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891E4E" w14:textId="1470638E" w:rsidR="000D1A0A" w:rsidRDefault="00EC57EA" w:rsidP="00FF6CBE">
      <w:r>
        <w:rPr>
          <w:noProof/>
        </w:rPr>
        <mc:AlternateContent>
          <mc:Choice Requires="wps">
            <w:drawing>
              <wp:anchor distT="0" distB="0" distL="0" distR="89535" simplePos="0" relativeHeight="251658240" behindDoc="0" locked="0" layoutInCell="1" allowOverlap="1" wp14:anchorId="687ECA0F" wp14:editId="20A01039">
                <wp:simplePos x="0" y="0"/>
                <wp:positionH relativeFrom="margin">
                  <wp:posOffset>-42545</wp:posOffset>
                </wp:positionH>
                <wp:positionV relativeFrom="paragraph">
                  <wp:posOffset>0</wp:posOffset>
                </wp:positionV>
                <wp:extent cx="4943475" cy="64579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45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ECE29A1"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2FEC2417"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13163CB" w14:textId="77777777" w:rsidR="000D1A0A" w:rsidRDefault="000D1A0A">
                                  <w:pPr>
                                    <w:snapToGrid w:val="0"/>
                                    <w:spacing w:after="0"/>
                                    <w:rPr>
                                      <w:u w:val="single"/>
                                    </w:rPr>
                                  </w:pPr>
                                </w:p>
                              </w:tc>
                            </w:tr>
                            <w:tr w:rsidR="000D1A0A" w14:paraId="2BBAA400" w14:textId="77777777" w:rsidTr="00EC57EA">
                              <w:trPr>
                                <w:trHeight w:val="9063"/>
                              </w:trPr>
                              <w:tc>
                                <w:tcPr>
                                  <w:tcW w:w="779" w:type="dxa"/>
                                  <w:tcBorders>
                                    <w:top w:val="single" w:sz="4" w:space="0" w:color="000000"/>
                                    <w:left w:val="single" w:sz="4" w:space="0" w:color="000000"/>
                                    <w:bottom w:val="single" w:sz="4" w:space="0" w:color="000000"/>
                                  </w:tcBorders>
                                  <w:shd w:val="clear" w:color="auto" w:fill="auto"/>
                                </w:tcPr>
                                <w:p w14:paraId="361FD8E2" w14:textId="77777777" w:rsidR="000D1A0A" w:rsidRDefault="00964400">
                                  <w:pPr>
                                    <w:spacing w:after="0"/>
                                  </w:pPr>
                                  <w:r>
                                    <w:t>01</w:t>
                                  </w:r>
                                </w:p>
                                <w:p w14:paraId="7ED0364E" w14:textId="77777777" w:rsidR="000D1A0A" w:rsidRDefault="00964400">
                                  <w:pPr>
                                    <w:spacing w:after="0"/>
                                  </w:pPr>
                                  <w:r>
                                    <w:t>02</w:t>
                                  </w:r>
                                </w:p>
                                <w:p w14:paraId="14C0573C" w14:textId="77777777" w:rsidR="000D1A0A" w:rsidRDefault="00964400">
                                  <w:pPr>
                                    <w:spacing w:after="0"/>
                                  </w:pPr>
                                  <w:r>
                                    <w:t>03</w:t>
                                  </w:r>
                                </w:p>
                                <w:p w14:paraId="31DF46E1" w14:textId="77777777" w:rsidR="000D1A0A" w:rsidRDefault="00964400">
                                  <w:pPr>
                                    <w:spacing w:after="0"/>
                                  </w:pPr>
                                  <w:r>
                                    <w:t>04</w:t>
                                  </w:r>
                                </w:p>
                                <w:p w14:paraId="5DAEF469" w14:textId="77777777" w:rsidR="000D1A0A" w:rsidRDefault="00964400">
                                  <w:pPr>
                                    <w:spacing w:after="0"/>
                                  </w:pPr>
                                  <w:r>
                                    <w:t>05</w:t>
                                  </w:r>
                                </w:p>
                                <w:p w14:paraId="1BE355B6" w14:textId="77777777" w:rsidR="000D1A0A" w:rsidRDefault="00964400">
                                  <w:pPr>
                                    <w:spacing w:after="0"/>
                                  </w:pPr>
                                  <w:r>
                                    <w:t>06</w:t>
                                  </w:r>
                                </w:p>
                                <w:p w14:paraId="7B5BDA5D" w14:textId="77777777" w:rsidR="000D1A0A" w:rsidRDefault="00964400">
                                  <w:pPr>
                                    <w:spacing w:after="0"/>
                                  </w:pPr>
                                  <w:r>
                                    <w:t>07</w:t>
                                  </w:r>
                                </w:p>
                                <w:p w14:paraId="0DD52B48" w14:textId="77777777" w:rsidR="000D1A0A" w:rsidRDefault="00964400">
                                  <w:pPr>
                                    <w:spacing w:after="0"/>
                                  </w:pPr>
                                  <w:r>
                                    <w:t>08</w:t>
                                  </w:r>
                                </w:p>
                                <w:p w14:paraId="45EA289F" w14:textId="77777777" w:rsidR="000D1A0A" w:rsidRDefault="00964400">
                                  <w:pPr>
                                    <w:spacing w:after="0"/>
                                  </w:pPr>
                                  <w:r>
                                    <w:t>09</w:t>
                                  </w:r>
                                </w:p>
                                <w:p w14:paraId="43252FD5" w14:textId="77777777" w:rsidR="000D1A0A" w:rsidRDefault="00964400">
                                  <w:pPr>
                                    <w:spacing w:after="0"/>
                                  </w:pPr>
                                  <w:r>
                                    <w:t>10</w:t>
                                  </w:r>
                                </w:p>
                                <w:p w14:paraId="04A8D094" w14:textId="77777777" w:rsidR="000D1A0A" w:rsidRDefault="00964400">
                                  <w:pPr>
                                    <w:spacing w:after="0"/>
                                  </w:pPr>
                                  <w:r>
                                    <w:t>11</w:t>
                                  </w:r>
                                </w:p>
                                <w:p w14:paraId="5B567B35" w14:textId="77777777" w:rsidR="000D1A0A" w:rsidRDefault="00964400">
                                  <w:pPr>
                                    <w:spacing w:after="0"/>
                                  </w:pPr>
                                  <w:r>
                                    <w:t>12</w:t>
                                  </w:r>
                                </w:p>
                                <w:p w14:paraId="1FC177FF" w14:textId="77777777" w:rsidR="000D1A0A" w:rsidRDefault="00964400">
                                  <w:pPr>
                                    <w:spacing w:after="0"/>
                                  </w:pPr>
                                  <w:r>
                                    <w:t>13</w:t>
                                  </w:r>
                                </w:p>
                                <w:p w14:paraId="5C254003" w14:textId="77777777" w:rsidR="000D1A0A" w:rsidRDefault="00964400">
                                  <w:pPr>
                                    <w:spacing w:after="0"/>
                                  </w:pPr>
                                  <w:r>
                                    <w:t>14</w:t>
                                  </w:r>
                                </w:p>
                                <w:p w14:paraId="1C158CC8" w14:textId="77777777" w:rsidR="000D1A0A" w:rsidRDefault="00964400">
                                  <w:pPr>
                                    <w:spacing w:after="0"/>
                                  </w:pPr>
                                  <w:r>
                                    <w:t>15</w:t>
                                  </w:r>
                                </w:p>
                                <w:p w14:paraId="01C69865" w14:textId="77777777" w:rsidR="000D1A0A" w:rsidRDefault="00964400">
                                  <w:pPr>
                                    <w:spacing w:after="0"/>
                                  </w:pPr>
                                  <w:r>
                                    <w:t>16</w:t>
                                  </w:r>
                                </w:p>
                                <w:p w14:paraId="3AD115F6" w14:textId="77777777" w:rsidR="000D1A0A" w:rsidRDefault="00964400">
                                  <w:pPr>
                                    <w:spacing w:after="0"/>
                                  </w:pPr>
                                  <w:r>
                                    <w:t>17</w:t>
                                  </w:r>
                                </w:p>
                                <w:p w14:paraId="02444BD9" w14:textId="77777777" w:rsidR="000D1A0A" w:rsidRDefault="00964400">
                                  <w:pPr>
                                    <w:spacing w:after="0"/>
                                  </w:pPr>
                                  <w:r>
                                    <w:t>18</w:t>
                                  </w:r>
                                </w:p>
                                <w:p w14:paraId="111E8745" w14:textId="77777777" w:rsidR="000D1A0A" w:rsidRDefault="00964400">
                                  <w:pPr>
                                    <w:spacing w:after="0"/>
                                  </w:pPr>
                                  <w:r>
                                    <w:t>19</w:t>
                                  </w:r>
                                </w:p>
                                <w:p w14:paraId="5B3827D3" w14:textId="77777777" w:rsidR="000D1A0A" w:rsidRDefault="00964400">
                                  <w:pPr>
                                    <w:spacing w:after="0"/>
                                  </w:pPr>
                                  <w:r>
                                    <w:t>20</w:t>
                                  </w:r>
                                </w:p>
                                <w:p w14:paraId="145CBE9E" w14:textId="77777777" w:rsidR="000D1A0A" w:rsidRDefault="00964400">
                                  <w:pPr>
                                    <w:spacing w:after="0"/>
                                  </w:pPr>
                                  <w:r>
                                    <w:t>21</w:t>
                                  </w:r>
                                </w:p>
                                <w:p w14:paraId="45097BA1" w14:textId="77777777" w:rsidR="000D1A0A" w:rsidRDefault="00964400">
                                  <w:pPr>
                                    <w:spacing w:after="0"/>
                                  </w:pPr>
                                  <w:r>
                                    <w:t>22</w:t>
                                  </w:r>
                                </w:p>
                                <w:p w14:paraId="17D8AD3A" w14:textId="77777777" w:rsidR="000D1A0A" w:rsidRDefault="00964400">
                                  <w:pPr>
                                    <w:spacing w:after="0"/>
                                  </w:pPr>
                                  <w:r>
                                    <w:t>23</w:t>
                                  </w:r>
                                </w:p>
                                <w:p w14:paraId="6E7A4676" w14:textId="77777777" w:rsidR="000D1A0A" w:rsidRDefault="00964400">
                                  <w:pPr>
                                    <w:spacing w:after="0"/>
                                  </w:pPr>
                                  <w:r>
                                    <w:t>24</w:t>
                                  </w:r>
                                </w:p>
                                <w:p w14:paraId="63EE0624" w14:textId="77777777" w:rsidR="000D1A0A" w:rsidRDefault="00964400">
                                  <w:pPr>
                                    <w:spacing w:after="0"/>
                                  </w:pPr>
                                  <w:r>
                                    <w:t>25</w:t>
                                  </w:r>
                                </w:p>
                                <w:p w14:paraId="3D6E74DC" w14:textId="77777777" w:rsidR="000D1A0A" w:rsidRDefault="00964400">
                                  <w:pPr>
                                    <w:spacing w:after="0"/>
                                  </w:pPr>
                                  <w:r>
                                    <w:t>26</w:t>
                                  </w:r>
                                </w:p>
                                <w:p w14:paraId="5185F755" w14:textId="77777777" w:rsidR="000D1A0A" w:rsidRDefault="00964400">
                                  <w:pPr>
                                    <w:spacing w:after="0"/>
                                  </w:pPr>
                                  <w:r>
                                    <w:t>27</w:t>
                                  </w:r>
                                </w:p>
                                <w:p w14:paraId="1B6E68CC" w14:textId="77777777" w:rsidR="000D1A0A" w:rsidRDefault="00964400">
                                  <w:pPr>
                                    <w:spacing w:after="0"/>
                                  </w:pPr>
                                  <w:r>
                                    <w:t>28</w:t>
                                  </w:r>
                                </w:p>
                                <w:p w14:paraId="75B729AE" w14:textId="77777777" w:rsidR="000D1A0A" w:rsidRDefault="00964400">
                                  <w:pPr>
                                    <w:spacing w:after="0"/>
                                  </w:pPr>
                                  <w:r>
                                    <w:t>29</w:t>
                                  </w:r>
                                </w:p>
                                <w:p w14:paraId="0EC6F4AC" w14:textId="77777777" w:rsidR="000D1A0A" w:rsidRDefault="00964400">
                                  <w:pPr>
                                    <w:spacing w:after="0"/>
                                  </w:pPr>
                                  <w:r>
                                    <w:t>30</w:t>
                                  </w:r>
                                </w:p>
                                <w:p w14:paraId="01A512BA"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2DFA56D" w14:textId="7323265B" w:rsidR="007D3E0D"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All unsere Produkte, die für einen gemütlichen Tag im Garten unentbehrlich sind, haben wir in der Atlantic Collection zusammengefasst. Durch das moderne, funktionale Design lassen diese sich mit allen anderen Kollektionen nach Ihren Wünschen kombinieren</w:t>
                                  </w:r>
                                  <w:r w:rsidRPr="00EC57EA">
                                    <w:rPr>
                                      <w:rFonts w:ascii="Univers-Light" w:hAnsi="Univers-Light" w:cstheme="minorHAnsi"/>
                                      <w:color w:val="000000"/>
                                      <w:shd w:val="clear" w:color="auto" w:fill="F7F7F7"/>
                                    </w:rPr>
                                    <w:t xml:space="preserve">. </w:t>
                                  </w:r>
                                </w:p>
                                <w:p w14:paraId="29E9472E" w14:textId="77777777" w:rsidR="00EC57EA" w:rsidRPr="00EC57EA" w:rsidRDefault="00EC57EA" w:rsidP="007D3E0D">
                                  <w:pPr>
                                    <w:spacing w:after="0"/>
                                    <w:jc w:val="both"/>
                                    <w:rPr>
                                      <w:rFonts w:ascii="Univers-Light" w:eastAsia="Calibri" w:hAnsi="Univers-Light"/>
                                      <w:szCs w:val="24"/>
                                    </w:rPr>
                                  </w:pPr>
                                </w:p>
                                <w:p w14:paraId="3BF1D7D1" w14:textId="77777777" w:rsidR="00EC57EA"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 xml:space="preserve">Die stapelbare Liege bietet besten Liegekomfort mit verstellbarer Rückenlehne. Die ergonomisch geformte Relax Liege passt sich dem Körper perfekt an und lädt zum insbesondere </w:t>
                                  </w:r>
                                  <w:proofErr w:type="gramStart"/>
                                  <w:r w:rsidRPr="00EC57EA">
                                    <w:rPr>
                                      <w:rFonts w:ascii="Univers-Light" w:hAnsi="Univers-Light" w:cstheme="minorHAnsi"/>
                                      <w:color w:val="000000"/>
                                    </w:rPr>
                                    <w:t>in der Herz</w:t>
                                  </w:r>
                                  <w:proofErr w:type="gramEnd"/>
                                  <w:r w:rsidRPr="00EC57EA">
                                    <w:rPr>
                                      <w:rFonts w:ascii="Univers-Light" w:hAnsi="Univers-Light" w:cstheme="minorHAnsi"/>
                                      <w:color w:val="000000"/>
                                    </w:rPr>
                                    <w:t xml:space="preserve"> entlastenden Liegeposition zum Verweilen und Genießen ein. Eine weitere Variante ist die besonders formschöne, stapelbare Wellness Liege. Die Liegen verbinden hochwertiges pulverbeschichtetes Aluminium mit dem bewährten Gewebe. Diese Leichtgewichte haben eine bewusst hohe Liegefläche und lassen sich teil mit Rollen bequem bewegen. Das innovative Design der Atlantic Relax Liege wurde vom Rat für Formgebung mit dem </w:t>
                                  </w:r>
                                  <w:r w:rsidRPr="00EC57EA">
                                    <w:rPr>
                                      <w:rStyle w:val="hiddenspellerror"/>
                                      <w:rFonts w:ascii="Univers-Light" w:hAnsi="Univers-Light" w:cstheme="minorHAnsi"/>
                                      <w:color w:val="000000"/>
                                    </w:rPr>
                                    <w:t>ICONIC</w:t>
                                  </w:r>
                                  <w:r w:rsidRPr="00EC57EA">
                                    <w:rPr>
                                      <w:rFonts w:ascii="Univers-Light" w:hAnsi="Univers-Light" w:cstheme="minorHAnsi"/>
                                      <w:color w:val="000000"/>
                                    </w:rPr>
                                    <w:t> AWARDS 2016: </w:t>
                                  </w:r>
                                  <w:r w:rsidRPr="00EC57EA">
                                    <w:rPr>
                                      <w:rStyle w:val="hiddenspellerror"/>
                                      <w:rFonts w:ascii="Univers-Light" w:hAnsi="Univers-Light" w:cstheme="minorHAnsi"/>
                                      <w:color w:val="000000"/>
                                    </w:rPr>
                                    <w:t>Interior</w:t>
                                  </w:r>
                                  <w:r w:rsidRPr="00EC57EA">
                                    <w:rPr>
                                      <w:rFonts w:ascii="Univers-Light" w:hAnsi="Univers-Light" w:cstheme="minorHAnsi"/>
                                      <w:color w:val="000000"/>
                                    </w:rPr>
                                    <w:t> Innovation belohnt</w:t>
                                  </w:r>
                                  <w:r w:rsidRPr="00EC57EA">
                                    <w:rPr>
                                      <w:rFonts w:ascii="Univers-Light" w:hAnsi="Univers-Light" w:cstheme="minorHAnsi"/>
                                      <w:color w:val="000000"/>
                                      <w:shd w:val="clear" w:color="auto" w:fill="F7F7F7"/>
                                    </w:rPr>
                                    <w:t>.</w:t>
                                  </w:r>
                                </w:p>
                                <w:p w14:paraId="0E799BC6" w14:textId="77777777" w:rsidR="00EC57EA" w:rsidRPr="00EC57EA" w:rsidRDefault="00EC57EA" w:rsidP="007D3E0D">
                                  <w:pPr>
                                    <w:spacing w:after="0"/>
                                    <w:jc w:val="both"/>
                                    <w:rPr>
                                      <w:rFonts w:ascii="Univers-Light" w:hAnsi="Univers-Light" w:cstheme="minorHAnsi"/>
                                      <w:color w:val="000000"/>
                                      <w:shd w:val="clear" w:color="auto" w:fill="F7F7F7"/>
                                    </w:rPr>
                                  </w:pPr>
                                </w:p>
                                <w:p w14:paraId="25F3BB6B" w14:textId="77777777" w:rsidR="00EC57EA"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Für praktische Abstellmöglichkeiten sorgen die kleinen, höchst funktionalen Atlantic Beistelltische. Das schnörkellose, moderne Design der Beistelltische macht sie zu einem modernen Klassiker</w:t>
                                  </w:r>
                                  <w:r w:rsidRPr="00EC57EA">
                                    <w:rPr>
                                      <w:rFonts w:ascii="Univers-Light" w:hAnsi="Univers-Light" w:cstheme="minorHAnsi"/>
                                      <w:color w:val="000000"/>
                                      <w:shd w:val="clear" w:color="auto" w:fill="F7F7F7"/>
                                    </w:rPr>
                                    <w:t xml:space="preserve">. </w:t>
                                  </w:r>
                                </w:p>
                                <w:p w14:paraId="57F273DC" w14:textId="77777777" w:rsidR="00EC57EA" w:rsidRPr="00EC57EA" w:rsidRDefault="00EC57EA" w:rsidP="007D3E0D">
                                  <w:pPr>
                                    <w:spacing w:after="0"/>
                                    <w:jc w:val="both"/>
                                    <w:rPr>
                                      <w:rFonts w:ascii="Univers-Light" w:hAnsi="Univers-Light" w:cstheme="minorHAnsi"/>
                                      <w:color w:val="000000"/>
                                      <w:shd w:val="clear" w:color="auto" w:fill="F7F7F7"/>
                                    </w:rPr>
                                  </w:pPr>
                                </w:p>
                                <w:p w14:paraId="506AC955" w14:textId="596C3997" w:rsidR="00771E3E" w:rsidRDefault="00EC57EA" w:rsidP="007D3E0D">
                                  <w:pPr>
                                    <w:spacing w:after="0"/>
                                    <w:jc w:val="both"/>
                                  </w:pPr>
                                  <w:r w:rsidRPr="00EC57EA">
                                    <w:rPr>
                                      <w:rFonts w:ascii="Univers-Light" w:hAnsi="Univers-Light" w:cstheme="minorHAnsi"/>
                                      <w:color w:val="000000"/>
                                    </w:rPr>
                                    <w:t xml:space="preserve">Individuell einsetzbar und praktisch im Gebrauch sind die </w:t>
                                  </w:r>
                                  <w:proofErr w:type="spellStart"/>
                                  <w:r w:rsidRPr="00EC57EA">
                                    <w:rPr>
                                      <w:rFonts w:ascii="Univers-Light" w:hAnsi="Univers-Light" w:cstheme="minorHAnsi"/>
                                      <w:color w:val="000000"/>
                                    </w:rPr>
                                    <w:t>abklappbaren</w:t>
                                  </w:r>
                                  <w:proofErr w:type="spellEnd"/>
                                  <w:r w:rsidRPr="00EC57EA">
                                    <w:rPr>
                                      <w:rFonts w:ascii="Univers-Light" w:hAnsi="Univers-Light" w:cstheme="minorHAnsi"/>
                                      <w:color w:val="000000"/>
                                    </w:rPr>
                                    <w:t xml:space="preserve"> Atlantic Bistrotische, die in vielen verschiedenen Größen rund und quadratisch angeboten werden. Zudem besteht noch die Auswahl zwischen mehreren wetterfesten </w:t>
                                  </w:r>
                                  <w:r w:rsidRPr="00EC57EA">
                                    <w:rPr>
                                      <w:rStyle w:val="hiddenspellerror"/>
                                      <w:rFonts w:ascii="Univers-Light" w:hAnsi="Univers-Light" w:cstheme="minorHAnsi"/>
                                      <w:color w:val="000000"/>
                                    </w:rPr>
                                    <w:t>Tischplattendekoren</w:t>
                                  </w:r>
                                  <w:r w:rsidRPr="00EC57EA">
                                    <w:rPr>
                                      <w:rFonts w:ascii="Univers-Light" w:hAnsi="Univers-Light" w:cstheme="minorHAnsi"/>
                                      <w:color w:val="000000"/>
                                      <w:shd w:val="clear" w:color="auto" w:fill="F7F7F7"/>
                                    </w:rPr>
                                    <w:t>.</w:t>
                                  </w:r>
                                </w:p>
                              </w:tc>
                            </w:tr>
                            <w:tr w:rsidR="000D1A0A" w14:paraId="161B4618" w14:textId="77777777" w:rsidTr="00EC57EA">
                              <w:trPr>
                                <w:trHeight w:val="713"/>
                              </w:trPr>
                              <w:tc>
                                <w:tcPr>
                                  <w:tcW w:w="779" w:type="dxa"/>
                                  <w:tcBorders>
                                    <w:top w:val="single" w:sz="4" w:space="0" w:color="000000"/>
                                    <w:left w:val="single" w:sz="4" w:space="0" w:color="000000"/>
                                    <w:bottom w:val="single" w:sz="4" w:space="0" w:color="000000"/>
                                  </w:tcBorders>
                                  <w:shd w:val="clear" w:color="auto" w:fill="auto"/>
                                </w:tcPr>
                                <w:p w14:paraId="32325530"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FAED53" w14:textId="79893954" w:rsidR="000D1A0A" w:rsidRDefault="00964400">
                                  <w:pPr>
                                    <w:spacing w:after="0"/>
                                  </w:pPr>
                                  <w:r>
                                    <w:t>ca. 45 Anschläge bei 12 Punkt Schriftgröße</w:t>
                                  </w:r>
                                </w:p>
                                <w:p w14:paraId="686F6FA7"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2F5CB3D4"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CA0F" id="_x0000_t202" coordsize="21600,21600" o:spt="202" path="m,l,21600r21600,l21600,xe">
                <v:stroke joinstyle="miter"/>
                <v:path gradientshapeok="t" o:connecttype="rect"/>
              </v:shapetype>
              <v:shape id="Text Box 3" o:spid="_x0000_s1026" type="#_x0000_t202" style="position:absolute;margin-left:-3.35pt;margin-top:0;width:389.25pt;height:508.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ECE29A1"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2FEC2417"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13163CB" w14:textId="77777777" w:rsidR="000D1A0A" w:rsidRDefault="000D1A0A">
                            <w:pPr>
                              <w:snapToGrid w:val="0"/>
                              <w:spacing w:after="0"/>
                              <w:rPr>
                                <w:u w:val="single"/>
                              </w:rPr>
                            </w:pPr>
                          </w:p>
                        </w:tc>
                      </w:tr>
                      <w:tr w:rsidR="000D1A0A" w14:paraId="2BBAA400" w14:textId="77777777" w:rsidTr="00EC57EA">
                        <w:trPr>
                          <w:trHeight w:val="9063"/>
                        </w:trPr>
                        <w:tc>
                          <w:tcPr>
                            <w:tcW w:w="779" w:type="dxa"/>
                            <w:tcBorders>
                              <w:top w:val="single" w:sz="4" w:space="0" w:color="000000"/>
                              <w:left w:val="single" w:sz="4" w:space="0" w:color="000000"/>
                              <w:bottom w:val="single" w:sz="4" w:space="0" w:color="000000"/>
                            </w:tcBorders>
                            <w:shd w:val="clear" w:color="auto" w:fill="auto"/>
                          </w:tcPr>
                          <w:p w14:paraId="361FD8E2" w14:textId="77777777" w:rsidR="000D1A0A" w:rsidRDefault="00964400">
                            <w:pPr>
                              <w:spacing w:after="0"/>
                            </w:pPr>
                            <w:r>
                              <w:t>01</w:t>
                            </w:r>
                          </w:p>
                          <w:p w14:paraId="7ED0364E" w14:textId="77777777" w:rsidR="000D1A0A" w:rsidRDefault="00964400">
                            <w:pPr>
                              <w:spacing w:after="0"/>
                            </w:pPr>
                            <w:r>
                              <w:t>02</w:t>
                            </w:r>
                          </w:p>
                          <w:p w14:paraId="14C0573C" w14:textId="77777777" w:rsidR="000D1A0A" w:rsidRDefault="00964400">
                            <w:pPr>
                              <w:spacing w:after="0"/>
                            </w:pPr>
                            <w:r>
                              <w:t>03</w:t>
                            </w:r>
                          </w:p>
                          <w:p w14:paraId="31DF46E1" w14:textId="77777777" w:rsidR="000D1A0A" w:rsidRDefault="00964400">
                            <w:pPr>
                              <w:spacing w:after="0"/>
                            </w:pPr>
                            <w:r>
                              <w:t>04</w:t>
                            </w:r>
                          </w:p>
                          <w:p w14:paraId="5DAEF469" w14:textId="77777777" w:rsidR="000D1A0A" w:rsidRDefault="00964400">
                            <w:pPr>
                              <w:spacing w:after="0"/>
                            </w:pPr>
                            <w:r>
                              <w:t>05</w:t>
                            </w:r>
                          </w:p>
                          <w:p w14:paraId="1BE355B6" w14:textId="77777777" w:rsidR="000D1A0A" w:rsidRDefault="00964400">
                            <w:pPr>
                              <w:spacing w:after="0"/>
                            </w:pPr>
                            <w:r>
                              <w:t>06</w:t>
                            </w:r>
                          </w:p>
                          <w:p w14:paraId="7B5BDA5D" w14:textId="77777777" w:rsidR="000D1A0A" w:rsidRDefault="00964400">
                            <w:pPr>
                              <w:spacing w:after="0"/>
                            </w:pPr>
                            <w:r>
                              <w:t>07</w:t>
                            </w:r>
                          </w:p>
                          <w:p w14:paraId="0DD52B48" w14:textId="77777777" w:rsidR="000D1A0A" w:rsidRDefault="00964400">
                            <w:pPr>
                              <w:spacing w:after="0"/>
                            </w:pPr>
                            <w:r>
                              <w:t>08</w:t>
                            </w:r>
                          </w:p>
                          <w:p w14:paraId="45EA289F" w14:textId="77777777" w:rsidR="000D1A0A" w:rsidRDefault="00964400">
                            <w:pPr>
                              <w:spacing w:after="0"/>
                            </w:pPr>
                            <w:r>
                              <w:t>09</w:t>
                            </w:r>
                          </w:p>
                          <w:p w14:paraId="43252FD5" w14:textId="77777777" w:rsidR="000D1A0A" w:rsidRDefault="00964400">
                            <w:pPr>
                              <w:spacing w:after="0"/>
                            </w:pPr>
                            <w:r>
                              <w:t>10</w:t>
                            </w:r>
                          </w:p>
                          <w:p w14:paraId="04A8D094" w14:textId="77777777" w:rsidR="000D1A0A" w:rsidRDefault="00964400">
                            <w:pPr>
                              <w:spacing w:after="0"/>
                            </w:pPr>
                            <w:r>
                              <w:t>11</w:t>
                            </w:r>
                          </w:p>
                          <w:p w14:paraId="5B567B35" w14:textId="77777777" w:rsidR="000D1A0A" w:rsidRDefault="00964400">
                            <w:pPr>
                              <w:spacing w:after="0"/>
                            </w:pPr>
                            <w:r>
                              <w:t>12</w:t>
                            </w:r>
                          </w:p>
                          <w:p w14:paraId="1FC177FF" w14:textId="77777777" w:rsidR="000D1A0A" w:rsidRDefault="00964400">
                            <w:pPr>
                              <w:spacing w:after="0"/>
                            </w:pPr>
                            <w:r>
                              <w:t>13</w:t>
                            </w:r>
                          </w:p>
                          <w:p w14:paraId="5C254003" w14:textId="77777777" w:rsidR="000D1A0A" w:rsidRDefault="00964400">
                            <w:pPr>
                              <w:spacing w:after="0"/>
                            </w:pPr>
                            <w:r>
                              <w:t>14</w:t>
                            </w:r>
                          </w:p>
                          <w:p w14:paraId="1C158CC8" w14:textId="77777777" w:rsidR="000D1A0A" w:rsidRDefault="00964400">
                            <w:pPr>
                              <w:spacing w:after="0"/>
                            </w:pPr>
                            <w:r>
                              <w:t>15</w:t>
                            </w:r>
                          </w:p>
                          <w:p w14:paraId="01C69865" w14:textId="77777777" w:rsidR="000D1A0A" w:rsidRDefault="00964400">
                            <w:pPr>
                              <w:spacing w:after="0"/>
                            </w:pPr>
                            <w:r>
                              <w:t>16</w:t>
                            </w:r>
                          </w:p>
                          <w:p w14:paraId="3AD115F6" w14:textId="77777777" w:rsidR="000D1A0A" w:rsidRDefault="00964400">
                            <w:pPr>
                              <w:spacing w:after="0"/>
                            </w:pPr>
                            <w:r>
                              <w:t>17</w:t>
                            </w:r>
                          </w:p>
                          <w:p w14:paraId="02444BD9" w14:textId="77777777" w:rsidR="000D1A0A" w:rsidRDefault="00964400">
                            <w:pPr>
                              <w:spacing w:after="0"/>
                            </w:pPr>
                            <w:r>
                              <w:t>18</w:t>
                            </w:r>
                          </w:p>
                          <w:p w14:paraId="111E8745" w14:textId="77777777" w:rsidR="000D1A0A" w:rsidRDefault="00964400">
                            <w:pPr>
                              <w:spacing w:after="0"/>
                            </w:pPr>
                            <w:r>
                              <w:t>19</w:t>
                            </w:r>
                          </w:p>
                          <w:p w14:paraId="5B3827D3" w14:textId="77777777" w:rsidR="000D1A0A" w:rsidRDefault="00964400">
                            <w:pPr>
                              <w:spacing w:after="0"/>
                            </w:pPr>
                            <w:r>
                              <w:t>20</w:t>
                            </w:r>
                          </w:p>
                          <w:p w14:paraId="145CBE9E" w14:textId="77777777" w:rsidR="000D1A0A" w:rsidRDefault="00964400">
                            <w:pPr>
                              <w:spacing w:after="0"/>
                            </w:pPr>
                            <w:r>
                              <w:t>21</w:t>
                            </w:r>
                          </w:p>
                          <w:p w14:paraId="45097BA1" w14:textId="77777777" w:rsidR="000D1A0A" w:rsidRDefault="00964400">
                            <w:pPr>
                              <w:spacing w:after="0"/>
                            </w:pPr>
                            <w:r>
                              <w:t>22</w:t>
                            </w:r>
                          </w:p>
                          <w:p w14:paraId="17D8AD3A" w14:textId="77777777" w:rsidR="000D1A0A" w:rsidRDefault="00964400">
                            <w:pPr>
                              <w:spacing w:after="0"/>
                            </w:pPr>
                            <w:r>
                              <w:t>23</w:t>
                            </w:r>
                          </w:p>
                          <w:p w14:paraId="6E7A4676" w14:textId="77777777" w:rsidR="000D1A0A" w:rsidRDefault="00964400">
                            <w:pPr>
                              <w:spacing w:after="0"/>
                            </w:pPr>
                            <w:r>
                              <w:t>24</w:t>
                            </w:r>
                          </w:p>
                          <w:p w14:paraId="63EE0624" w14:textId="77777777" w:rsidR="000D1A0A" w:rsidRDefault="00964400">
                            <w:pPr>
                              <w:spacing w:after="0"/>
                            </w:pPr>
                            <w:r>
                              <w:t>25</w:t>
                            </w:r>
                          </w:p>
                          <w:p w14:paraId="3D6E74DC" w14:textId="77777777" w:rsidR="000D1A0A" w:rsidRDefault="00964400">
                            <w:pPr>
                              <w:spacing w:after="0"/>
                            </w:pPr>
                            <w:r>
                              <w:t>26</w:t>
                            </w:r>
                          </w:p>
                          <w:p w14:paraId="5185F755" w14:textId="77777777" w:rsidR="000D1A0A" w:rsidRDefault="00964400">
                            <w:pPr>
                              <w:spacing w:after="0"/>
                            </w:pPr>
                            <w:r>
                              <w:t>27</w:t>
                            </w:r>
                          </w:p>
                          <w:p w14:paraId="1B6E68CC" w14:textId="77777777" w:rsidR="000D1A0A" w:rsidRDefault="00964400">
                            <w:pPr>
                              <w:spacing w:after="0"/>
                            </w:pPr>
                            <w:r>
                              <w:t>28</w:t>
                            </w:r>
                          </w:p>
                          <w:p w14:paraId="75B729AE" w14:textId="77777777" w:rsidR="000D1A0A" w:rsidRDefault="00964400">
                            <w:pPr>
                              <w:spacing w:after="0"/>
                            </w:pPr>
                            <w:r>
                              <w:t>29</w:t>
                            </w:r>
                          </w:p>
                          <w:p w14:paraId="0EC6F4AC" w14:textId="77777777" w:rsidR="000D1A0A" w:rsidRDefault="00964400">
                            <w:pPr>
                              <w:spacing w:after="0"/>
                            </w:pPr>
                            <w:r>
                              <w:t>30</w:t>
                            </w:r>
                          </w:p>
                          <w:p w14:paraId="01A512BA"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2DFA56D" w14:textId="7323265B" w:rsidR="007D3E0D"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All unsere Produkte, die für einen gemütlichen Tag im Garten unentbehrlich sind, haben wir in der Atlantic Collection zusammengefasst. Durch das moderne, funktionale Design lassen diese sich mit allen anderen Kollektionen nach Ihren Wünschen kombinieren</w:t>
                            </w:r>
                            <w:r w:rsidRPr="00EC57EA">
                              <w:rPr>
                                <w:rFonts w:ascii="Univers-Light" w:hAnsi="Univers-Light" w:cstheme="minorHAnsi"/>
                                <w:color w:val="000000"/>
                                <w:shd w:val="clear" w:color="auto" w:fill="F7F7F7"/>
                              </w:rPr>
                              <w:t xml:space="preserve">. </w:t>
                            </w:r>
                          </w:p>
                          <w:p w14:paraId="29E9472E" w14:textId="77777777" w:rsidR="00EC57EA" w:rsidRPr="00EC57EA" w:rsidRDefault="00EC57EA" w:rsidP="007D3E0D">
                            <w:pPr>
                              <w:spacing w:after="0"/>
                              <w:jc w:val="both"/>
                              <w:rPr>
                                <w:rFonts w:ascii="Univers-Light" w:eastAsia="Calibri" w:hAnsi="Univers-Light"/>
                                <w:szCs w:val="24"/>
                              </w:rPr>
                            </w:pPr>
                          </w:p>
                          <w:p w14:paraId="3BF1D7D1" w14:textId="77777777" w:rsidR="00EC57EA"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 xml:space="preserve">Die stapelbare Liege bietet besten Liegekomfort mit verstellbarer Rückenlehne. Die ergonomisch geformte Relax Liege passt sich dem Körper perfekt an und lädt zum insbesondere </w:t>
                            </w:r>
                            <w:proofErr w:type="gramStart"/>
                            <w:r w:rsidRPr="00EC57EA">
                              <w:rPr>
                                <w:rFonts w:ascii="Univers-Light" w:hAnsi="Univers-Light" w:cstheme="minorHAnsi"/>
                                <w:color w:val="000000"/>
                              </w:rPr>
                              <w:t>in der Herz</w:t>
                            </w:r>
                            <w:proofErr w:type="gramEnd"/>
                            <w:r w:rsidRPr="00EC57EA">
                              <w:rPr>
                                <w:rFonts w:ascii="Univers-Light" w:hAnsi="Univers-Light" w:cstheme="minorHAnsi"/>
                                <w:color w:val="000000"/>
                              </w:rPr>
                              <w:t xml:space="preserve"> entlastenden Liegeposition zum Verweilen und Genießen ein. Eine weitere Variante ist die besonders formschöne, stapelbare Wellness Liege. Die Liegen verbinden hochwertiges pulverbeschichtetes Aluminium mit dem bewährten Gewebe. Diese Leichtgewichte haben eine bewusst hohe Liegefläche und lassen sich teil mit Rollen bequem bewegen. Das innovative Design der Atlantic Relax Liege wurde vom Rat für Formgebung mit dem </w:t>
                            </w:r>
                            <w:r w:rsidRPr="00EC57EA">
                              <w:rPr>
                                <w:rStyle w:val="hiddenspellerror"/>
                                <w:rFonts w:ascii="Univers-Light" w:hAnsi="Univers-Light" w:cstheme="minorHAnsi"/>
                                <w:color w:val="000000"/>
                              </w:rPr>
                              <w:t>ICONIC</w:t>
                            </w:r>
                            <w:r w:rsidRPr="00EC57EA">
                              <w:rPr>
                                <w:rFonts w:ascii="Univers-Light" w:hAnsi="Univers-Light" w:cstheme="minorHAnsi"/>
                                <w:color w:val="000000"/>
                              </w:rPr>
                              <w:t> AWARDS 2016: </w:t>
                            </w:r>
                            <w:r w:rsidRPr="00EC57EA">
                              <w:rPr>
                                <w:rStyle w:val="hiddenspellerror"/>
                                <w:rFonts w:ascii="Univers-Light" w:hAnsi="Univers-Light" w:cstheme="minorHAnsi"/>
                                <w:color w:val="000000"/>
                              </w:rPr>
                              <w:t>Interior</w:t>
                            </w:r>
                            <w:r w:rsidRPr="00EC57EA">
                              <w:rPr>
                                <w:rFonts w:ascii="Univers-Light" w:hAnsi="Univers-Light" w:cstheme="minorHAnsi"/>
                                <w:color w:val="000000"/>
                              </w:rPr>
                              <w:t> Innovation belohnt</w:t>
                            </w:r>
                            <w:r w:rsidRPr="00EC57EA">
                              <w:rPr>
                                <w:rFonts w:ascii="Univers-Light" w:hAnsi="Univers-Light" w:cstheme="minorHAnsi"/>
                                <w:color w:val="000000"/>
                                <w:shd w:val="clear" w:color="auto" w:fill="F7F7F7"/>
                              </w:rPr>
                              <w:t>.</w:t>
                            </w:r>
                          </w:p>
                          <w:p w14:paraId="0E799BC6" w14:textId="77777777" w:rsidR="00EC57EA" w:rsidRPr="00EC57EA" w:rsidRDefault="00EC57EA" w:rsidP="007D3E0D">
                            <w:pPr>
                              <w:spacing w:after="0"/>
                              <w:jc w:val="both"/>
                              <w:rPr>
                                <w:rFonts w:ascii="Univers-Light" w:hAnsi="Univers-Light" w:cstheme="minorHAnsi"/>
                                <w:color w:val="000000"/>
                                <w:shd w:val="clear" w:color="auto" w:fill="F7F7F7"/>
                              </w:rPr>
                            </w:pPr>
                          </w:p>
                          <w:p w14:paraId="25F3BB6B" w14:textId="77777777" w:rsidR="00EC57EA" w:rsidRPr="00EC57EA" w:rsidRDefault="00EC57EA" w:rsidP="007D3E0D">
                            <w:pPr>
                              <w:spacing w:after="0"/>
                              <w:jc w:val="both"/>
                              <w:rPr>
                                <w:rFonts w:ascii="Univers-Light" w:hAnsi="Univers-Light" w:cstheme="minorHAnsi"/>
                                <w:color w:val="000000"/>
                                <w:shd w:val="clear" w:color="auto" w:fill="F7F7F7"/>
                              </w:rPr>
                            </w:pPr>
                            <w:r w:rsidRPr="00EC57EA">
                              <w:rPr>
                                <w:rFonts w:ascii="Univers-Light" w:hAnsi="Univers-Light" w:cstheme="minorHAnsi"/>
                                <w:color w:val="000000"/>
                              </w:rPr>
                              <w:t>Für praktische Abstellmöglichkeiten sorgen die kleinen, höchst funktionalen Atlantic Beistelltische. Das schnörkellose, moderne Design der Beistelltische macht sie zu einem modernen Klassiker</w:t>
                            </w:r>
                            <w:r w:rsidRPr="00EC57EA">
                              <w:rPr>
                                <w:rFonts w:ascii="Univers-Light" w:hAnsi="Univers-Light" w:cstheme="minorHAnsi"/>
                                <w:color w:val="000000"/>
                                <w:shd w:val="clear" w:color="auto" w:fill="F7F7F7"/>
                              </w:rPr>
                              <w:t xml:space="preserve">. </w:t>
                            </w:r>
                          </w:p>
                          <w:p w14:paraId="57F273DC" w14:textId="77777777" w:rsidR="00EC57EA" w:rsidRPr="00EC57EA" w:rsidRDefault="00EC57EA" w:rsidP="007D3E0D">
                            <w:pPr>
                              <w:spacing w:after="0"/>
                              <w:jc w:val="both"/>
                              <w:rPr>
                                <w:rFonts w:ascii="Univers-Light" w:hAnsi="Univers-Light" w:cstheme="minorHAnsi"/>
                                <w:color w:val="000000"/>
                                <w:shd w:val="clear" w:color="auto" w:fill="F7F7F7"/>
                              </w:rPr>
                            </w:pPr>
                          </w:p>
                          <w:p w14:paraId="506AC955" w14:textId="596C3997" w:rsidR="00771E3E" w:rsidRDefault="00EC57EA" w:rsidP="007D3E0D">
                            <w:pPr>
                              <w:spacing w:after="0"/>
                              <w:jc w:val="both"/>
                            </w:pPr>
                            <w:r w:rsidRPr="00EC57EA">
                              <w:rPr>
                                <w:rFonts w:ascii="Univers-Light" w:hAnsi="Univers-Light" w:cstheme="minorHAnsi"/>
                                <w:color w:val="000000"/>
                              </w:rPr>
                              <w:t xml:space="preserve">Individuell einsetzbar und praktisch im Gebrauch sind die </w:t>
                            </w:r>
                            <w:proofErr w:type="spellStart"/>
                            <w:r w:rsidRPr="00EC57EA">
                              <w:rPr>
                                <w:rFonts w:ascii="Univers-Light" w:hAnsi="Univers-Light" w:cstheme="minorHAnsi"/>
                                <w:color w:val="000000"/>
                              </w:rPr>
                              <w:t>abklappbaren</w:t>
                            </w:r>
                            <w:proofErr w:type="spellEnd"/>
                            <w:r w:rsidRPr="00EC57EA">
                              <w:rPr>
                                <w:rFonts w:ascii="Univers-Light" w:hAnsi="Univers-Light" w:cstheme="minorHAnsi"/>
                                <w:color w:val="000000"/>
                              </w:rPr>
                              <w:t xml:space="preserve"> Atlantic Bistrotische, die in vielen verschiedenen Größen rund und quadratisch angeboten werden. Zudem besteht noch die Auswahl zwischen mehreren wetterfesten </w:t>
                            </w:r>
                            <w:r w:rsidRPr="00EC57EA">
                              <w:rPr>
                                <w:rStyle w:val="hiddenspellerror"/>
                                <w:rFonts w:ascii="Univers-Light" w:hAnsi="Univers-Light" w:cstheme="minorHAnsi"/>
                                <w:color w:val="000000"/>
                              </w:rPr>
                              <w:t>Tischplattendekoren</w:t>
                            </w:r>
                            <w:r w:rsidRPr="00EC57EA">
                              <w:rPr>
                                <w:rFonts w:ascii="Univers-Light" w:hAnsi="Univers-Light" w:cstheme="minorHAnsi"/>
                                <w:color w:val="000000"/>
                                <w:shd w:val="clear" w:color="auto" w:fill="F7F7F7"/>
                              </w:rPr>
                              <w:t>.</w:t>
                            </w:r>
                          </w:p>
                        </w:tc>
                      </w:tr>
                      <w:tr w:rsidR="000D1A0A" w14:paraId="161B4618" w14:textId="77777777" w:rsidTr="00EC57EA">
                        <w:trPr>
                          <w:trHeight w:val="713"/>
                        </w:trPr>
                        <w:tc>
                          <w:tcPr>
                            <w:tcW w:w="779" w:type="dxa"/>
                            <w:tcBorders>
                              <w:top w:val="single" w:sz="4" w:space="0" w:color="000000"/>
                              <w:left w:val="single" w:sz="4" w:space="0" w:color="000000"/>
                              <w:bottom w:val="single" w:sz="4" w:space="0" w:color="000000"/>
                            </w:tcBorders>
                            <w:shd w:val="clear" w:color="auto" w:fill="auto"/>
                          </w:tcPr>
                          <w:p w14:paraId="32325530"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FAED53" w14:textId="79893954" w:rsidR="000D1A0A" w:rsidRDefault="00964400">
                            <w:pPr>
                              <w:spacing w:after="0"/>
                            </w:pPr>
                            <w:r>
                              <w:t>ca. 45 Anschläge bei 12 Punkt Schriftgröße</w:t>
                            </w:r>
                          </w:p>
                          <w:p w14:paraId="686F6FA7"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2F5CB3D4" w14:textId="77777777" w:rsidR="000D1A0A" w:rsidRDefault="00964400">
                      <w:r>
                        <w:t xml:space="preserve"> </w:t>
                      </w:r>
                    </w:p>
                  </w:txbxContent>
                </v:textbox>
                <w10:wrap type="square" anchorx="margin"/>
              </v:shape>
            </w:pict>
          </mc:Fallback>
        </mc:AlternateContent>
      </w:r>
      <w:r w:rsidR="00FF6CBE">
        <w:rPr>
          <w:noProof/>
        </w:rPr>
        <mc:AlternateContent>
          <mc:Choice Requires="wps">
            <w:drawing>
              <wp:anchor distT="0" distB="0" distL="0" distR="0" simplePos="0" relativeHeight="251657216" behindDoc="0" locked="0" layoutInCell="1" allowOverlap="1" wp14:anchorId="7B5C8C6B" wp14:editId="78BBFA88">
                <wp:simplePos x="0" y="0"/>
                <wp:positionH relativeFrom="page">
                  <wp:posOffset>923925</wp:posOffset>
                </wp:positionH>
                <wp:positionV relativeFrom="page">
                  <wp:posOffset>2133600</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67E97"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481459C1"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8C6B" id="Text Box 2" o:spid="_x0000_s1027" type="#_x0000_t202" style="position:absolute;margin-left:72.75pt;margin-top:168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" stroked="f">
                <v:fill opacity="0"/>
                <v:textbox inset="0,0,0,0">
                  <w:txbxContent>
                    <w:p w14:paraId="2BB67E97"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481459C1" w14:textId="77777777" w:rsidR="000D1A0A" w:rsidRDefault="00964400">
                      <w:pPr>
                        <w:pStyle w:val="Anschrift"/>
                      </w:pPr>
                      <w:r>
                        <w:t>marketing@fischer-moebel.de</w:t>
                      </w:r>
                    </w:p>
                  </w:txbxContent>
                </v:textbox>
                <w10:wrap type="topAndBottom" anchorx="page" anchory="page"/>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72A9" w14:textId="77777777" w:rsidR="000D1A0A" w:rsidRDefault="00964400">
      <w:pPr>
        <w:spacing w:after="0"/>
      </w:pPr>
      <w:r>
        <w:separator/>
      </w:r>
    </w:p>
  </w:endnote>
  <w:endnote w:type="continuationSeparator" w:id="0">
    <w:p w14:paraId="4CBAFD68"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8BDB" w14:textId="77777777" w:rsidR="000D1A0A" w:rsidRDefault="000D1A0A">
    <w:pPr>
      <w:pStyle w:val="Fuzeile"/>
      <w:jc w:val="right"/>
    </w:pPr>
  </w:p>
  <w:p w14:paraId="6766224E"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27B726E1" w14:textId="77777777">
      <w:trPr>
        <w:trHeight w:val="555"/>
      </w:trPr>
      <w:tc>
        <w:tcPr>
          <w:tcW w:w="3047" w:type="dxa"/>
          <w:shd w:val="clear" w:color="auto" w:fill="auto"/>
        </w:tcPr>
        <w:p w14:paraId="543EEAB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CBE78C6"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022BE9B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69B11A1E"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4A43E38A" w14:textId="77777777" w:rsidR="000D1A0A" w:rsidRDefault="00964400">
          <w:pPr>
            <w:pStyle w:val="Fuzeile"/>
            <w:rPr>
              <w:rFonts w:ascii="Univers" w:hAnsi="Univers" w:cs="Univers"/>
            </w:rPr>
          </w:pPr>
          <w:r>
            <w:rPr>
              <w:rFonts w:ascii="Univers" w:hAnsi="Univers" w:cs="Univers"/>
            </w:rPr>
            <w:t>Kreissparkasse Göppingen</w:t>
          </w:r>
        </w:p>
        <w:p w14:paraId="297D1288" w14:textId="77777777" w:rsidR="000D1A0A" w:rsidRDefault="00964400">
          <w:pPr>
            <w:pStyle w:val="Fuzeile"/>
            <w:rPr>
              <w:rFonts w:ascii="Univers" w:hAnsi="Univers" w:cs="Univers"/>
            </w:rPr>
          </w:pPr>
          <w:r>
            <w:rPr>
              <w:rFonts w:ascii="Univers" w:hAnsi="Univers" w:cs="Univers"/>
            </w:rPr>
            <w:t>BLZ 610 500 00</w:t>
          </w:r>
        </w:p>
        <w:p w14:paraId="3E3CA660" w14:textId="77777777" w:rsidR="000D1A0A" w:rsidRDefault="00964400">
          <w:pPr>
            <w:pStyle w:val="Fuzeile"/>
            <w:rPr>
              <w:rFonts w:ascii="Univers" w:hAnsi="Univers" w:cs="Univers"/>
              <w:szCs w:val="12"/>
            </w:rPr>
          </w:pPr>
          <w:r>
            <w:rPr>
              <w:rFonts w:ascii="Univers" w:hAnsi="Univers" w:cs="Univers"/>
            </w:rPr>
            <w:t>KTO 1 038 095</w:t>
          </w:r>
        </w:p>
        <w:p w14:paraId="37C788D7" w14:textId="77777777" w:rsidR="000D1A0A" w:rsidRDefault="00964400">
          <w:pPr>
            <w:pStyle w:val="Fuzeile"/>
            <w:rPr>
              <w:rFonts w:ascii="Univers" w:hAnsi="Univers" w:cs="Univers"/>
              <w:szCs w:val="12"/>
            </w:rPr>
          </w:pPr>
          <w:r>
            <w:rPr>
              <w:rFonts w:ascii="Univers" w:hAnsi="Univers" w:cs="Univers"/>
              <w:szCs w:val="12"/>
            </w:rPr>
            <w:t>BIC-/SWIFT-Code GOPSDE6GXXX</w:t>
          </w:r>
        </w:p>
        <w:p w14:paraId="7CD98362"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3F923A4B" w14:textId="77777777" w:rsidR="000D1A0A" w:rsidRDefault="000D1A0A">
          <w:pPr>
            <w:pStyle w:val="Fuzeile"/>
            <w:snapToGrid w:val="0"/>
          </w:pPr>
        </w:p>
      </w:tc>
      <w:tc>
        <w:tcPr>
          <w:tcW w:w="2317" w:type="dxa"/>
          <w:shd w:val="clear" w:color="auto" w:fill="auto"/>
        </w:tcPr>
        <w:p w14:paraId="67D3141A" w14:textId="77777777" w:rsidR="000D1A0A" w:rsidRDefault="000D1A0A">
          <w:pPr>
            <w:pStyle w:val="Fuzeile"/>
            <w:snapToGrid w:val="0"/>
          </w:pPr>
        </w:p>
      </w:tc>
    </w:tr>
  </w:tbl>
  <w:p w14:paraId="385B3BC3"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9271" w14:textId="77777777" w:rsidR="000D1A0A" w:rsidRDefault="00964400">
      <w:pPr>
        <w:spacing w:after="0"/>
      </w:pPr>
      <w:r>
        <w:separator/>
      </w:r>
    </w:p>
  </w:footnote>
  <w:footnote w:type="continuationSeparator" w:id="0">
    <w:p w14:paraId="3E8F5E3D"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02A5BCD3" w14:textId="77777777">
      <w:trPr>
        <w:trHeight w:val="2276"/>
      </w:trPr>
      <w:tc>
        <w:tcPr>
          <w:tcW w:w="4773" w:type="dxa"/>
          <w:shd w:val="clear" w:color="auto" w:fill="auto"/>
        </w:tcPr>
        <w:p w14:paraId="739A6D19" w14:textId="77777777" w:rsidR="000D1A0A" w:rsidRDefault="000D1A0A">
          <w:pPr>
            <w:pStyle w:val="Kopfzeile"/>
            <w:snapToGrid w:val="0"/>
            <w:jc w:val="left"/>
            <w:rPr>
              <w:sz w:val="24"/>
            </w:rPr>
          </w:pPr>
          <w:bookmarkStart w:id="0" w:name="_Hlk531956351"/>
        </w:p>
        <w:p w14:paraId="06585CB5" w14:textId="77777777" w:rsidR="000D1A0A" w:rsidRDefault="000D1A0A">
          <w:pPr>
            <w:pStyle w:val="Kopfzeile"/>
            <w:jc w:val="left"/>
            <w:rPr>
              <w:sz w:val="24"/>
            </w:rPr>
          </w:pPr>
        </w:p>
        <w:p w14:paraId="06E952B7" w14:textId="77777777" w:rsidR="000D1A0A" w:rsidRDefault="000D1A0A">
          <w:pPr>
            <w:pStyle w:val="Kopfzeile"/>
            <w:jc w:val="left"/>
            <w:rPr>
              <w:sz w:val="24"/>
            </w:rPr>
          </w:pPr>
        </w:p>
        <w:p w14:paraId="4016EA7B" w14:textId="77777777" w:rsidR="000D1A0A" w:rsidRDefault="000D1A0A">
          <w:pPr>
            <w:pStyle w:val="Kopfzeile"/>
            <w:jc w:val="left"/>
            <w:rPr>
              <w:sz w:val="24"/>
            </w:rPr>
          </w:pPr>
        </w:p>
        <w:p w14:paraId="4A2E4CC5" w14:textId="77777777" w:rsidR="000D1A0A" w:rsidRDefault="000D1A0A">
          <w:pPr>
            <w:pStyle w:val="Kopfzeile"/>
            <w:jc w:val="left"/>
            <w:rPr>
              <w:sz w:val="24"/>
            </w:rPr>
          </w:pPr>
        </w:p>
        <w:p w14:paraId="6D440478" w14:textId="77777777" w:rsidR="007D3E0D" w:rsidRPr="007D3E0D" w:rsidRDefault="00964400">
          <w:pPr>
            <w:pStyle w:val="Kopfzeile"/>
            <w:jc w:val="left"/>
            <w:rPr>
              <w:sz w:val="24"/>
            </w:rPr>
          </w:pPr>
          <w:r>
            <w:rPr>
              <w:sz w:val="24"/>
            </w:rPr>
            <w:t xml:space="preserve">Presse-Information </w:t>
          </w:r>
          <w:r w:rsidR="007D3E0D">
            <w:rPr>
              <w:sz w:val="24"/>
            </w:rPr>
            <w:t>ATLANTIC</w:t>
          </w:r>
        </w:p>
      </w:tc>
      <w:tc>
        <w:tcPr>
          <w:tcW w:w="4773" w:type="dxa"/>
          <w:vMerge w:val="restart"/>
          <w:shd w:val="clear" w:color="auto" w:fill="auto"/>
        </w:tcPr>
        <w:p w14:paraId="656C66CD" w14:textId="77777777" w:rsidR="000D1A0A" w:rsidRDefault="000D1A0A">
          <w:pPr>
            <w:pStyle w:val="Kopfzeile"/>
            <w:tabs>
              <w:tab w:val="left" w:pos="1464"/>
            </w:tabs>
            <w:snapToGrid w:val="0"/>
            <w:jc w:val="left"/>
          </w:pPr>
        </w:p>
        <w:p w14:paraId="0AB0C661" w14:textId="77777777" w:rsidR="000D1A0A" w:rsidRDefault="000D1A0A">
          <w:pPr>
            <w:pStyle w:val="Kopfzeile"/>
            <w:tabs>
              <w:tab w:val="left" w:pos="1464"/>
            </w:tabs>
            <w:jc w:val="left"/>
          </w:pPr>
        </w:p>
        <w:p w14:paraId="3AB72D0A" w14:textId="77777777" w:rsidR="000D1A0A" w:rsidRDefault="000D1A0A">
          <w:pPr>
            <w:pStyle w:val="Kopfzeile"/>
            <w:tabs>
              <w:tab w:val="left" w:pos="1464"/>
            </w:tabs>
            <w:jc w:val="left"/>
          </w:pPr>
        </w:p>
        <w:p w14:paraId="20479C25" w14:textId="77777777" w:rsidR="000D1A0A" w:rsidRDefault="000D1A0A">
          <w:pPr>
            <w:pStyle w:val="Kopfzeile"/>
            <w:tabs>
              <w:tab w:val="left" w:pos="1464"/>
            </w:tabs>
            <w:jc w:val="left"/>
          </w:pPr>
        </w:p>
        <w:p w14:paraId="763E042A"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02A8CF62" wp14:editId="21288D03">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4432BF76" w14:textId="77777777" w:rsidR="000D1A0A" w:rsidRDefault="000D1A0A">
          <w:pPr>
            <w:pStyle w:val="Kopfzeile"/>
            <w:tabs>
              <w:tab w:val="left" w:pos="1464"/>
            </w:tabs>
            <w:jc w:val="left"/>
            <w:rPr>
              <w:rFonts w:ascii="Univers" w:hAnsi="Univers" w:cs="Univers"/>
              <w:b/>
              <w:bCs/>
              <w:sz w:val="6"/>
            </w:rPr>
          </w:pPr>
        </w:p>
        <w:p w14:paraId="69E7E39D"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013DE66"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154792CC" w14:textId="7777777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Telefon</w:t>
          </w:r>
          <w:r>
            <w:rPr>
              <w:rFonts w:ascii="Univers" w:hAnsi="Univers" w:cs="Univers"/>
            </w:rPr>
            <w:tab/>
            <w:t>(+49) 0 70 21/ 72 76 -0</w:t>
          </w:r>
        </w:p>
        <w:p w14:paraId="75D7683C" w14:textId="7777777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Telefax</w:t>
          </w:r>
          <w:r>
            <w:rPr>
              <w:rFonts w:ascii="Univers" w:hAnsi="Univers" w:cs="Univers"/>
            </w:rPr>
            <w:tab/>
            <w:t>(+49) 0 70 21/ 72 76 -40</w:t>
          </w:r>
        </w:p>
        <w:p w14:paraId="63C6C245" w14:textId="7777777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E-Mail:</w:t>
          </w:r>
          <w:r>
            <w:rPr>
              <w:rFonts w:ascii="Univers" w:hAnsi="Univers" w:cs="Univers"/>
            </w:rPr>
            <w:tab/>
            <w:t>info@fischer-moebel.de</w:t>
          </w:r>
        </w:p>
        <w:p w14:paraId="5B17BE3C" w14:textId="77777777" w:rsidR="000D1A0A" w:rsidRDefault="00964400">
          <w:pPr>
            <w:pStyle w:val="Kopfzeile"/>
            <w:tabs>
              <w:tab w:val="left" w:pos="1890"/>
              <w:tab w:val="left" w:pos="1956"/>
              <w:tab w:val="left" w:pos="2598"/>
            </w:tabs>
            <w:jc w:val="left"/>
          </w:pPr>
          <w:r>
            <w:rPr>
              <w:rFonts w:ascii="Univers" w:hAnsi="Univers" w:cs="Univers"/>
            </w:rPr>
            <w:tab/>
          </w:r>
          <w:r>
            <w:rPr>
              <w:rFonts w:ascii="Univers" w:hAnsi="Univers" w:cs="Univers"/>
            </w:rPr>
            <w:tab/>
            <w:t>Internet:</w:t>
          </w:r>
          <w:r>
            <w:rPr>
              <w:rFonts w:ascii="Univers" w:hAnsi="Univers" w:cs="Univers"/>
            </w:rPr>
            <w:tab/>
            <w:t>www.fischer-moebel.de</w:t>
          </w:r>
        </w:p>
        <w:p w14:paraId="38E9F696" w14:textId="77777777" w:rsidR="000D1A0A" w:rsidRDefault="000D1A0A">
          <w:pPr>
            <w:pStyle w:val="Kopfzeile"/>
            <w:jc w:val="left"/>
          </w:pPr>
        </w:p>
      </w:tc>
    </w:tr>
    <w:bookmarkEnd w:id="0"/>
    <w:tr w:rsidR="000D1A0A" w14:paraId="1C8712A7" w14:textId="77777777">
      <w:trPr>
        <w:trHeight w:hRule="exact" w:val="1414"/>
      </w:trPr>
      <w:tc>
        <w:tcPr>
          <w:tcW w:w="4773" w:type="dxa"/>
          <w:shd w:val="clear" w:color="auto" w:fill="auto"/>
        </w:tcPr>
        <w:p w14:paraId="2B49A672"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43833B4F" w14:textId="77777777" w:rsidR="000D1A0A" w:rsidRDefault="000D1A0A">
          <w:pPr>
            <w:pStyle w:val="Kopfzeile"/>
            <w:tabs>
              <w:tab w:val="left" w:pos="1606"/>
            </w:tabs>
            <w:snapToGrid w:val="0"/>
            <w:jc w:val="left"/>
            <w:rPr>
              <w:sz w:val="20"/>
            </w:rPr>
          </w:pPr>
        </w:p>
      </w:tc>
    </w:tr>
  </w:tbl>
  <w:p w14:paraId="04E3590D"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35996570">
    <w:abstractNumId w:val="0"/>
  </w:num>
  <w:num w:numId="2" w16cid:durableId="173107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D1A0A"/>
    <w:rsid w:val="00150D8F"/>
    <w:rsid w:val="003D1B3F"/>
    <w:rsid w:val="00450EB0"/>
    <w:rsid w:val="00766234"/>
    <w:rsid w:val="00771E3E"/>
    <w:rsid w:val="0079706A"/>
    <w:rsid w:val="007D3E0D"/>
    <w:rsid w:val="00964400"/>
    <w:rsid w:val="00C2178A"/>
    <w:rsid w:val="00EC57EA"/>
    <w:rsid w:val="00F913E1"/>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4]" strokecolor="none [1]" shadowcolor="none [2]"/>
    </o:shapedefaults>
    <o:shapelayout v:ext="edit">
      <o:idmap v:ext="edit" data="1"/>
    </o:shapelayout>
  </w:shapeDefaults>
  <w:doNotEmbedSmartTags/>
  <w:decimalSymbol w:val=","/>
  <w:listSeparator w:val=";"/>
  <w14:docId w14:val="75CAED27"/>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EC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Atlantic</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dc:title>
  <dc:subject/>
  <dc:creator>Will Seyfang</dc:creator>
  <cp:keywords/>
  <cp:lastModifiedBy>Laura Gromer</cp:lastModifiedBy>
  <cp:revision>4</cp:revision>
  <cp:lastPrinted>2013-12-19T16:09:00Z</cp:lastPrinted>
  <dcterms:created xsi:type="dcterms:W3CDTF">2020-12-02T17:29:00Z</dcterms:created>
  <dcterms:modified xsi:type="dcterms:W3CDTF">2023-07-07T08:34:00Z</dcterms:modified>
</cp:coreProperties>
</file>