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601AA5F0" w14:textId="7EAE9591" w:rsidR="0096620D" w:rsidRPr="00A77C3D" w:rsidRDefault="0096620D" w:rsidP="00002116">
                                  <w:pPr>
                                    <w:jc w:val="both"/>
                                    <w:rPr>
                                      <w:rFonts w:ascii="Univers-Light" w:hAnsi="Univers-Light" w:cstheme="majorHAnsi"/>
                                    </w:rPr>
                                  </w:pPr>
                                  <w:r w:rsidRPr="00A77C3D">
                                    <w:rPr>
                                      <w:rFonts w:ascii="Univers-Light" w:hAnsi="Univers-Light" w:cstheme="majorHAnsi"/>
                                      <w:b/>
                                      <w:bCs/>
                                    </w:rPr>
                                    <w:t>Für unbeschwerte Stunden im Freien – der Basil Outdoor – Sessel</w:t>
                                  </w:r>
                                  <w:r w:rsidRPr="00A77C3D">
                                    <w:rPr>
                                      <w:rFonts w:ascii="Univers-Light" w:hAnsi="Univers-Light" w:cstheme="majorHAnsi"/>
                                      <w:b/>
                                      <w:bCs/>
                                    </w:rPr>
                                    <w:br/>
                                  </w:r>
                                  <w:r w:rsidRPr="00A77C3D">
                                    <w:rPr>
                                      <w:rFonts w:ascii="Univers-Light" w:hAnsi="Univers-Light" w:cstheme="majorHAnsi"/>
                                      <w:b/>
                                      <w:bCs/>
                                    </w:rPr>
                                    <w:br/>
                                  </w:r>
                                  <w:r w:rsidR="00A77C3D" w:rsidRPr="00A77C3D">
                                    <w:rPr>
                                      <w:rFonts w:ascii="Univers-Light" w:hAnsi="Univers-Light" w:cstheme="majorHAnsi"/>
                                      <w:color w:val="000000"/>
                                    </w:rPr>
                                    <w:t>Der </w:t>
                                  </w:r>
                                  <w:r w:rsidR="00A77C3D" w:rsidRPr="00A77C3D">
                                    <w:rPr>
                                      <w:rStyle w:val="hiddenspellerror"/>
                                      <w:rFonts w:ascii="Univers-Light" w:hAnsi="Univers-Light" w:cstheme="majorHAnsi"/>
                                      <w:color w:val="000000"/>
                                    </w:rPr>
                                    <w:t>Basil</w:t>
                                  </w:r>
                                  <w:r w:rsidR="00A77C3D" w:rsidRPr="00A77C3D">
                                    <w:rPr>
                                      <w:rFonts w:ascii="Univers-Light" w:hAnsi="Univers-Light" w:cstheme="majorHAnsi"/>
                                      <w:color w:val="000000"/>
                                    </w:rPr>
                                    <w:t> Sessel verbindet auf geniale Weise hohen Sitzkomfort und elegantes Design mit wetterbeständigen und pflegeleichten Materialien, die einen unbeschwerten Einsatz im Freien so angenehm gestalten. Garant dafür ist das elegante Flechtwerk aus textilen, flach gewobenen Bändern wie auch der strapazierfähigen Outdoorkunstfaser. Dieses wird handwerklich um ein leichtes Aluminiumgestell geflochten. Reizvoll sind die neuen farbigen Outdoor-Polster für Sitz und Rücken in verschiedenen sommerlichen Farbstellungen</w:t>
                                  </w:r>
                                  <w:r w:rsidR="00A77C3D" w:rsidRPr="00A77C3D">
                                    <w:rPr>
                                      <w:rFonts w:ascii="Univers-Light" w:hAnsi="Univers-Light" w:cstheme="majorHAnsi"/>
                                      <w:color w:val="000000"/>
                                      <w:shd w:val="clear" w:color="auto" w:fill="F7F7F7"/>
                                    </w:rPr>
                                    <w:t>.</w:t>
                                  </w:r>
                                  <w:r w:rsidR="00A77C3D" w:rsidRPr="00A77C3D">
                                    <w:rPr>
                                      <w:rFonts w:ascii="Univers-Light" w:hAnsi="Univers-Light" w:cstheme="majorHAnsi"/>
                                      <w:color w:val="000000"/>
                                    </w:rPr>
                                    <w:br/>
                                  </w:r>
                                </w:p>
                                <w:p w14:paraId="492B8492" w14:textId="77777777" w:rsidR="00073E59" w:rsidRPr="00A77C3D" w:rsidRDefault="00073E59" w:rsidP="00073E59">
                                  <w:pPr>
                                    <w:spacing w:after="0"/>
                                    <w:jc w:val="both"/>
                                    <w:rPr>
                                      <w:rFonts w:ascii="Univers-Light" w:hAnsi="Univers-Light" w:cstheme="majorHAnsi"/>
                                    </w:rPr>
                                  </w:pP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7B360" id="_x0000_t202" coordsize="21600,21600" o:spt="202" path="m,l,21600r21600,l21600,xe">
                <v:stroke joinstyle="miter"/>
                <v:path gradientshapeok="t" o:connecttype="rect"/>
              </v:shapetype>
              <v:shape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601AA5F0" w14:textId="7EAE9591" w:rsidR="0096620D" w:rsidRPr="00A77C3D" w:rsidRDefault="0096620D" w:rsidP="00002116">
                            <w:pPr>
                              <w:jc w:val="both"/>
                              <w:rPr>
                                <w:rFonts w:ascii="Univers-Light" w:hAnsi="Univers-Light" w:cstheme="majorHAnsi"/>
                              </w:rPr>
                            </w:pPr>
                            <w:r w:rsidRPr="00A77C3D">
                              <w:rPr>
                                <w:rFonts w:ascii="Univers-Light" w:hAnsi="Univers-Light" w:cstheme="majorHAnsi"/>
                                <w:b/>
                                <w:bCs/>
                              </w:rPr>
                              <w:t>Für unbeschwerte Stunden im Freien – der Basil Outdoor – Sessel</w:t>
                            </w:r>
                            <w:r w:rsidRPr="00A77C3D">
                              <w:rPr>
                                <w:rFonts w:ascii="Univers-Light" w:hAnsi="Univers-Light" w:cstheme="majorHAnsi"/>
                                <w:b/>
                                <w:bCs/>
                              </w:rPr>
                              <w:br/>
                            </w:r>
                            <w:r w:rsidRPr="00A77C3D">
                              <w:rPr>
                                <w:rFonts w:ascii="Univers-Light" w:hAnsi="Univers-Light" w:cstheme="majorHAnsi"/>
                                <w:b/>
                                <w:bCs/>
                              </w:rPr>
                              <w:br/>
                            </w:r>
                            <w:r w:rsidR="00A77C3D" w:rsidRPr="00A77C3D">
                              <w:rPr>
                                <w:rFonts w:ascii="Univers-Light" w:hAnsi="Univers-Light" w:cstheme="majorHAnsi"/>
                                <w:color w:val="000000"/>
                              </w:rPr>
                              <w:t>Der </w:t>
                            </w:r>
                            <w:r w:rsidR="00A77C3D" w:rsidRPr="00A77C3D">
                              <w:rPr>
                                <w:rStyle w:val="hiddenspellerror"/>
                                <w:rFonts w:ascii="Univers-Light" w:hAnsi="Univers-Light" w:cstheme="majorHAnsi"/>
                                <w:color w:val="000000"/>
                              </w:rPr>
                              <w:t>Basil</w:t>
                            </w:r>
                            <w:r w:rsidR="00A77C3D" w:rsidRPr="00A77C3D">
                              <w:rPr>
                                <w:rFonts w:ascii="Univers-Light" w:hAnsi="Univers-Light" w:cstheme="majorHAnsi"/>
                                <w:color w:val="000000"/>
                              </w:rPr>
                              <w:t> Sessel verbindet auf geniale Weise hohen Sitzkomfort und elegantes Design mit wetterbeständigen und pflegeleichten Materialien, die einen unbeschwerten Einsatz im Freien so angenehm gestalten. Garant dafür ist das elegante Flechtwerk aus textilen, flach gewobenen Bändern wie auch der strapazierfähigen Outdoorkunstfaser. Dieses wird handwerklich um ein leichtes Aluminiumgestell geflochten. Reizvoll sind die neuen farbigen Outdoor-Polster für Sitz und Rücken in verschiedenen sommerlichen Farbstellungen</w:t>
                            </w:r>
                            <w:r w:rsidR="00A77C3D" w:rsidRPr="00A77C3D">
                              <w:rPr>
                                <w:rFonts w:ascii="Univers-Light" w:hAnsi="Univers-Light" w:cstheme="majorHAnsi"/>
                                <w:color w:val="000000"/>
                                <w:shd w:val="clear" w:color="auto" w:fill="F7F7F7"/>
                              </w:rPr>
                              <w:t>.</w:t>
                            </w:r>
                            <w:r w:rsidR="00A77C3D" w:rsidRPr="00A77C3D">
                              <w:rPr>
                                <w:rFonts w:ascii="Univers-Light" w:hAnsi="Univers-Light" w:cstheme="majorHAnsi"/>
                                <w:color w:val="000000"/>
                              </w:rPr>
                              <w:br/>
                            </w:r>
                          </w:p>
                          <w:p w14:paraId="492B8492" w14:textId="77777777" w:rsidR="00073E59" w:rsidRPr="00A77C3D" w:rsidRDefault="00073E59" w:rsidP="00073E59">
                            <w:pPr>
                              <w:spacing w:after="0"/>
                              <w:jc w:val="both"/>
                              <w:rPr>
                                <w:rFonts w:ascii="Univers-Light" w:hAnsi="Univers-Light" w:cstheme="majorHAnsi"/>
                              </w:rPr>
                            </w:pP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A11F" w14:textId="77777777" w:rsidR="000D1A0A" w:rsidRDefault="00964400">
      <w:pPr>
        <w:spacing w:after="0"/>
      </w:pPr>
      <w:r>
        <w:separator/>
      </w:r>
    </w:p>
  </w:endnote>
  <w:endnote w:type="continuationSeparator" w:id="0">
    <w:p w14:paraId="16810E21" w14:textId="77777777" w:rsidR="000D1A0A" w:rsidRDefault="0096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Light">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ABD4" w14:textId="77777777" w:rsidR="0096620D" w:rsidRDefault="009662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Default="00964400">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1E00" w14:textId="77777777" w:rsidR="0096620D" w:rsidRDefault="009662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0F0" w14:textId="77777777" w:rsidR="000D1A0A" w:rsidRDefault="00964400">
      <w:pPr>
        <w:spacing w:after="0"/>
      </w:pPr>
      <w:r>
        <w:separator/>
      </w:r>
    </w:p>
  </w:footnote>
  <w:footnote w:type="continuationSeparator" w:id="0">
    <w:p w14:paraId="562F3F06" w14:textId="77777777" w:rsidR="000D1A0A" w:rsidRDefault="0096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7176" w14:textId="77777777" w:rsidR="0096620D" w:rsidRDefault="009662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3F2CEE3D" w14:textId="5E69552A" w:rsidR="000D1A0A" w:rsidRDefault="00964400">
          <w:pPr>
            <w:pStyle w:val="Kopfzeile"/>
            <w:jc w:val="left"/>
          </w:pPr>
          <w:r>
            <w:rPr>
              <w:sz w:val="24"/>
            </w:rPr>
            <w:t xml:space="preserve">Presse-Information </w:t>
          </w:r>
          <w:r w:rsidR="0096620D">
            <w:rPr>
              <w:sz w:val="24"/>
            </w:rPr>
            <w:t>BASIL</w:t>
          </w:r>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sidR="007460B8">
            <w:rPr>
              <w:rFonts w:ascii="Univers" w:hAnsi="Univers" w:cs="Univers"/>
            </w:rPr>
            <w:t xml:space="preserve"> Fax  </w:t>
          </w:r>
          <w:r>
            <w:rPr>
              <w:rFonts w:ascii="Univers" w:hAnsi="Univers" w:cs="Univers"/>
            </w:rPr>
            <w:t>(+49) 0 70 21/ 72 76 -40</w:t>
          </w:r>
        </w:p>
        <w:p w14:paraId="2D04F698" w14:textId="1C3DBB47"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r>
          <w:r w:rsidR="007460B8">
            <w:rPr>
              <w:rFonts w:ascii="Univers" w:hAnsi="Univers" w:cs="Univers"/>
            </w:rPr>
            <w:t>i</w:t>
          </w:r>
          <w:r>
            <w:rPr>
              <w:rFonts w:ascii="Univers" w:hAnsi="Univers" w:cs="Univers"/>
            </w:rPr>
            <w:t>nfo@fischer-moebel.de</w:t>
          </w:r>
        </w:p>
        <w:p w14:paraId="3274E2A9" w14:textId="607682A3" w:rsidR="000D1A0A" w:rsidRDefault="00964400">
          <w:pPr>
            <w:pStyle w:val="Kopfzeile"/>
            <w:tabs>
              <w:tab w:val="left" w:pos="1890"/>
              <w:tab w:val="left" w:pos="1956"/>
              <w:tab w:val="left" w:pos="2598"/>
            </w:tabs>
            <w:jc w:val="left"/>
          </w:pPr>
          <w:r>
            <w:rPr>
              <w:rFonts w:ascii="Univers" w:hAnsi="Univers" w:cs="Univers"/>
            </w:rPr>
            <w:tab/>
          </w:r>
          <w:r w:rsidR="007460B8">
            <w:rPr>
              <w:rFonts w:ascii="Univers" w:hAnsi="Univers" w:cs="Univers"/>
            </w:rPr>
            <w:t xml:space="preserve"> www.</w:t>
          </w:r>
          <w:r>
            <w:rPr>
              <w:rFonts w:ascii="Univers" w:hAnsi="Univers" w:cs="Univers"/>
            </w:rPr>
            <w:t>fischer-moebel.de</w:t>
          </w:r>
        </w:p>
        <w:p w14:paraId="49284523" w14:textId="77777777" w:rsidR="000D1A0A" w:rsidRDefault="000D1A0A">
          <w:pPr>
            <w:pStyle w:val="Kopfzeile"/>
            <w:jc w:val="left"/>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6A59" w14:textId="77777777" w:rsidR="0096620D" w:rsidRDefault="009662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76589761">
    <w:abstractNumId w:val="0"/>
  </w:num>
  <w:num w:numId="2" w16cid:durableId="206139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02116"/>
    <w:rsid w:val="00073E59"/>
    <w:rsid w:val="000D1A0A"/>
    <w:rsid w:val="00150D8F"/>
    <w:rsid w:val="002755D9"/>
    <w:rsid w:val="004A7950"/>
    <w:rsid w:val="005A69F5"/>
    <w:rsid w:val="00723C79"/>
    <w:rsid w:val="007460B8"/>
    <w:rsid w:val="00766234"/>
    <w:rsid w:val="008449B1"/>
    <w:rsid w:val="00964400"/>
    <w:rsid w:val="0096620D"/>
    <w:rsid w:val="00A101AD"/>
    <w:rsid w:val="00A77C3D"/>
    <w:rsid w:val="00BD1E09"/>
    <w:rsid w:val="00C2178A"/>
    <w:rsid w:val="00F913E1"/>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4]" strokecolor="none [1]" shadowcolor="none [2]"/>
    </o:shapedefaults>
    <o:shapelayout v:ext="edit">
      <o:idmap v:ext="edit" data="1"/>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hiddenspellerror">
    <w:name w:val="hiddenspellerror"/>
    <w:basedOn w:val="Absatz-Standardschriftart"/>
    <w:rsid w:val="00A7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4</cp:revision>
  <cp:lastPrinted>2021-11-29T12:31:00Z</cp:lastPrinted>
  <dcterms:created xsi:type="dcterms:W3CDTF">2021-11-29T12:32:00Z</dcterms:created>
  <dcterms:modified xsi:type="dcterms:W3CDTF">2023-07-07T07:53:00Z</dcterms:modified>
</cp:coreProperties>
</file>