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3A63A2" w14:textId="77777777" w:rsidR="000D1A0A" w:rsidRDefault="00FF6CBE" w:rsidP="00FF6CBE">
      <w:r>
        <w:rPr>
          <w:noProof/>
        </w:rPr>
        <mc:AlternateContent>
          <mc:Choice Requires="wps">
            <w:drawing>
              <wp:anchor distT="0" distB="0" distL="0" distR="0" simplePos="0" relativeHeight="251657216" behindDoc="0" locked="0" layoutInCell="1" allowOverlap="1" wp14:anchorId="760D2314" wp14:editId="7DE974FC">
                <wp:simplePos x="0" y="0"/>
                <wp:positionH relativeFrom="page">
                  <wp:posOffset>962025</wp:posOffset>
                </wp:positionH>
                <wp:positionV relativeFrom="page">
                  <wp:posOffset>2257425</wp:posOffset>
                </wp:positionV>
                <wp:extent cx="3209925" cy="78295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82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E0B55"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2349622C" w14:textId="77777777" w:rsidR="000D1A0A" w:rsidRDefault="00964400">
                            <w:pPr>
                              <w:pStyle w:val="Anschrift"/>
                            </w:pPr>
                            <w:r>
                              <w:t>marketing@fischer-moebel.de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D2314" id="_x0000_t202" coordsize="21600,21600" o:spt="202" path="m,l,21600r21600,l21600,xe">
                <v:stroke joinstyle="miter"/>
                <v:path gradientshapeok="t" o:connecttype="rect"/>
              </v:shapetype>
              <v:shape id="Text Box 2" o:spid="_x0000_s1026" type="#_x0000_t202" style="position:absolute;margin-left:75.75pt;margin-top:177.75pt;width:252.75pt;height:61.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" stroked="f">
                <v:fill opacity="0"/>
                <v:textbox inset="0,0,0,0">
                  <w:txbxContent>
                    <w:p w14:paraId="0D3E0B55"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2349622C" w14:textId="77777777" w:rsidR="000D1A0A" w:rsidRDefault="00964400">
                      <w:pPr>
                        <w:pStyle w:val="Anschrift"/>
                      </w:pPr>
                      <w:r>
                        <w:t>marketing@fischer-moebel.de</w:t>
                      </w:r>
                    </w:p>
                  </w:txbxContent>
                </v:textbox>
                <w10:wrap type="topAndBottom" anchorx="page" anchory="page"/>
              </v:shape>
            </w:pict>
          </mc:Fallback>
        </mc:AlternateContent>
      </w:r>
      <w:r>
        <w:rPr>
          <w:noProof/>
        </w:rPr>
        <mc:AlternateContent>
          <mc:Choice Requires="wps">
            <w:drawing>
              <wp:anchor distT="0" distB="0" distL="0" distR="89535" simplePos="0" relativeHeight="251658240" behindDoc="0" locked="0" layoutInCell="1" allowOverlap="1" wp14:anchorId="4C77B360" wp14:editId="272958B2">
                <wp:simplePos x="0" y="0"/>
                <wp:positionH relativeFrom="margin">
                  <wp:posOffset>-46355</wp:posOffset>
                </wp:positionH>
                <wp:positionV relativeFrom="paragraph">
                  <wp:posOffset>0</wp:posOffset>
                </wp:positionV>
                <wp:extent cx="4892040" cy="628078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280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F721D3B"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5059F919"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26B601DC" w14:textId="77777777" w:rsidR="000D1A0A" w:rsidRDefault="000D1A0A">
                                  <w:pPr>
                                    <w:snapToGrid w:val="0"/>
                                    <w:spacing w:after="0"/>
                                    <w:rPr>
                                      <w:u w:val="single"/>
                                    </w:rPr>
                                  </w:pPr>
                                </w:p>
                              </w:tc>
                            </w:tr>
                            <w:tr w:rsidR="000D1A0A" w14:paraId="2589BCF7" w14:textId="77777777">
                              <w:tc>
                                <w:tcPr>
                                  <w:tcW w:w="779" w:type="dxa"/>
                                  <w:tcBorders>
                                    <w:top w:val="single" w:sz="4" w:space="0" w:color="000000"/>
                                    <w:left w:val="single" w:sz="4" w:space="0" w:color="000000"/>
                                    <w:bottom w:val="single" w:sz="4" w:space="0" w:color="000000"/>
                                  </w:tcBorders>
                                  <w:shd w:val="clear" w:color="auto" w:fill="auto"/>
                                </w:tcPr>
                                <w:p w14:paraId="47D81EC6" w14:textId="77777777" w:rsidR="000D1A0A" w:rsidRDefault="00964400">
                                  <w:pPr>
                                    <w:spacing w:after="0"/>
                                  </w:pPr>
                                  <w:r>
                                    <w:t>01</w:t>
                                  </w:r>
                                </w:p>
                                <w:p w14:paraId="49217090" w14:textId="77777777" w:rsidR="000D1A0A" w:rsidRDefault="00964400">
                                  <w:pPr>
                                    <w:spacing w:after="0"/>
                                  </w:pPr>
                                  <w:r>
                                    <w:t>02</w:t>
                                  </w:r>
                                </w:p>
                                <w:p w14:paraId="22E82DF7" w14:textId="77777777" w:rsidR="000D1A0A" w:rsidRDefault="00964400">
                                  <w:pPr>
                                    <w:spacing w:after="0"/>
                                  </w:pPr>
                                  <w:r>
                                    <w:t>03</w:t>
                                  </w:r>
                                </w:p>
                                <w:p w14:paraId="4038148D" w14:textId="77777777" w:rsidR="000D1A0A" w:rsidRDefault="00964400">
                                  <w:pPr>
                                    <w:spacing w:after="0"/>
                                  </w:pPr>
                                  <w:r>
                                    <w:t>04</w:t>
                                  </w:r>
                                </w:p>
                                <w:p w14:paraId="42794B6D" w14:textId="77777777" w:rsidR="000D1A0A" w:rsidRDefault="00964400">
                                  <w:pPr>
                                    <w:spacing w:after="0"/>
                                  </w:pPr>
                                  <w:r>
                                    <w:t>05</w:t>
                                  </w:r>
                                </w:p>
                                <w:p w14:paraId="424F6525" w14:textId="77777777" w:rsidR="000D1A0A" w:rsidRDefault="00964400">
                                  <w:pPr>
                                    <w:spacing w:after="0"/>
                                  </w:pPr>
                                  <w:r>
                                    <w:t>06</w:t>
                                  </w:r>
                                </w:p>
                                <w:p w14:paraId="7AE82064" w14:textId="77777777" w:rsidR="000D1A0A" w:rsidRDefault="00964400">
                                  <w:pPr>
                                    <w:spacing w:after="0"/>
                                  </w:pPr>
                                  <w:r>
                                    <w:t>07</w:t>
                                  </w:r>
                                </w:p>
                                <w:p w14:paraId="362FA85F" w14:textId="77777777" w:rsidR="000D1A0A" w:rsidRDefault="00964400">
                                  <w:pPr>
                                    <w:spacing w:after="0"/>
                                  </w:pPr>
                                  <w:r>
                                    <w:t>08</w:t>
                                  </w:r>
                                </w:p>
                                <w:p w14:paraId="5D5B0AB8" w14:textId="77777777" w:rsidR="000D1A0A" w:rsidRDefault="00964400">
                                  <w:pPr>
                                    <w:spacing w:after="0"/>
                                  </w:pPr>
                                  <w:r>
                                    <w:t>09</w:t>
                                  </w:r>
                                </w:p>
                                <w:p w14:paraId="08B71641" w14:textId="77777777" w:rsidR="000D1A0A" w:rsidRDefault="00964400">
                                  <w:pPr>
                                    <w:spacing w:after="0"/>
                                  </w:pPr>
                                  <w:r>
                                    <w:t>10</w:t>
                                  </w:r>
                                </w:p>
                                <w:p w14:paraId="72DD742E" w14:textId="77777777" w:rsidR="000D1A0A" w:rsidRDefault="00964400">
                                  <w:pPr>
                                    <w:spacing w:after="0"/>
                                  </w:pPr>
                                  <w:r>
                                    <w:t>11</w:t>
                                  </w:r>
                                </w:p>
                                <w:p w14:paraId="34BF0E3C" w14:textId="77777777" w:rsidR="000D1A0A" w:rsidRDefault="00964400">
                                  <w:pPr>
                                    <w:spacing w:after="0"/>
                                  </w:pPr>
                                  <w:r>
                                    <w:t>12</w:t>
                                  </w:r>
                                </w:p>
                                <w:p w14:paraId="2091E1A6" w14:textId="77777777" w:rsidR="000D1A0A" w:rsidRDefault="00964400">
                                  <w:pPr>
                                    <w:spacing w:after="0"/>
                                  </w:pPr>
                                  <w:r>
                                    <w:t>13</w:t>
                                  </w:r>
                                </w:p>
                                <w:p w14:paraId="178A6C95" w14:textId="77777777" w:rsidR="000D1A0A" w:rsidRDefault="00964400">
                                  <w:pPr>
                                    <w:spacing w:after="0"/>
                                  </w:pPr>
                                  <w:r>
                                    <w:t>14</w:t>
                                  </w:r>
                                </w:p>
                                <w:p w14:paraId="34744A59" w14:textId="77777777" w:rsidR="000D1A0A" w:rsidRDefault="00964400">
                                  <w:pPr>
                                    <w:spacing w:after="0"/>
                                  </w:pPr>
                                  <w:r>
                                    <w:t>15</w:t>
                                  </w:r>
                                </w:p>
                                <w:p w14:paraId="6C551757" w14:textId="77777777" w:rsidR="000D1A0A" w:rsidRDefault="00964400">
                                  <w:pPr>
                                    <w:spacing w:after="0"/>
                                  </w:pPr>
                                  <w:r>
                                    <w:t>16</w:t>
                                  </w:r>
                                </w:p>
                                <w:p w14:paraId="176D4ABC" w14:textId="77777777" w:rsidR="000D1A0A" w:rsidRDefault="00964400">
                                  <w:pPr>
                                    <w:spacing w:after="0"/>
                                  </w:pPr>
                                  <w:r>
                                    <w:t>17</w:t>
                                  </w:r>
                                </w:p>
                                <w:p w14:paraId="56D8D7F3" w14:textId="77777777" w:rsidR="000D1A0A" w:rsidRDefault="00964400">
                                  <w:pPr>
                                    <w:spacing w:after="0"/>
                                  </w:pPr>
                                  <w:r>
                                    <w:t>18</w:t>
                                  </w:r>
                                </w:p>
                                <w:p w14:paraId="57E17452" w14:textId="77777777" w:rsidR="000D1A0A" w:rsidRDefault="00964400">
                                  <w:pPr>
                                    <w:spacing w:after="0"/>
                                  </w:pPr>
                                  <w:r>
                                    <w:t>19</w:t>
                                  </w:r>
                                </w:p>
                                <w:p w14:paraId="7F384EF8" w14:textId="77777777" w:rsidR="000D1A0A" w:rsidRDefault="00964400">
                                  <w:pPr>
                                    <w:spacing w:after="0"/>
                                  </w:pPr>
                                  <w:r>
                                    <w:t>20</w:t>
                                  </w:r>
                                </w:p>
                                <w:p w14:paraId="2E3A707D" w14:textId="77777777" w:rsidR="000D1A0A" w:rsidRDefault="00964400">
                                  <w:pPr>
                                    <w:spacing w:after="0"/>
                                  </w:pPr>
                                  <w:r>
                                    <w:t>21</w:t>
                                  </w:r>
                                </w:p>
                                <w:p w14:paraId="12FA3092" w14:textId="77777777" w:rsidR="000D1A0A" w:rsidRDefault="00964400">
                                  <w:pPr>
                                    <w:spacing w:after="0"/>
                                  </w:pPr>
                                  <w:r>
                                    <w:t>22</w:t>
                                  </w:r>
                                </w:p>
                                <w:p w14:paraId="23261D9E" w14:textId="77777777" w:rsidR="000D1A0A" w:rsidRDefault="00964400">
                                  <w:pPr>
                                    <w:spacing w:after="0"/>
                                  </w:pPr>
                                  <w:r>
                                    <w:t>23</w:t>
                                  </w:r>
                                </w:p>
                                <w:p w14:paraId="084B024E" w14:textId="77777777" w:rsidR="000D1A0A" w:rsidRDefault="00964400">
                                  <w:pPr>
                                    <w:spacing w:after="0"/>
                                  </w:pPr>
                                  <w:r>
                                    <w:t>24</w:t>
                                  </w:r>
                                </w:p>
                                <w:p w14:paraId="40A41DE3" w14:textId="77777777" w:rsidR="000D1A0A" w:rsidRDefault="00964400">
                                  <w:pPr>
                                    <w:spacing w:after="0"/>
                                  </w:pPr>
                                  <w:r>
                                    <w:t>25</w:t>
                                  </w:r>
                                </w:p>
                                <w:p w14:paraId="731B661A" w14:textId="77777777" w:rsidR="000D1A0A" w:rsidRDefault="00964400">
                                  <w:pPr>
                                    <w:spacing w:after="0"/>
                                  </w:pPr>
                                  <w:r>
                                    <w:t>26</w:t>
                                  </w:r>
                                </w:p>
                                <w:p w14:paraId="7D28EF13" w14:textId="77777777" w:rsidR="000D1A0A" w:rsidRDefault="00964400">
                                  <w:pPr>
                                    <w:spacing w:after="0"/>
                                  </w:pPr>
                                  <w:r>
                                    <w:t>27</w:t>
                                  </w:r>
                                </w:p>
                                <w:p w14:paraId="2668A104" w14:textId="77777777" w:rsidR="000D1A0A" w:rsidRDefault="00964400">
                                  <w:pPr>
                                    <w:spacing w:after="0"/>
                                  </w:pPr>
                                  <w:r>
                                    <w:t>28</w:t>
                                  </w:r>
                                </w:p>
                                <w:p w14:paraId="16F5ECB3" w14:textId="77777777" w:rsidR="000D1A0A" w:rsidRDefault="00964400">
                                  <w:pPr>
                                    <w:spacing w:after="0"/>
                                  </w:pPr>
                                  <w:r>
                                    <w:t>29</w:t>
                                  </w:r>
                                </w:p>
                                <w:p w14:paraId="7386451F" w14:textId="77777777" w:rsidR="000D1A0A" w:rsidRDefault="00964400">
                                  <w:pPr>
                                    <w:spacing w:after="0"/>
                                  </w:pPr>
                                  <w:r>
                                    <w:t>30</w:t>
                                  </w:r>
                                </w:p>
                                <w:p w14:paraId="0116BC03"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901DE81" w14:textId="77777777" w:rsidR="003F4629" w:rsidRPr="003F4629" w:rsidRDefault="003F4629" w:rsidP="00101E77">
                                  <w:pPr>
                                    <w:autoSpaceDN w:val="0"/>
                                    <w:spacing w:before="100" w:after="100"/>
                                    <w:textAlignment w:val="baseline"/>
                                    <w:rPr>
                                      <w:rFonts w:ascii="Univers-Light" w:hAnsi="Univers-Light" w:cstheme="minorHAnsi"/>
                                      <w:shd w:val="clear" w:color="auto" w:fill="F7F7F7"/>
                                    </w:rPr>
                                  </w:pPr>
                                  <w:r w:rsidRPr="003F4629">
                                    <w:rPr>
                                      <w:rFonts w:ascii="Univers-Light" w:hAnsi="Univers-Light" w:cstheme="minorHAnsi"/>
                                    </w:rPr>
                                    <w:t>Outdoor Möbel neu gedacht, so kann man die </w:t>
                                  </w:r>
                                  <w:proofErr w:type="spellStart"/>
                                  <w:r w:rsidRPr="003F4629">
                                    <w:rPr>
                                      <w:rStyle w:val="hiddenspellerror"/>
                                      <w:rFonts w:ascii="Univers-Light" w:hAnsi="Univers-Light" w:cstheme="minorHAnsi"/>
                                    </w:rPr>
                                    <w:t>Claris</w:t>
                                  </w:r>
                                  <w:proofErr w:type="spellEnd"/>
                                  <w:r w:rsidRPr="003F4629">
                                    <w:rPr>
                                      <w:rFonts w:ascii="Univers-Light" w:hAnsi="Univers-Light" w:cstheme="minorHAnsi"/>
                                    </w:rPr>
                                    <w:t> Serie beschreiben. Ein Meister seines Fachs ist der Möbeldesigner Wolfgang C.R. </w:t>
                                  </w:r>
                                  <w:r w:rsidRPr="003F4629">
                                    <w:rPr>
                                      <w:rStyle w:val="hiddenspellerror"/>
                                      <w:rFonts w:ascii="Univers-Light" w:hAnsi="Univers-Light" w:cstheme="minorHAnsi"/>
                                    </w:rPr>
                                    <w:t>Mezger</w:t>
                                  </w:r>
                                  <w:r w:rsidRPr="003F4629">
                                    <w:rPr>
                                      <w:rFonts w:ascii="Univers-Light" w:hAnsi="Univers-Light" w:cstheme="minorHAnsi"/>
                                    </w:rPr>
                                    <w:t> der an jedem Detail feilt, um das Optimum an Designqualität und Nutzen zu erreichen</w:t>
                                  </w:r>
                                  <w:r w:rsidRPr="003F4629">
                                    <w:rPr>
                                      <w:rFonts w:ascii="Univers-Light" w:hAnsi="Univers-Light" w:cstheme="minorHAnsi"/>
                                      <w:shd w:val="clear" w:color="auto" w:fill="F7F7F7"/>
                                    </w:rPr>
                                    <w:t>.</w:t>
                                  </w:r>
                                </w:p>
                                <w:p w14:paraId="736F3DB2" w14:textId="69C97C92" w:rsidR="003F4629" w:rsidRPr="003F4629" w:rsidRDefault="003F4629" w:rsidP="00101E77">
                                  <w:pPr>
                                    <w:autoSpaceDN w:val="0"/>
                                    <w:spacing w:before="100" w:after="100"/>
                                    <w:textAlignment w:val="baseline"/>
                                    <w:rPr>
                                      <w:rFonts w:ascii="Univers-Light" w:hAnsi="Univers-Light" w:cstheme="minorHAnsi"/>
                                      <w:shd w:val="clear" w:color="auto" w:fill="F7F7F7"/>
                                    </w:rPr>
                                  </w:pPr>
                                  <w:r w:rsidRPr="003F4629">
                                    <w:rPr>
                                      <w:rFonts w:ascii="Univers-Light" w:hAnsi="Univers-Light" w:cstheme="minorHAnsi"/>
                                    </w:rPr>
                                    <w:t>Bei </w:t>
                                  </w:r>
                                  <w:proofErr w:type="spellStart"/>
                                  <w:r w:rsidRPr="003F4629">
                                    <w:rPr>
                                      <w:rStyle w:val="hiddenspellerror"/>
                                      <w:rFonts w:ascii="Univers-Light" w:hAnsi="Univers-Light" w:cstheme="minorHAnsi"/>
                                    </w:rPr>
                                    <w:t>Claris</w:t>
                                  </w:r>
                                  <w:proofErr w:type="spellEnd"/>
                                  <w:r w:rsidRPr="003F4629">
                                    <w:rPr>
                                      <w:rFonts w:ascii="Univers-Light" w:hAnsi="Univers-Light" w:cstheme="minorHAnsi"/>
                                    </w:rPr>
                                    <w:t> ist es ihm gelungen, eine schwungvolle Form zu finden, die für hohen Sitzkomfort sorgt und gleichzeitig den praktischen Nutzen der Stapelbarkeit bietet. Der auf die notwendige Stabilität reduzierte Materialeinsatz zeugt von besonderem gestalterischem Können</w:t>
                                  </w:r>
                                  <w:r w:rsidRPr="003F4629">
                                    <w:rPr>
                                      <w:rFonts w:ascii="Univers-Light" w:hAnsi="Univers-Light" w:cstheme="minorHAnsi"/>
                                      <w:shd w:val="clear" w:color="auto" w:fill="F7F7F7"/>
                                    </w:rPr>
                                    <w:t>.</w:t>
                                  </w:r>
                                </w:p>
                                <w:p w14:paraId="7E7DADED" w14:textId="6ED16DD4" w:rsidR="00C43C74" w:rsidRPr="003F4629" w:rsidRDefault="00C43C74" w:rsidP="00101E77">
                                  <w:pPr>
                                    <w:autoSpaceDN w:val="0"/>
                                    <w:spacing w:before="100" w:after="100"/>
                                    <w:textAlignment w:val="baseline"/>
                                    <w:rPr>
                                      <w:rFonts w:ascii="Univers-Light" w:hAnsi="Univers-Light"/>
                                      <w:szCs w:val="24"/>
                                    </w:rPr>
                                  </w:pPr>
                                  <w:r w:rsidRPr="003F4629">
                                    <w:rPr>
                                      <w:rFonts w:ascii="Univers-Light" w:hAnsi="Univers-Light"/>
                                      <w:szCs w:val="24"/>
                                    </w:rPr>
                                    <w:t xml:space="preserve">Ein Ikone als Tisch </w:t>
                                  </w:r>
                                  <w:r w:rsidR="00FD1824" w:rsidRPr="003F4629">
                                    <w:rPr>
                                      <w:rFonts w:ascii="Univers-Light" w:hAnsi="Univers-Light"/>
                                      <w:szCs w:val="24"/>
                                    </w:rPr>
                                    <w:t>sind die</w:t>
                                  </w:r>
                                  <w:r w:rsidRPr="003F4629">
                                    <w:rPr>
                                      <w:rFonts w:ascii="Univers-Light" w:hAnsi="Univers-Light"/>
                                      <w:szCs w:val="24"/>
                                    </w:rPr>
                                    <w:t xml:space="preserve"> </w:t>
                                  </w:r>
                                  <w:proofErr w:type="spellStart"/>
                                  <w:r w:rsidRPr="003F4629">
                                    <w:rPr>
                                      <w:rFonts w:ascii="Univers-Light" w:hAnsi="Univers-Light"/>
                                      <w:szCs w:val="24"/>
                                    </w:rPr>
                                    <w:t>Claris</w:t>
                                  </w:r>
                                  <w:proofErr w:type="spellEnd"/>
                                  <w:r w:rsidRPr="003F4629">
                                    <w:rPr>
                                      <w:rFonts w:ascii="Univers-Light" w:hAnsi="Univers-Light"/>
                                      <w:szCs w:val="24"/>
                                    </w:rPr>
                                    <w:t xml:space="preserve"> Säulentisch</w:t>
                                  </w:r>
                                  <w:r w:rsidR="00FD1824" w:rsidRPr="003F4629">
                                    <w:rPr>
                                      <w:rFonts w:ascii="Univers-Light" w:hAnsi="Univers-Light"/>
                                      <w:szCs w:val="24"/>
                                    </w:rPr>
                                    <w:t xml:space="preserve">e. Passend als Beistelltische für Loungemöbeln, als Bistrotische für kleinere Sitzgelegenheiten oder rund, </w:t>
                                  </w:r>
                                  <w:proofErr w:type="spellStart"/>
                                  <w:r w:rsidR="00FD1824" w:rsidRPr="003F4629">
                                    <w:rPr>
                                      <w:rFonts w:ascii="Univers-Light" w:hAnsi="Univers-Light"/>
                                      <w:szCs w:val="24"/>
                                    </w:rPr>
                                    <w:t>squircle</w:t>
                                  </w:r>
                                  <w:proofErr w:type="spellEnd"/>
                                  <w:r w:rsidR="00FD1824" w:rsidRPr="003F4629">
                                    <w:rPr>
                                      <w:rFonts w:ascii="Univers-Light" w:hAnsi="Univers-Light"/>
                                      <w:szCs w:val="24"/>
                                    </w:rPr>
                                    <w:t xml:space="preserve"> oder oval für lange Tafel. </w:t>
                                  </w:r>
                                  <w:proofErr w:type="spellStart"/>
                                  <w:r w:rsidR="00FD1824" w:rsidRPr="003F4629">
                                    <w:rPr>
                                      <w:rFonts w:ascii="Univers-Light" w:hAnsi="Univers-Light"/>
                                      <w:szCs w:val="24"/>
                                    </w:rPr>
                                    <w:t>Claris</w:t>
                                  </w:r>
                                  <w:proofErr w:type="spellEnd"/>
                                  <w:r w:rsidR="00FD1824" w:rsidRPr="003F4629">
                                    <w:rPr>
                                      <w:rFonts w:ascii="Univers-Light" w:hAnsi="Univers-Light"/>
                                      <w:szCs w:val="24"/>
                                    </w:rPr>
                                    <w:t xml:space="preserve"> ist e</w:t>
                                  </w:r>
                                  <w:r w:rsidRPr="003F4629">
                                    <w:rPr>
                                      <w:rFonts w:ascii="Univers-Light" w:hAnsi="Univers-Light"/>
                                      <w:szCs w:val="24"/>
                                    </w:rPr>
                                    <w:t>in klares Statement für die neue</w:t>
                                  </w:r>
                                  <w:r w:rsidR="00FD1824" w:rsidRPr="003F4629">
                                    <w:rPr>
                                      <w:rFonts w:ascii="Univers-Light" w:hAnsi="Univers-Light"/>
                                      <w:szCs w:val="24"/>
                                    </w:rPr>
                                    <w:t xml:space="preserve">, attraktive </w:t>
                                  </w:r>
                                  <w:r w:rsidRPr="003F4629">
                                    <w:rPr>
                                      <w:rFonts w:ascii="Univers-Light" w:hAnsi="Univers-Light"/>
                                      <w:szCs w:val="24"/>
                                    </w:rPr>
                                    <w:t xml:space="preserve"> Gestaltung </w:t>
                                  </w:r>
                                  <w:r w:rsidR="00FD1824" w:rsidRPr="003F4629">
                                    <w:rPr>
                                      <w:rFonts w:ascii="Univers-Light" w:hAnsi="Univers-Light"/>
                                      <w:szCs w:val="24"/>
                                    </w:rPr>
                                    <w:t>des</w:t>
                                  </w:r>
                                  <w:r w:rsidRPr="003F4629">
                                    <w:rPr>
                                      <w:rFonts w:ascii="Univers-Light" w:hAnsi="Univers-Light"/>
                                      <w:szCs w:val="24"/>
                                    </w:rPr>
                                    <w:t xml:space="preserve"> Outdoorbereich</w:t>
                                  </w:r>
                                  <w:r w:rsidR="00FD1824" w:rsidRPr="003F4629">
                                    <w:rPr>
                                      <w:rFonts w:ascii="Univers-Light" w:hAnsi="Univers-Light"/>
                                      <w:szCs w:val="24"/>
                                    </w:rPr>
                                    <w:t>s</w:t>
                                  </w:r>
                                  <w:r w:rsidRPr="003F4629">
                                    <w:rPr>
                                      <w:rFonts w:ascii="Univers-Light" w:hAnsi="Univers-Light"/>
                                      <w:szCs w:val="24"/>
                                    </w:rPr>
                                    <w:t xml:space="preserve">. </w:t>
                                  </w:r>
                                </w:p>
                                <w:p w14:paraId="01BA4C9E" w14:textId="42E36EDC" w:rsidR="00FD1824" w:rsidRPr="003F4629" w:rsidRDefault="0054250A" w:rsidP="00101E77">
                                  <w:pPr>
                                    <w:autoSpaceDN w:val="0"/>
                                    <w:spacing w:before="100" w:after="100"/>
                                    <w:textAlignment w:val="baseline"/>
                                    <w:rPr>
                                      <w:rFonts w:ascii="Univers-Light" w:hAnsi="Univers-Light"/>
                                      <w:szCs w:val="24"/>
                                    </w:rPr>
                                  </w:pPr>
                                  <w:r w:rsidRPr="003F4629">
                                    <w:rPr>
                                      <w:rFonts w:ascii="Univers-Light" w:hAnsi="Univers-Light"/>
                                      <w:szCs w:val="24"/>
                                    </w:rPr>
                                    <w:t xml:space="preserve">Selbstverständlich ist </w:t>
                                  </w:r>
                                  <w:r w:rsidR="00FD1824" w:rsidRPr="003F4629">
                                    <w:rPr>
                                      <w:rFonts w:ascii="Univers-Light" w:hAnsi="Univers-Light"/>
                                      <w:szCs w:val="24"/>
                                    </w:rPr>
                                    <w:t>eine</w:t>
                                  </w:r>
                                  <w:r w:rsidRPr="003F4629">
                                    <w:rPr>
                                      <w:rFonts w:ascii="Univers-Light" w:hAnsi="Univers-Light"/>
                                      <w:szCs w:val="24"/>
                                    </w:rPr>
                                    <w:t xml:space="preserve"> langjährige Wetterbeständigkeit de</w:t>
                                  </w:r>
                                  <w:r w:rsidR="00C43C74" w:rsidRPr="003F4629">
                                    <w:rPr>
                                      <w:rFonts w:ascii="Univers-Light" w:hAnsi="Univers-Light"/>
                                      <w:szCs w:val="24"/>
                                    </w:rPr>
                                    <w:t>r</w:t>
                                  </w:r>
                                  <w:r w:rsidRPr="003F4629">
                                    <w:rPr>
                                      <w:rFonts w:ascii="Univers-Light" w:hAnsi="Univers-Light"/>
                                      <w:szCs w:val="24"/>
                                    </w:rPr>
                                    <w:t xml:space="preserve"> ausschließlich aus Edelstahl gefertigten Meisterstück</w:t>
                                  </w:r>
                                  <w:r w:rsidR="00C43C74" w:rsidRPr="003F4629">
                                    <w:rPr>
                                      <w:rFonts w:ascii="Univers-Light" w:hAnsi="Univers-Light"/>
                                      <w:szCs w:val="24"/>
                                    </w:rPr>
                                    <w:t>e</w:t>
                                  </w:r>
                                  <w:r w:rsidRPr="003F4629">
                                    <w:rPr>
                                      <w:rFonts w:ascii="Univers-Light" w:hAnsi="Univers-Light"/>
                                      <w:szCs w:val="24"/>
                                    </w:rPr>
                                    <w:t>.</w:t>
                                  </w:r>
                                </w:p>
                                <w:p w14:paraId="46883947" w14:textId="77777777" w:rsidR="003F4629" w:rsidRPr="003F4629" w:rsidRDefault="003F4629" w:rsidP="00101E77">
                                  <w:pPr>
                                    <w:autoSpaceDN w:val="0"/>
                                    <w:spacing w:before="100" w:after="100"/>
                                    <w:textAlignment w:val="baseline"/>
                                    <w:rPr>
                                      <w:rFonts w:ascii="Univers-Light" w:hAnsi="Univers-Light" w:cstheme="minorHAnsi"/>
                                      <w:shd w:val="clear" w:color="auto" w:fill="F7F7F7"/>
                                    </w:rPr>
                                  </w:pPr>
                                  <w:r w:rsidRPr="003F4629">
                                    <w:rPr>
                                      <w:rFonts w:ascii="Univers-Light" w:hAnsi="Univers-Light" w:cstheme="minorHAnsi"/>
                                    </w:rPr>
                                    <w:t>Neu und elegant ist auch der neben dem klassischen anthrazit Angebot, der Farbton </w:t>
                                  </w:r>
                                  <w:proofErr w:type="spellStart"/>
                                  <w:r w:rsidRPr="003F4629">
                                    <w:rPr>
                                      <w:rStyle w:val="hiddenspellerror"/>
                                      <w:rFonts w:ascii="Univers-Light" w:hAnsi="Univers-Light" w:cstheme="minorHAnsi"/>
                                    </w:rPr>
                                    <w:t>dark</w:t>
                                  </w:r>
                                  <w:proofErr w:type="spellEnd"/>
                                  <w:r w:rsidRPr="003F4629">
                                    <w:rPr>
                                      <w:rFonts w:ascii="Univers-Light" w:hAnsi="Univers-Light" w:cstheme="minorHAnsi"/>
                                    </w:rPr>
                                    <w:t> Bronze</w:t>
                                  </w:r>
                                  <w:r w:rsidRPr="003F4629">
                                    <w:rPr>
                                      <w:rFonts w:ascii="Univers-Light" w:hAnsi="Univers-Light" w:cstheme="minorHAnsi"/>
                                      <w:shd w:val="clear" w:color="auto" w:fill="F7F7F7"/>
                                    </w:rPr>
                                    <w:t xml:space="preserve">. </w:t>
                                  </w:r>
                                </w:p>
                                <w:p w14:paraId="492B8492" w14:textId="7720F5F2" w:rsidR="0054250A" w:rsidRPr="003F4629" w:rsidRDefault="00C43C74" w:rsidP="00101E77">
                                  <w:pPr>
                                    <w:autoSpaceDN w:val="0"/>
                                    <w:spacing w:before="100" w:after="100"/>
                                    <w:textAlignment w:val="baseline"/>
                                    <w:rPr>
                                      <w:rFonts w:ascii="Univers-Light" w:hAnsi="Univers-Light"/>
                                      <w:color w:val="4D4D4D"/>
                                      <w:szCs w:val="24"/>
                                    </w:rPr>
                                  </w:pPr>
                                  <w:r w:rsidRPr="003F4629">
                                    <w:rPr>
                                      <w:rFonts w:ascii="Univers-Light" w:hAnsi="Univers-Light"/>
                                      <w:szCs w:val="24"/>
                                    </w:rPr>
                                    <w:t>Die angebotenen Tischplatten sind aus wetterfester 12 mm Porzellankeramik mit luxurösen Dekoren.</w:t>
                                  </w:r>
                                </w:p>
                              </w:tc>
                            </w:tr>
                            <w:tr w:rsidR="000D1A0A" w14:paraId="6DD6C4C2" w14:textId="77777777">
                              <w:tc>
                                <w:tcPr>
                                  <w:tcW w:w="779" w:type="dxa"/>
                                  <w:tcBorders>
                                    <w:top w:val="single" w:sz="4" w:space="0" w:color="000000"/>
                                    <w:left w:val="single" w:sz="4" w:space="0" w:color="000000"/>
                                    <w:bottom w:val="single" w:sz="4" w:space="0" w:color="000000"/>
                                  </w:tcBorders>
                                  <w:shd w:val="clear" w:color="auto" w:fill="auto"/>
                                </w:tcPr>
                                <w:p w14:paraId="30232719"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9FBBFA" w14:textId="77777777" w:rsidR="000D1A0A" w:rsidRDefault="00964400">
                                  <w:pPr>
                                    <w:spacing w:after="0"/>
                                  </w:pPr>
                                  <w:r>
                                    <w:t>ca. 45 Anschläge bei 12 Punkt Schriftgröße</w:t>
                                  </w:r>
                                </w:p>
                                <w:p w14:paraId="3DFB541D"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634739B7" w14:textId="77777777" w:rsidR="000D1A0A" w:rsidRDefault="0096440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7B360" id="_x0000_t202" coordsize="21600,21600" o:spt="202" path="m,l,21600r21600,l21600,xe">
                <v:stroke joinstyle="miter"/>
                <v:path gradientshapeok="t" o:connecttype="rect"/>
              </v:shapetype>
              <v:shape id="Text Box 3" o:spid="_x0000_s1027" type="#_x0000_t202" style="position:absolute;margin-left:-3.65pt;margin-top:0;width:385.2pt;height:494.55pt;z-index:25165824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F721D3B"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5059F919"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26B601DC" w14:textId="77777777" w:rsidR="000D1A0A" w:rsidRDefault="000D1A0A">
                            <w:pPr>
                              <w:snapToGrid w:val="0"/>
                              <w:spacing w:after="0"/>
                              <w:rPr>
                                <w:u w:val="single"/>
                              </w:rPr>
                            </w:pPr>
                          </w:p>
                        </w:tc>
                      </w:tr>
                      <w:tr w:rsidR="000D1A0A" w14:paraId="2589BCF7" w14:textId="77777777">
                        <w:tc>
                          <w:tcPr>
                            <w:tcW w:w="779" w:type="dxa"/>
                            <w:tcBorders>
                              <w:top w:val="single" w:sz="4" w:space="0" w:color="000000"/>
                              <w:left w:val="single" w:sz="4" w:space="0" w:color="000000"/>
                              <w:bottom w:val="single" w:sz="4" w:space="0" w:color="000000"/>
                            </w:tcBorders>
                            <w:shd w:val="clear" w:color="auto" w:fill="auto"/>
                          </w:tcPr>
                          <w:p w14:paraId="47D81EC6" w14:textId="77777777" w:rsidR="000D1A0A" w:rsidRDefault="00964400">
                            <w:pPr>
                              <w:spacing w:after="0"/>
                            </w:pPr>
                            <w:r>
                              <w:t>01</w:t>
                            </w:r>
                          </w:p>
                          <w:p w14:paraId="49217090" w14:textId="77777777" w:rsidR="000D1A0A" w:rsidRDefault="00964400">
                            <w:pPr>
                              <w:spacing w:after="0"/>
                            </w:pPr>
                            <w:r>
                              <w:t>02</w:t>
                            </w:r>
                          </w:p>
                          <w:p w14:paraId="22E82DF7" w14:textId="77777777" w:rsidR="000D1A0A" w:rsidRDefault="00964400">
                            <w:pPr>
                              <w:spacing w:after="0"/>
                            </w:pPr>
                            <w:r>
                              <w:t>03</w:t>
                            </w:r>
                          </w:p>
                          <w:p w14:paraId="4038148D" w14:textId="77777777" w:rsidR="000D1A0A" w:rsidRDefault="00964400">
                            <w:pPr>
                              <w:spacing w:after="0"/>
                            </w:pPr>
                            <w:r>
                              <w:t>04</w:t>
                            </w:r>
                          </w:p>
                          <w:p w14:paraId="42794B6D" w14:textId="77777777" w:rsidR="000D1A0A" w:rsidRDefault="00964400">
                            <w:pPr>
                              <w:spacing w:after="0"/>
                            </w:pPr>
                            <w:r>
                              <w:t>05</w:t>
                            </w:r>
                          </w:p>
                          <w:p w14:paraId="424F6525" w14:textId="77777777" w:rsidR="000D1A0A" w:rsidRDefault="00964400">
                            <w:pPr>
                              <w:spacing w:after="0"/>
                            </w:pPr>
                            <w:r>
                              <w:t>06</w:t>
                            </w:r>
                          </w:p>
                          <w:p w14:paraId="7AE82064" w14:textId="77777777" w:rsidR="000D1A0A" w:rsidRDefault="00964400">
                            <w:pPr>
                              <w:spacing w:after="0"/>
                            </w:pPr>
                            <w:r>
                              <w:t>07</w:t>
                            </w:r>
                          </w:p>
                          <w:p w14:paraId="362FA85F" w14:textId="77777777" w:rsidR="000D1A0A" w:rsidRDefault="00964400">
                            <w:pPr>
                              <w:spacing w:after="0"/>
                            </w:pPr>
                            <w:r>
                              <w:t>08</w:t>
                            </w:r>
                          </w:p>
                          <w:p w14:paraId="5D5B0AB8" w14:textId="77777777" w:rsidR="000D1A0A" w:rsidRDefault="00964400">
                            <w:pPr>
                              <w:spacing w:after="0"/>
                            </w:pPr>
                            <w:r>
                              <w:t>09</w:t>
                            </w:r>
                          </w:p>
                          <w:p w14:paraId="08B71641" w14:textId="77777777" w:rsidR="000D1A0A" w:rsidRDefault="00964400">
                            <w:pPr>
                              <w:spacing w:after="0"/>
                            </w:pPr>
                            <w:r>
                              <w:t>10</w:t>
                            </w:r>
                          </w:p>
                          <w:p w14:paraId="72DD742E" w14:textId="77777777" w:rsidR="000D1A0A" w:rsidRDefault="00964400">
                            <w:pPr>
                              <w:spacing w:after="0"/>
                            </w:pPr>
                            <w:r>
                              <w:t>11</w:t>
                            </w:r>
                          </w:p>
                          <w:p w14:paraId="34BF0E3C" w14:textId="77777777" w:rsidR="000D1A0A" w:rsidRDefault="00964400">
                            <w:pPr>
                              <w:spacing w:after="0"/>
                            </w:pPr>
                            <w:r>
                              <w:t>12</w:t>
                            </w:r>
                          </w:p>
                          <w:p w14:paraId="2091E1A6" w14:textId="77777777" w:rsidR="000D1A0A" w:rsidRDefault="00964400">
                            <w:pPr>
                              <w:spacing w:after="0"/>
                            </w:pPr>
                            <w:r>
                              <w:t>13</w:t>
                            </w:r>
                          </w:p>
                          <w:p w14:paraId="178A6C95" w14:textId="77777777" w:rsidR="000D1A0A" w:rsidRDefault="00964400">
                            <w:pPr>
                              <w:spacing w:after="0"/>
                            </w:pPr>
                            <w:r>
                              <w:t>14</w:t>
                            </w:r>
                          </w:p>
                          <w:p w14:paraId="34744A59" w14:textId="77777777" w:rsidR="000D1A0A" w:rsidRDefault="00964400">
                            <w:pPr>
                              <w:spacing w:after="0"/>
                            </w:pPr>
                            <w:r>
                              <w:t>15</w:t>
                            </w:r>
                          </w:p>
                          <w:p w14:paraId="6C551757" w14:textId="77777777" w:rsidR="000D1A0A" w:rsidRDefault="00964400">
                            <w:pPr>
                              <w:spacing w:after="0"/>
                            </w:pPr>
                            <w:r>
                              <w:t>16</w:t>
                            </w:r>
                          </w:p>
                          <w:p w14:paraId="176D4ABC" w14:textId="77777777" w:rsidR="000D1A0A" w:rsidRDefault="00964400">
                            <w:pPr>
                              <w:spacing w:after="0"/>
                            </w:pPr>
                            <w:r>
                              <w:t>17</w:t>
                            </w:r>
                          </w:p>
                          <w:p w14:paraId="56D8D7F3" w14:textId="77777777" w:rsidR="000D1A0A" w:rsidRDefault="00964400">
                            <w:pPr>
                              <w:spacing w:after="0"/>
                            </w:pPr>
                            <w:r>
                              <w:t>18</w:t>
                            </w:r>
                          </w:p>
                          <w:p w14:paraId="57E17452" w14:textId="77777777" w:rsidR="000D1A0A" w:rsidRDefault="00964400">
                            <w:pPr>
                              <w:spacing w:after="0"/>
                            </w:pPr>
                            <w:r>
                              <w:t>19</w:t>
                            </w:r>
                          </w:p>
                          <w:p w14:paraId="7F384EF8" w14:textId="77777777" w:rsidR="000D1A0A" w:rsidRDefault="00964400">
                            <w:pPr>
                              <w:spacing w:after="0"/>
                            </w:pPr>
                            <w:r>
                              <w:t>20</w:t>
                            </w:r>
                          </w:p>
                          <w:p w14:paraId="2E3A707D" w14:textId="77777777" w:rsidR="000D1A0A" w:rsidRDefault="00964400">
                            <w:pPr>
                              <w:spacing w:after="0"/>
                            </w:pPr>
                            <w:r>
                              <w:t>21</w:t>
                            </w:r>
                          </w:p>
                          <w:p w14:paraId="12FA3092" w14:textId="77777777" w:rsidR="000D1A0A" w:rsidRDefault="00964400">
                            <w:pPr>
                              <w:spacing w:after="0"/>
                            </w:pPr>
                            <w:r>
                              <w:t>22</w:t>
                            </w:r>
                          </w:p>
                          <w:p w14:paraId="23261D9E" w14:textId="77777777" w:rsidR="000D1A0A" w:rsidRDefault="00964400">
                            <w:pPr>
                              <w:spacing w:after="0"/>
                            </w:pPr>
                            <w:r>
                              <w:t>23</w:t>
                            </w:r>
                          </w:p>
                          <w:p w14:paraId="084B024E" w14:textId="77777777" w:rsidR="000D1A0A" w:rsidRDefault="00964400">
                            <w:pPr>
                              <w:spacing w:after="0"/>
                            </w:pPr>
                            <w:r>
                              <w:t>24</w:t>
                            </w:r>
                          </w:p>
                          <w:p w14:paraId="40A41DE3" w14:textId="77777777" w:rsidR="000D1A0A" w:rsidRDefault="00964400">
                            <w:pPr>
                              <w:spacing w:after="0"/>
                            </w:pPr>
                            <w:r>
                              <w:t>25</w:t>
                            </w:r>
                          </w:p>
                          <w:p w14:paraId="731B661A" w14:textId="77777777" w:rsidR="000D1A0A" w:rsidRDefault="00964400">
                            <w:pPr>
                              <w:spacing w:after="0"/>
                            </w:pPr>
                            <w:r>
                              <w:t>26</w:t>
                            </w:r>
                          </w:p>
                          <w:p w14:paraId="7D28EF13" w14:textId="77777777" w:rsidR="000D1A0A" w:rsidRDefault="00964400">
                            <w:pPr>
                              <w:spacing w:after="0"/>
                            </w:pPr>
                            <w:r>
                              <w:t>27</w:t>
                            </w:r>
                          </w:p>
                          <w:p w14:paraId="2668A104" w14:textId="77777777" w:rsidR="000D1A0A" w:rsidRDefault="00964400">
                            <w:pPr>
                              <w:spacing w:after="0"/>
                            </w:pPr>
                            <w:r>
                              <w:t>28</w:t>
                            </w:r>
                          </w:p>
                          <w:p w14:paraId="16F5ECB3" w14:textId="77777777" w:rsidR="000D1A0A" w:rsidRDefault="00964400">
                            <w:pPr>
                              <w:spacing w:after="0"/>
                            </w:pPr>
                            <w:r>
                              <w:t>29</w:t>
                            </w:r>
                          </w:p>
                          <w:p w14:paraId="7386451F" w14:textId="77777777" w:rsidR="000D1A0A" w:rsidRDefault="00964400">
                            <w:pPr>
                              <w:spacing w:after="0"/>
                            </w:pPr>
                            <w:r>
                              <w:t>30</w:t>
                            </w:r>
                          </w:p>
                          <w:p w14:paraId="0116BC03"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901DE81" w14:textId="77777777" w:rsidR="003F4629" w:rsidRPr="003F4629" w:rsidRDefault="003F4629" w:rsidP="00101E77">
                            <w:pPr>
                              <w:autoSpaceDN w:val="0"/>
                              <w:spacing w:before="100" w:after="100"/>
                              <w:textAlignment w:val="baseline"/>
                              <w:rPr>
                                <w:rFonts w:ascii="Univers-Light" w:hAnsi="Univers-Light" w:cstheme="minorHAnsi"/>
                                <w:shd w:val="clear" w:color="auto" w:fill="F7F7F7"/>
                              </w:rPr>
                            </w:pPr>
                            <w:r w:rsidRPr="003F4629">
                              <w:rPr>
                                <w:rFonts w:ascii="Univers-Light" w:hAnsi="Univers-Light" w:cstheme="minorHAnsi"/>
                              </w:rPr>
                              <w:t>Outdoor Möbel neu gedacht, so kann man die </w:t>
                            </w:r>
                            <w:proofErr w:type="spellStart"/>
                            <w:r w:rsidRPr="003F4629">
                              <w:rPr>
                                <w:rStyle w:val="hiddenspellerror"/>
                                <w:rFonts w:ascii="Univers-Light" w:hAnsi="Univers-Light" w:cstheme="minorHAnsi"/>
                              </w:rPr>
                              <w:t>Claris</w:t>
                            </w:r>
                            <w:proofErr w:type="spellEnd"/>
                            <w:r w:rsidRPr="003F4629">
                              <w:rPr>
                                <w:rFonts w:ascii="Univers-Light" w:hAnsi="Univers-Light" w:cstheme="minorHAnsi"/>
                              </w:rPr>
                              <w:t> Serie beschreiben. Ein Meister seines Fachs ist der Möbeldesigner Wolfgang C.R. </w:t>
                            </w:r>
                            <w:r w:rsidRPr="003F4629">
                              <w:rPr>
                                <w:rStyle w:val="hiddenspellerror"/>
                                <w:rFonts w:ascii="Univers-Light" w:hAnsi="Univers-Light" w:cstheme="minorHAnsi"/>
                              </w:rPr>
                              <w:t>Mezger</w:t>
                            </w:r>
                            <w:r w:rsidRPr="003F4629">
                              <w:rPr>
                                <w:rFonts w:ascii="Univers-Light" w:hAnsi="Univers-Light" w:cstheme="minorHAnsi"/>
                              </w:rPr>
                              <w:t> der an jedem Detail feilt, um das Optimum an Designqualität und Nutzen zu erreichen</w:t>
                            </w:r>
                            <w:r w:rsidRPr="003F4629">
                              <w:rPr>
                                <w:rFonts w:ascii="Univers-Light" w:hAnsi="Univers-Light" w:cstheme="minorHAnsi"/>
                                <w:shd w:val="clear" w:color="auto" w:fill="F7F7F7"/>
                              </w:rPr>
                              <w:t>.</w:t>
                            </w:r>
                          </w:p>
                          <w:p w14:paraId="736F3DB2" w14:textId="69C97C92" w:rsidR="003F4629" w:rsidRPr="003F4629" w:rsidRDefault="003F4629" w:rsidP="00101E77">
                            <w:pPr>
                              <w:autoSpaceDN w:val="0"/>
                              <w:spacing w:before="100" w:after="100"/>
                              <w:textAlignment w:val="baseline"/>
                              <w:rPr>
                                <w:rFonts w:ascii="Univers-Light" w:hAnsi="Univers-Light" w:cstheme="minorHAnsi"/>
                                <w:shd w:val="clear" w:color="auto" w:fill="F7F7F7"/>
                              </w:rPr>
                            </w:pPr>
                            <w:r w:rsidRPr="003F4629">
                              <w:rPr>
                                <w:rFonts w:ascii="Univers-Light" w:hAnsi="Univers-Light" w:cstheme="minorHAnsi"/>
                              </w:rPr>
                              <w:t>Bei </w:t>
                            </w:r>
                            <w:proofErr w:type="spellStart"/>
                            <w:r w:rsidRPr="003F4629">
                              <w:rPr>
                                <w:rStyle w:val="hiddenspellerror"/>
                                <w:rFonts w:ascii="Univers-Light" w:hAnsi="Univers-Light" w:cstheme="minorHAnsi"/>
                              </w:rPr>
                              <w:t>Claris</w:t>
                            </w:r>
                            <w:proofErr w:type="spellEnd"/>
                            <w:r w:rsidRPr="003F4629">
                              <w:rPr>
                                <w:rFonts w:ascii="Univers-Light" w:hAnsi="Univers-Light" w:cstheme="minorHAnsi"/>
                              </w:rPr>
                              <w:t> ist es ihm gelungen, eine schwungvolle Form zu finden, die für hohen Sitzkomfort sorgt und gleichzeitig den praktischen Nutzen der Stapelbarkeit bietet. Der auf die notwendige Stabilität reduzierte Materialeinsatz zeugt von besonderem gestalterischem Können</w:t>
                            </w:r>
                            <w:r w:rsidRPr="003F4629">
                              <w:rPr>
                                <w:rFonts w:ascii="Univers-Light" w:hAnsi="Univers-Light" w:cstheme="minorHAnsi"/>
                                <w:shd w:val="clear" w:color="auto" w:fill="F7F7F7"/>
                              </w:rPr>
                              <w:t>.</w:t>
                            </w:r>
                          </w:p>
                          <w:p w14:paraId="7E7DADED" w14:textId="6ED16DD4" w:rsidR="00C43C74" w:rsidRPr="003F4629" w:rsidRDefault="00C43C74" w:rsidP="00101E77">
                            <w:pPr>
                              <w:autoSpaceDN w:val="0"/>
                              <w:spacing w:before="100" w:after="100"/>
                              <w:textAlignment w:val="baseline"/>
                              <w:rPr>
                                <w:rFonts w:ascii="Univers-Light" w:hAnsi="Univers-Light"/>
                                <w:szCs w:val="24"/>
                              </w:rPr>
                            </w:pPr>
                            <w:r w:rsidRPr="003F4629">
                              <w:rPr>
                                <w:rFonts w:ascii="Univers-Light" w:hAnsi="Univers-Light"/>
                                <w:szCs w:val="24"/>
                              </w:rPr>
                              <w:t xml:space="preserve">Ein Ikone als Tisch </w:t>
                            </w:r>
                            <w:r w:rsidR="00FD1824" w:rsidRPr="003F4629">
                              <w:rPr>
                                <w:rFonts w:ascii="Univers-Light" w:hAnsi="Univers-Light"/>
                                <w:szCs w:val="24"/>
                              </w:rPr>
                              <w:t>sind die</w:t>
                            </w:r>
                            <w:r w:rsidRPr="003F4629">
                              <w:rPr>
                                <w:rFonts w:ascii="Univers-Light" w:hAnsi="Univers-Light"/>
                                <w:szCs w:val="24"/>
                              </w:rPr>
                              <w:t xml:space="preserve"> </w:t>
                            </w:r>
                            <w:proofErr w:type="spellStart"/>
                            <w:r w:rsidRPr="003F4629">
                              <w:rPr>
                                <w:rFonts w:ascii="Univers-Light" w:hAnsi="Univers-Light"/>
                                <w:szCs w:val="24"/>
                              </w:rPr>
                              <w:t>Claris</w:t>
                            </w:r>
                            <w:proofErr w:type="spellEnd"/>
                            <w:r w:rsidRPr="003F4629">
                              <w:rPr>
                                <w:rFonts w:ascii="Univers-Light" w:hAnsi="Univers-Light"/>
                                <w:szCs w:val="24"/>
                              </w:rPr>
                              <w:t xml:space="preserve"> Säulentisch</w:t>
                            </w:r>
                            <w:r w:rsidR="00FD1824" w:rsidRPr="003F4629">
                              <w:rPr>
                                <w:rFonts w:ascii="Univers-Light" w:hAnsi="Univers-Light"/>
                                <w:szCs w:val="24"/>
                              </w:rPr>
                              <w:t xml:space="preserve">e. Passend als Beistelltische für Loungemöbeln, als Bistrotische für kleinere Sitzgelegenheiten oder rund, </w:t>
                            </w:r>
                            <w:proofErr w:type="spellStart"/>
                            <w:r w:rsidR="00FD1824" w:rsidRPr="003F4629">
                              <w:rPr>
                                <w:rFonts w:ascii="Univers-Light" w:hAnsi="Univers-Light"/>
                                <w:szCs w:val="24"/>
                              </w:rPr>
                              <w:t>squircle</w:t>
                            </w:r>
                            <w:proofErr w:type="spellEnd"/>
                            <w:r w:rsidR="00FD1824" w:rsidRPr="003F4629">
                              <w:rPr>
                                <w:rFonts w:ascii="Univers-Light" w:hAnsi="Univers-Light"/>
                                <w:szCs w:val="24"/>
                              </w:rPr>
                              <w:t xml:space="preserve"> oder oval für lange Tafel. </w:t>
                            </w:r>
                            <w:proofErr w:type="spellStart"/>
                            <w:r w:rsidR="00FD1824" w:rsidRPr="003F4629">
                              <w:rPr>
                                <w:rFonts w:ascii="Univers-Light" w:hAnsi="Univers-Light"/>
                                <w:szCs w:val="24"/>
                              </w:rPr>
                              <w:t>Claris</w:t>
                            </w:r>
                            <w:proofErr w:type="spellEnd"/>
                            <w:r w:rsidR="00FD1824" w:rsidRPr="003F4629">
                              <w:rPr>
                                <w:rFonts w:ascii="Univers-Light" w:hAnsi="Univers-Light"/>
                                <w:szCs w:val="24"/>
                              </w:rPr>
                              <w:t xml:space="preserve"> ist e</w:t>
                            </w:r>
                            <w:r w:rsidRPr="003F4629">
                              <w:rPr>
                                <w:rFonts w:ascii="Univers-Light" w:hAnsi="Univers-Light"/>
                                <w:szCs w:val="24"/>
                              </w:rPr>
                              <w:t>in klares Statement für die neue</w:t>
                            </w:r>
                            <w:r w:rsidR="00FD1824" w:rsidRPr="003F4629">
                              <w:rPr>
                                <w:rFonts w:ascii="Univers-Light" w:hAnsi="Univers-Light"/>
                                <w:szCs w:val="24"/>
                              </w:rPr>
                              <w:t xml:space="preserve">, attraktive </w:t>
                            </w:r>
                            <w:r w:rsidRPr="003F4629">
                              <w:rPr>
                                <w:rFonts w:ascii="Univers-Light" w:hAnsi="Univers-Light"/>
                                <w:szCs w:val="24"/>
                              </w:rPr>
                              <w:t xml:space="preserve"> Gestaltung </w:t>
                            </w:r>
                            <w:r w:rsidR="00FD1824" w:rsidRPr="003F4629">
                              <w:rPr>
                                <w:rFonts w:ascii="Univers-Light" w:hAnsi="Univers-Light"/>
                                <w:szCs w:val="24"/>
                              </w:rPr>
                              <w:t>des</w:t>
                            </w:r>
                            <w:r w:rsidRPr="003F4629">
                              <w:rPr>
                                <w:rFonts w:ascii="Univers-Light" w:hAnsi="Univers-Light"/>
                                <w:szCs w:val="24"/>
                              </w:rPr>
                              <w:t xml:space="preserve"> Outdoorbereich</w:t>
                            </w:r>
                            <w:r w:rsidR="00FD1824" w:rsidRPr="003F4629">
                              <w:rPr>
                                <w:rFonts w:ascii="Univers-Light" w:hAnsi="Univers-Light"/>
                                <w:szCs w:val="24"/>
                              </w:rPr>
                              <w:t>s</w:t>
                            </w:r>
                            <w:r w:rsidRPr="003F4629">
                              <w:rPr>
                                <w:rFonts w:ascii="Univers-Light" w:hAnsi="Univers-Light"/>
                                <w:szCs w:val="24"/>
                              </w:rPr>
                              <w:t xml:space="preserve">. </w:t>
                            </w:r>
                          </w:p>
                          <w:p w14:paraId="01BA4C9E" w14:textId="42E36EDC" w:rsidR="00FD1824" w:rsidRPr="003F4629" w:rsidRDefault="0054250A" w:rsidP="00101E77">
                            <w:pPr>
                              <w:autoSpaceDN w:val="0"/>
                              <w:spacing w:before="100" w:after="100"/>
                              <w:textAlignment w:val="baseline"/>
                              <w:rPr>
                                <w:rFonts w:ascii="Univers-Light" w:hAnsi="Univers-Light"/>
                                <w:szCs w:val="24"/>
                              </w:rPr>
                            </w:pPr>
                            <w:r w:rsidRPr="003F4629">
                              <w:rPr>
                                <w:rFonts w:ascii="Univers-Light" w:hAnsi="Univers-Light"/>
                                <w:szCs w:val="24"/>
                              </w:rPr>
                              <w:t xml:space="preserve">Selbstverständlich ist </w:t>
                            </w:r>
                            <w:r w:rsidR="00FD1824" w:rsidRPr="003F4629">
                              <w:rPr>
                                <w:rFonts w:ascii="Univers-Light" w:hAnsi="Univers-Light"/>
                                <w:szCs w:val="24"/>
                              </w:rPr>
                              <w:t>eine</w:t>
                            </w:r>
                            <w:r w:rsidRPr="003F4629">
                              <w:rPr>
                                <w:rFonts w:ascii="Univers-Light" w:hAnsi="Univers-Light"/>
                                <w:szCs w:val="24"/>
                              </w:rPr>
                              <w:t xml:space="preserve"> langjährige Wetterbeständigkeit de</w:t>
                            </w:r>
                            <w:r w:rsidR="00C43C74" w:rsidRPr="003F4629">
                              <w:rPr>
                                <w:rFonts w:ascii="Univers-Light" w:hAnsi="Univers-Light"/>
                                <w:szCs w:val="24"/>
                              </w:rPr>
                              <w:t>r</w:t>
                            </w:r>
                            <w:r w:rsidRPr="003F4629">
                              <w:rPr>
                                <w:rFonts w:ascii="Univers-Light" w:hAnsi="Univers-Light"/>
                                <w:szCs w:val="24"/>
                              </w:rPr>
                              <w:t xml:space="preserve"> ausschließlich aus Edelstahl gefertigten Meisterstück</w:t>
                            </w:r>
                            <w:r w:rsidR="00C43C74" w:rsidRPr="003F4629">
                              <w:rPr>
                                <w:rFonts w:ascii="Univers-Light" w:hAnsi="Univers-Light"/>
                                <w:szCs w:val="24"/>
                              </w:rPr>
                              <w:t>e</w:t>
                            </w:r>
                            <w:r w:rsidRPr="003F4629">
                              <w:rPr>
                                <w:rFonts w:ascii="Univers-Light" w:hAnsi="Univers-Light"/>
                                <w:szCs w:val="24"/>
                              </w:rPr>
                              <w:t>.</w:t>
                            </w:r>
                          </w:p>
                          <w:p w14:paraId="46883947" w14:textId="77777777" w:rsidR="003F4629" w:rsidRPr="003F4629" w:rsidRDefault="003F4629" w:rsidP="00101E77">
                            <w:pPr>
                              <w:autoSpaceDN w:val="0"/>
                              <w:spacing w:before="100" w:after="100"/>
                              <w:textAlignment w:val="baseline"/>
                              <w:rPr>
                                <w:rFonts w:ascii="Univers-Light" w:hAnsi="Univers-Light" w:cstheme="minorHAnsi"/>
                                <w:shd w:val="clear" w:color="auto" w:fill="F7F7F7"/>
                              </w:rPr>
                            </w:pPr>
                            <w:r w:rsidRPr="003F4629">
                              <w:rPr>
                                <w:rFonts w:ascii="Univers-Light" w:hAnsi="Univers-Light" w:cstheme="minorHAnsi"/>
                              </w:rPr>
                              <w:t>Neu und elegant ist auch der neben dem klassischen anthrazit Angebot, der Farbton </w:t>
                            </w:r>
                            <w:proofErr w:type="spellStart"/>
                            <w:r w:rsidRPr="003F4629">
                              <w:rPr>
                                <w:rStyle w:val="hiddenspellerror"/>
                                <w:rFonts w:ascii="Univers-Light" w:hAnsi="Univers-Light" w:cstheme="minorHAnsi"/>
                              </w:rPr>
                              <w:t>dark</w:t>
                            </w:r>
                            <w:proofErr w:type="spellEnd"/>
                            <w:r w:rsidRPr="003F4629">
                              <w:rPr>
                                <w:rFonts w:ascii="Univers-Light" w:hAnsi="Univers-Light" w:cstheme="minorHAnsi"/>
                              </w:rPr>
                              <w:t> Bronze</w:t>
                            </w:r>
                            <w:r w:rsidRPr="003F4629">
                              <w:rPr>
                                <w:rFonts w:ascii="Univers-Light" w:hAnsi="Univers-Light" w:cstheme="minorHAnsi"/>
                                <w:shd w:val="clear" w:color="auto" w:fill="F7F7F7"/>
                              </w:rPr>
                              <w:t xml:space="preserve">. </w:t>
                            </w:r>
                          </w:p>
                          <w:p w14:paraId="492B8492" w14:textId="7720F5F2" w:rsidR="0054250A" w:rsidRPr="003F4629" w:rsidRDefault="00C43C74" w:rsidP="00101E77">
                            <w:pPr>
                              <w:autoSpaceDN w:val="0"/>
                              <w:spacing w:before="100" w:after="100"/>
                              <w:textAlignment w:val="baseline"/>
                              <w:rPr>
                                <w:rFonts w:ascii="Univers-Light" w:hAnsi="Univers-Light"/>
                                <w:color w:val="4D4D4D"/>
                                <w:szCs w:val="24"/>
                              </w:rPr>
                            </w:pPr>
                            <w:r w:rsidRPr="003F4629">
                              <w:rPr>
                                <w:rFonts w:ascii="Univers-Light" w:hAnsi="Univers-Light"/>
                                <w:szCs w:val="24"/>
                              </w:rPr>
                              <w:t>Die angebotenen Tischplatten sind aus wetterfester 12 mm Porzellankeramik mit luxurösen Dekoren.</w:t>
                            </w:r>
                          </w:p>
                        </w:tc>
                      </w:tr>
                      <w:tr w:rsidR="000D1A0A" w14:paraId="6DD6C4C2" w14:textId="77777777">
                        <w:tc>
                          <w:tcPr>
                            <w:tcW w:w="779" w:type="dxa"/>
                            <w:tcBorders>
                              <w:top w:val="single" w:sz="4" w:space="0" w:color="000000"/>
                              <w:left w:val="single" w:sz="4" w:space="0" w:color="000000"/>
                              <w:bottom w:val="single" w:sz="4" w:space="0" w:color="000000"/>
                            </w:tcBorders>
                            <w:shd w:val="clear" w:color="auto" w:fill="auto"/>
                          </w:tcPr>
                          <w:p w14:paraId="30232719"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9FBBFA" w14:textId="77777777" w:rsidR="000D1A0A" w:rsidRDefault="00964400">
                            <w:pPr>
                              <w:spacing w:after="0"/>
                            </w:pPr>
                            <w:r>
                              <w:t>ca. 45 Anschläge bei 12 Punkt Schriftgröße</w:t>
                            </w:r>
                          </w:p>
                          <w:p w14:paraId="3DFB541D"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634739B7" w14:textId="77777777" w:rsidR="000D1A0A" w:rsidRDefault="00964400">
                      <w:r>
                        <w:t xml:space="preserve"> </w:t>
                      </w:r>
                    </w:p>
                  </w:txbxContent>
                </v:textbox>
                <w10:wrap type="square" anchorx="margin"/>
              </v:shape>
            </w:pict>
          </mc:Fallback>
        </mc:AlternateContent>
      </w:r>
    </w:p>
    <w:sectPr w:rsidR="000D1A0A" w:rsidSect="00FF6CBE">
      <w:headerReference w:type="default" r:id="rId7"/>
      <w:footerReference w:type="default" r:id="rId8"/>
      <w:type w:val="continuous"/>
      <w:pgSz w:w="11906" w:h="16838"/>
      <w:pgMar w:top="1417" w:right="1417" w:bottom="1134" w:left="141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A11F" w14:textId="77777777" w:rsidR="000D1A0A" w:rsidRDefault="00964400">
      <w:pPr>
        <w:spacing w:after="0"/>
      </w:pPr>
      <w:r>
        <w:separator/>
      </w:r>
    </w:p>
  </w:endnote>
  <w:endnote w:type="continuationSeparator" w:id="0">
    <w:p w14:paraId="16810E21" w14:textId="77777777" w:rsidR="000D1A0A" w:rsidRDefault="009644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Univers-Light">
    <w:altName w:val="Univer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5F39" w14:textId="77777777" w:rsidR="000D1A0A" w:rsidRDefault="000D1A0A">
    <w:pPr>
      <w:pStyle w:val="Fuzeile"/>
      <w:jc w:val="right"/>
    </w:pPr>
  </w:p>
  <w:p w14:paraId="26B9E29A" w14:textId="77777777" w:rsidR="000D1A0A" w:rsidRDefault="000D1A0A">
    <w:pPr>
      <w:pStyle w:val="Fuzeile"/>
      <w:jc w:val="right"/>
    </w:pPr>
  </w:p>
  <w:tbl>
    <w:tblPr>
      <w:tblW w:w="0" w:type="auto"/>
      <w:tblLayout w:type="fixed"/>
      <w:tblCellMar>
        <w:left w:w="70" w:type="dxa"/>
        <w:right w:w="70" w:type="dxa"/>
      </w:tblCellMar>
      <w:tblLook w:val="0000" w:firstRow="0" w:lastRow="0" w:firstColumn="0" w:lastColumn="0" w:noHBand="0" w:noVBand="0"/>
    </w:tblPr>
    <w:tblGrid>
      <w:gridCol w:w="3047"/>
      <w:gridCol w:w="3119"/>
      <w:gridCol w:w="1064"/>
      <w:gridCol w:w="2317"/>
    </w:tblGrid>
    <w:tr w:rsidR="000D1A0A" w14:paraId="1BC45D93" w14:textId="77777777">
      <w:trPr>
        <w:trHeight w:val="555"/>
      </w:trPr>
      <w:tc>
        <w:tcPr>
          <w:tcW w:w="3047" w:type="dxa"/>
          <w:shd w:val="clear" w:color="auto" w:fill="auto"/>
        </w:tcPr>
        <w:p w14:paraId="44370011" w14:textId="77777777" w:rsidR="000D1A0A" w:rsidRDefault="00964400">
          <w:pPr>
            <w:pStyle w:val="Fuzeile"/>
            <w:rPr>
              <w:rFonts w:ascii="Univers" w:hAnsi="Univers" w:cs="Univers"/>
              <w:lang w:val="fr-FR"/>
            </w:rPr>
          </w:pPr>
          <w:r>
            <w:rPr>
              <w:rFonts w:ascii="Univers" w:hAnsi="Univers" w:cs="Univers"/>
              <w:szCs w:val="15"/>
            </w:rPr>
            <w:t xml:space="preserve">HRB 531197 </w:t>
          </w:r>
          <w:r>
            <w:rPr>
              <w:rFonts w:ascii="Univers" w:hAnsi="Univers" w:cs="Univers"/>
            </w:rPr>
            <w:t>Amtsgericht Göppingen</w:t>
          </w:r>
          <w:r>
            <w:rPr>
              <w:rFonts w:ascii="Univers" w:hAnsi="Univers" w:cs="Univers"/>
            </w:rPr>
            <w:br/>
            <w:t>Geschäftsführer: Will Seyfang</w:t>
          </w:r>
        </w:p>
        <w:p w14:paraId="0D0A6904" w14:textId="77777777" w:rsidR="000D1A0A" w:rsidRDefault="00964400">
          <w:pPr>
            <w:pStyle w:val="Fuzeile"/>
            <w:rPr>
              <w:rFonts w:ascii="Univers" w:hAnsi="Univers" w:cs="Univers"/>
            </w:rPr>
          </w:pPr>
          <w:proofErr w:type="spellStart"/>
          <w:r>
            <w:rPr>
              <w:rFonts w:ascii="Univers" w:hAnsi="Univers" w:cs="Univers"/>
              <w:lang w:val="fr-FR"/>
            </w:rPr>
            <w:t>Ident</w:t>
          </w:r>
          <w:proofErr w:type="spellEnd"/>
          <w:r>
            <w:rPr>
              <w:rFonts w:ascii="Univers" w:hAnsi="Univers" w:cs="Univers"/>
              <w:lang w:val="fr-FR"/>
            </w:rPr>
            <w:t xml:space="preserve"> Nr</w:t>
          </w:r>
          <w:proofErr w:type="gramStart"/>
          <w:r>
            <w:rPr>
              <w:rFonts w:ascii="Univers" w:hAnsi="Univers" w:cs="Univers"/>
              <w:lang w:val="fr-FR"/>
            </w:rPr>
            <w:t>.:</w:t>
          </w:r>
          <w:proofErr w:type="gramEnd"/>
          <w:r>
            <w:rPr>
              <w:rFonts w:ascii="Univers" w:hAnsi="Univers" w:cs="Univers"/>
              <w:lang w:val="fr-FR"/>
            </w:rPr>
            <w:t xml:space="preserve"> DE </w:t>
          </w:r>
          <w:r>
            <w:rPr>
              <w:rFonts w:ascii="Univers" w:hAnsi="Univers" w:cs="Univers"/>
              <w:szCs w:val="15"/>
              <w:lang w:val="fr-FR"/>
            </w:rPr>
            <w:t>145 557 051</w:t>
          </w:r>
        </w:p>
        <w:p w14:paraId="636B73F3" w14:textId="77777777" w:rsidR="000D1A0A" w:rsidRDefault="00964400">
          <w:pPr>
            <w:pStyle w:val="Fuzeile"/>
            <w:rPr>
              <w:rFonts w:ascii="Univers" w:hAnsi="Univers" w:cs="Univers"/>
            </w:rPr>
          </w:pPr>
          <w:r>
            <w:rPr>
              <w:rFonts w:ascii="Univers" w:hAnsi="Univers" w:cs="Univers"/>
            </w:rPr>
            <w:t xml:space="preserve">Steuer-Nr. </w:t>
          </w:r>
          <w:r>
            <w:rPr>
              <w:rFonts w:ascii="Univers" w:hAnsi="Univers" w:cs="Univers"/>
              <w:szCs w:val="15"/>
            </w:rPr>
            <w:t>63002/90004</w:t>
          </w:r>
        </w:p>
        <w:p w14:paraId="2C4C25A4" w14:textId="77777777" w:rsidR="000D1A0A" w:rsidRDefault="00964400">
          <w:pPr>
            <w:pStyle w:val="Fuzeile"/>
            <w:rPr>
              <w:rFonts w:ascii="Univers" w:hAnsi="Univers" w:cs="Univers"/>
            </w:rPr>
          </w:pPr>
          <w:r>
            <w:rPr>
              <w:rFonts w:ascii="Univers" w:hAnsi="Univers" w:cs="Univers"/>
            </w:rPr>
            <w:t>Finanzamt Göppingen</w:t>
          </w:r>
        </w:p>
      </w:tc>
      <w:tc>
        <w:tcPr>
          <w:tcW w:w="3119" w:type="dxa"/>
          <w:shd w:val="clear" w:color="auto" w:fill="auto"/>
        </w:tcPr>
        <w:p w14:paraId="004CE1CB" w14:textId="77777777" w:rsidR="000D1A0A" w:rsidRDefault="00964400">
          <w:pPr>
            <w:pStyle w:val="Fuzeile"/>
            <w:rPr>
              <w:rFonts w:ascii="Univers" w:hAnsi="Univers" w:cs="Univers"/>
            </w:rPr>
          </w:pPr>
          <w:r>
            <w:rPr>
              <w:rFonts w:ascii="Univers" w:hAnsi="Univers" w:cs="Univers"/>
            </w:rPr>
            <w:t>Kreissparkasse Göppingen</w:t>
          </w:r>
        </w:p>
        <w:p w14:paraId="207EDABA" w14:textId="77777777" w:rsidR="000D1A0A" w:rsidRDefault="00964400">
          <w:pPr>
            <w:pStyle w:val="Fuzeile"/>
            <w:rPr>
              <w:rFonts w:ascii="Univers" w:hAnsi="Univers" w:cs="Univers"/>
            </w:rPr>
          </w:pPr>
          <w:r>
            <w:rPr>
              <w:rFonts w:ascii="Univers" w:hAnsi="Univers" w:cs="Univers"/>
            </w:rPr>
            <w:t>BLZ 610 500 00</w:t>
          </w:r>
        </w:p>
        <w:p w14:paraId="3D99CAF8" w14:textId="77777777" w:rsidR="000D1A0A" w:rsidRDefault="00964400">
          <w:pPr>
            <w:pStyle w:val="Fuzeile"/>
            <w:rPr>
              <w:rFonts w:ascii="Univers" w:hAnsi="Univers" w:cs="Univers"/>
              <w:szCs w:val="12"/>
            </w:rPr>
          </w:pPr>
          <w:r>
            <w:rPr>
              <w:rFonts w:ascii="Univers" w:hAnsi="Univers" w:cs="Univers"/>
            </w:rPr>
            <w:t>KTO 1 038 095</w:t>
          </w:r>
        </w:p>
        <w:p w14:paraId="500C5333" w14:textId="77777777" w:rsidR="000D1A0A" w:rsidRDefault="00964400">
          <w:pPr>
            <w:pStyle w:val="Fuzeile"/>
            <w:rPr>
              <w:rFonts w:ascii="Univers" w:hAnsi="Univers" w:cs="Univers"/>
              <w:szCs w:val="12"/>
            </w:rPr>
          </w:pPr>
          <w:r>
            <w:rPr>
              <w:rFonts w:ascii="Univers" w:hAnsi="Univers" w:cs="Univers"/>
              <w:szCs w:val="12"/>
            </w:rPr>
            <w:t>BIC-/SWIFT-Code GOPSDE6GXXX</w:t>
          </w:r>
        </w:p>
        <w:p w14:paraId="03E0B3D5" w14:textId="77777777" w:rsidR="000D1A0A" w:rsidRDefault="00964400">
          <w:pPr>
            <w:pStyle w:val="Fuzeile"/>
          </w:pPr>
          <w:r>
            <w:rPr>
              <w:rFonts w:ascii="Univers" w:hAnsi="Univers" w:cs="Univers"/>
              <w:szCs w:val="12"/>
            </w:rPr>
            <w:t>IBAN DE59 6105 0000 0001 0380 95</w:t>
          </w:r>
        </w:p>
      </w:tc>
      <w:tc>
        <w:tcPr>
          <w:tcW w:w="1064" w:type="dxa"/>
          <w:shd w:val="clear" w:color="auto" w:fill="auto"/>
        </w:tcPr>
        <w:p w14:paraId="5E5F9FDC" w14:textId="77777777" w:rsidR="000D1A0A" w:rsidRDefault="000D1A0A">
          <w:pPr>
            <w:pStyle w:val="Fuzeile"/>
            <w:snapToGrid w:val="0"/>
          </w:pPr>
        </w:p>
      </w:tc>
      <w:tc>
        <w:tcPr>
          <w:tcW w:w="2317" w:type="dxa"/>
          <w:shd w:val="clear" w:color="auto" w:fill="auto"/>
        </w:tcPr>
        <w:p w14:paraId="15849E94" w14:textId="77777777" w:rsidR="000D1A0A" w:rsidRDefault="000D1A0A">
          <w:pPr>
            <w:pStyle w:val="Fuzeile"/>
            <w:snapToGrid w:val="0"/>
          </w:pPr>
        </w:p>
      </w:tc>
    </w:tr>
  </w:tbl>
  <w:p w14:paraId="574680A8" w14:textId="77777777" w:rsidR="000D1A0A" w:rsidRDefault="000D1A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70F0" w14:textId="77777777" w:rsidR="000D1A0A" w:rsidRDefault="00964400">
      <w:pPr>
        <w:spacing w:after="0"/>
      </w:pPr>
      <w:r>
        <w:separator/>
      </w:r>
    </w:p>
  </w:footnote>
  <w:footnote w:type="continuationSeparator" w:id="0">
    <w:p w14:paraId="562F3F06" w14:textId="77777777" w:rsidR="000D1A0A" w:rsidRDefault="009644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773"/>
      <w:gridCol w:w="4773"/>
    </w:tblGrid>
    <w:tr w:rsidR="000D1A0A" w14:paraId="28F11E17" w14:textId="77777777">
      <w:trPr>
        <w:trHeight w:val="2276"/>
      </w:trPr>
      <w:tc>
        <w:tcPr>
          <w:tcW w:w="4773" w:type="dxa"/>
          <w:shd w:val="clear" w:color="auto" w:fill="auto"/>
        </w:tcPr>
        <w:p w14:paraId="755EC280" w14:textId="77777777" w:rsidR="000D1A0A" w:rsidRDefault="000D1A0A">
          <w:pPr>
            <w:pStyle w:val="Kopfzeile"/>
            <w:snapToGrid w:val="0"/>
            <w:jc w:val="left"/>
            <w:rPr>
              <w:sz w:val="24"/>
            </w:rPr>
          </w:pPr>
          <w:bookmarkStart w:id="0" w:name="_Hlk531956351"/>
        </w:p>
        <w:p w14:paraId="4F58A3E8" w14:textId="77777777" w:rsidR="000D1A0A" w:rsidRDefault="000D1A0A">
          <w:pPr>
            <w:pStyle w:val="Kopfzeile"/>
            <w:jc w:val="left"/>
            <w:rPr>
              <w:sz w:val="24"/>
            </w:rPr>
          </w:pPr>
        </w:p>
        <w:p w14:paraId="1694DB6B" w14:textId="77777777" w:rsidR="000D1A0A" w:rsidRDefault="000D1A0A">
          <w:pPr>
            <w:pStyle w:val="Kopfzeile"/>
            <w:jc w:val="left"/>
            <w:rPr>
              <w:sz w:val="24"/>
            </w:rPr>
          </w:pPr>
        </w:p>
        <w:p w14:paraId="67B24D11" w14:textId="77777777" w:rsidR="000D1A0A" w:rsidRDefault="000D1A0A">
          <w:pPr>
            <w:pStyle w:val="Kopfzeile"/>
            <w:jc w:val="left"/>
            <w:rPr>
              <w:sz w:val="24"/>
            </w:rPr>
          </w:pPr>
        </w:p>
        <w:p w14:paraId="3E438408" w14:textId="77777777" w:rsidR="000D1A0A" w:rsidRDefault="000D1A0A">
          <w:pPr>
            <w:pStyle w:val="Kopfzeile"/>
            <w:jc w:val="left"/>
            <w:rPr>
              <w:sz w:val="24"/>
            </w:rPr>
          </w:pPr>
        </w:p>
        <w:p w14:paraId="3F2CEE3D" w14:textId="119A7A3C" w:rsidR="000D1A0A" w:rsidRDefault="00964400">
          <w:pPr>
            <w:pStyle w:val="Kopfzeile"/>
            <w:jc w:val="left"/>
          </w:pPr>
          <w:r>
            <w:rPr>
              <w:sz w:val="24"/>
            </w:rPr>
            <w:t xml:space="preserve">Presse-Information </w:t>
          </w:r>
          <w:proofErr w:type="spellStart"/>
          <w:r w:rsidR="0054250A">
            <w:rPr>
              <w:sz w:val="24"/>
            </w:rPr>
            <w:t>Claris</w:t>
          </w:r>
          <w:proofErr w:type="spellEnd"/>
        </w:p>
      </w:tc>
      <w:tc>
        <w:tcPr>
          <w:tcW w:w="4773" w:type="dxa"/>
          <w:vMerge w:val="restart"/>
          <w:shd w:val="clear" w:color="auto" w:fill="auto"/>
        </w:tcPr>
        <w:p w14:paraId="39BC7101" w14:textId="77777777" w:rsidR="000D1A0A" w:rsidRDefault="000D1A0A">
          <w:pPr>
            <w:pStyle w:val="Kopfzeile"/>
            <w:tabs>
              <w:tab w:val="left" w:pos="1464"/>
            </w:tabs>
            <w:snapToGrid w:val="0"/>
            <w:jc w:val="left"/>
          </w:pPr>
        </w:p>
        <w:p w14:paraId="0D47FAD9" w14:textId="77777777" w:rsidR="000D1A0A" w:rsidRDefault="000D1A0A">
          <w:pPr>
            <w:pStyle w:val="Kopfzeile"/>
            <w:tabs>
              <w:tab w:val="left" w:pos="1464"/>
            </w:tabs>
            <w:jc w:val="left"/>
          </w:pPr>
        </w:p>
        <w:p w14:paraId="1D6F1540" w14:textId="77777777" w:rsidR="000D1A0A" w:rsidRDefault="000D1A0A">
          <w:pPr>
            <w:pStyle w:val="Kopfzeile"/>
            <w:tabs>
              <w:tab w:val="left" w:pos="1464"/>
            </w:tabs>
            <w:jc w:val="left"/>
          </w:pPr>
        </w:p>
        <w:p w14:paraId="498EF77D" w14:textId="77777777" w:rsidR="000D1A0A" w:rsidRDefault="000D1A0A">
          <w:pPr>
            <w:pStyle w:val="Kopfzeile"/>
            <w:tabs>
              <w:tab w:val="left" w:pos="1464"/>
            </w:tabs>
            <w:jc w:val="left"/>
          </w:pPr>
        </w:p>
        <w:p w14:paraId="0CB95BF1" w14:textId="77777777" w:rsidR="000D1A0A" w:rsidRDefault="00964400">
          <w:pPr>
            <w:pStyle w:val="Kopfzeile"/>
            <w:tabs>
              <w:tab w:val="left" w:pos="1464"/>
            </w:tabs>
            <w:jc w:val="left"/>
            <w:rPr>
              <w:rFonts w:ascii="Univers" w:hAnsi="Univers" w:cs="Univers"/>
              <w:b/>
              <w:bCs/>
              <w:sz w:val="6"/>
            </w:rPr>
          </w:pPr>
          <w:r>
            <w:tab/>
          </w:r>
          <w:r>
            <w:rPr>
              <w:rFonts w:ascii="Univers" w:hAnsi="Univers" w:cs="Univers"/>
              <w:noProof/>
            </w:rPr>
            <w:drawing>
              <wp:inline distT="0" distB="0" distL="0" distR="0" wp14:anchorId="52371E46" wp14:editId="27915386">
                <wp:extent cx="1709420" cy="715645"/>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715645"/>
                        </a:xfrm>
                        <a:prstGeom prst="rect">
                          <a:avLst/>
                        </a:prstGeom>
                        <a:solidFill>
                          <a:srgbClr val="FFFFFF"/>
                        </a:solidFill>
                        <a:ln>
                          <a:noFill/>
                        </a:ln>
                      </pic:spPr>
                    </pic:pic>
                  </a:graphicData>
                </a:graphic>
              </wp:inline>
            </w:drawing>
          </w:r>
          <w:r>
            <w:rPr>
              <w:rFonts w:ascii="Univers" w:hAnsi="Univers" w:cs="Univers"/>
              <w:b/>
              <w:bCs/>
              <w:sz w:val="17"/>
            </w:rPr>
            <w:tab/>
          </w:r>
        </w:p>
        <w:p w14:paraId="3E08E4BF" w14:textId="77777777" w:rsidR="000D1A0A" w:rsidRDefault="000D1A0A">
          <w:pPr>
            <w:pStyle w:val="Kopfzeile"/>
            <w:tabs>
              <w:tab w:val="left" w:pos="1464"/>
            </w:tabs>
            <w:jc w:val="left"/>
            <w:rPr>
              <w:rFonts w:ascii="Univers" w:hAnsi="Univers" w:cs="Univers"/>
              <w:b/>
              <w:bCs/>
              <w:sz w:val="6"/>
            </w:rPr>
          </w:pPr>
        </w:p>
        <w:p w14:paraId="763C5610" w14:textId="77777777" w:rsidR="000D1A0A" w:rsidRDefault="00964400">
          <w:pPr>
            <w:pStyle w:val="Kopfzeile"/>
            <w:tabs>
              <w:tab w:val="left" w:pos="1464"/>
              <w:tab w:val="left" w:pos="1890"/>
              <w:tab w:val="left" w:pos="1956"/>
            </w:tabs>
            <w:jc w:val="left"/>
            <w:rPr>
              <w:rFonts w:ascii="Univers" w:hAnsi="Univers" w:cs="Univers"/>
            </w:rPr>
          </w:pPr>
          <w:r>
            <w:rPr>
              <w:rFonts w:ascii="Univers" w:hAnsi="Univers" w:cs="Univers"/>
              <w:b/>
              <w:bCs/>
              <w:sz w:val="17"/>
            </w:rPr>
            <w:tab/>
          </w:r>
          <w:r>
            <w:rPr>
              <w:rFonts w:ascii="Univers" w:hAnsi="Univers" w:cs="Univers"/>
              <w:b/>
              <w:bCs/>
              <w:sz w:val="18"/>
            </w:rPr>
            <w:t>die Kunst das Leben zu genießen</w:t>
          </w:r>
          <w:r>
            <w:rPr>
              <w:rFonts w:ascii="Univers" w:hAnsi="Univers" w:cs="Univers"/>
              <w:b/>
              <w:sz w:val="18"/>
            </w:rPr>
            <w:br/>
          </w:r>
          <w:r>
            <w:rPr>
              <w:rFonts w:ascii="Univers" w:hAnsi="Univers" w:cs="Univers"/>
              <w:b/>
              <w:sz w:val="18"/>
            </w:rPr>
            <w:tab/>
          </w:r>
        </w:p>
        <w:p w14:paraId="03BEAC7C" w14:textId="77777777" w:rsidR="000D1A0A" w:rsidRDefault="00964400">
          <w:pPr>
            <w:pStyle w:val="Kopfzeile"/>
            <w:tabs>
              <w:tab w:val="left" w:pos="1890"/>
              <w:tab w:val="left" w:pos="1956"/>
            </w:tabs>
            <w:jc w:val="left"/>
            <w:rPr>
              <w:rFonts w:ascii="Univers" w:hAnsi="Univers" w:cs="Univers"/>
            </w:rPr>
          </w:pPr>
          <w:r>
            <w:rPr>
              <w:rFonts w:ascii="Univers" w:hAnsi="Univers" w:cs="Univers"/>
            </w:rPr>
            <w:tab/>
          </w:r>
          <w:r>
            <w:rPr>
              <w:rFonts w:ascii="Univers" w:hAnsi="Univers" w:cs="Univers"/>
            </w:rPr>
            <w:tab/>
          </w:r>
          <w:proofErr w:type="spellStart"/>
          <w:r>
            <w:rPr>
              <w:rFonts w:ascii="Univers" w:hAnsi="Univers" w:cs="Univers"/>
            </w:rPr>
            <w:t>Dieselstrasse</w:t>
          </w:r>
          <w:proofErr w:type="spellEnd"/>
          <w:r>
            <w:rPr>
              <w:rFonts w:ascii="Univers" w:hAnsi="Univers" w:cs="Univers"/>
            </w:rPr>
            <w:t xml:space="preserve"> 6</w:t>
          </w:r>
        </w:p>
        <w:p w14:paraId="44EBD083" w14:textId="0B0F1A72"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Pr>
              <w:rFonts w:ascii="Univers" w:hAnsi="Univers" w:cs="Univers"/>
            </w:rPr>
            <w:tab/>
            <w:t>D-73278 Schlierbach</w:t>
          </w:r>
          <w:r>
            <w:rPr>
              <w:rFonts w:ascii="Univers" w:hAnsi="Univers" w:cs="Univers"/>
            </w:rPr>
            <w:br/>
          </w:r>
          <w:r>
            <w:rPr>
              <w:rFonts w:ascii="Univers" w:hAnsi="Univers" w:cs="Univers"/>
            </w:rPr>
            <w:tab/>
          </w:r>
          <w:r>
            <w:rPr>
              <w:rFonts w:ascii="Univers" w:hAnsi="Univers" w:cs="Univers"/>
            </w:rPr>
            <w:tab/>
            <w:t>Tel</w:t>
          </w:r>
          <w:r w:rsidR="007460B8">
            <w:rPr>
              <w:rFonts w:ascii="Univers" w:hAnsi="Univers" w:cs="Univers"/>
            </w:rPr>
            <w:t xml:space="preserve">. </w:t>
          </w:r>
          <w:r>
            <w:rPr>
              <w:rFonts w:ascii="Univers" w:hAnsi="Univers" w:cs="Univers"/>
            </w:rPr>
            <w:t>(+49) 0 70 21/ 72 76 -0</w:t>
          </w:r>
        </w:p>
        <w:p w14:paraId="25AB05A9" w14:textId="5D7647A0"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sidR="007460B8">
            <w:rPr>
              <w:rFonts w:ascii="Univers" w:hAnsi="Univers" w:cs="Univers"/>
            </w:rPr>
            <w:t xml:space="preserve"> Fax  </w:t>
          </w:r>
          <w:r>
            <w:rPr>
              <w:rFonts w:ascii="Univers" w:hAnsi="Univers" w:cs="Univers"/>
            </w:rPr>
            <w:t>(+49) 0 70 21/ 72 76 -40</w:t>
          </w:r>
        </w:p>
        <w:p w14:paraId="2D04F698" w14:textId="1C3DBB47"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Pr>
              <w:rFonts w:ascii="Univers" w:hAnsi="Univers" w:cs="Univers"/>
            </w:rPr>
            <w:tab/>
          </w:r>
          <w:r w:rsidR="007460B8">
            <w:rPr>
              <w:rFonts w:ascii="Univers" w:hAnsi="Univers" w:cs="Univers"/>
            </w:rPr>
            <w:t>i</w:t>
          </w:r>
          <w:r>
            <w:rPr>
              <w:rFonts w:ascii="Univers" w:hAnsi="Univers" w:cs="Univers"/>
            </w:rPr>
            <w:t>nfo@fischer-moebel.de</w:t>
          </w:r>
        </w:p>
        <w:p w14:paraId="3274E2A9" w14:textId="607682A3" w:rsidR="000D1A0A" w:rsidRDefault="00964400">
          <w:pPr>
            <w:pStyle w:val="Kopfzeile"/>
            <w:tabs>
              <w:tab w:val="left" w:pos="1890"/>
              <w:tab w:val="left" w:pos="1956"/>
              <w:tab w:val="left" w:pos="2598"/>
            </w:tabs>
            <w:jc w:val="left"/>
          </w:pPr>
          <w:r>
            <w:rPr>
              <w:rFonts w:ascii="Univers" w:hAnsi="Univers" w:cs="Univers"/>
            </w:rPr>
            <w:tab/>
          </w:r>
          <w:r w:rsidR="007460B8">
            <w:rPr>
              <w:rFonts w:ascii="Univers" w:hAnsi="Univers" w:cs="Univers"/>
            </w:rPr>
            <w:t xml:space="preserve"> www.</w:t>
          </w:r>
          <w:r>
            <w:rPr>
              <w:rFonts w:ascii="Univers" w:hAnsi="Univers" w:cs="Univers"/>
            </w:rPr>
            <w:t>fischer-moebel.de</w:t>
          </w:r>
        </w:p>
        <w:p w14:paraId="49284523" w14:textId="77777777" w:rsidR="000D1A0A" w:rsidRDefault="000D1A0A">
          <w:pPr>
            <w:pStyle w:val="Kopfzeile"/>
            <w:jc w:val="left"/>
          </w:pPr>
        </w:p>
      </w:tc>
    </w:tr>
    <w:bookmarkEnd w:id="0"/>
    <w:tr w:rsidR="000D1A0A" w14:paraId="7AC80C59" w14:textId="77777777">
      <w:trPr>
        <w:trHeight w:hRule="exact" w:val="1414"/>
      </w:trPr>
      <w:tc>
        <w:tcPr>
          <w:tcW w:w="4773" w:type="dxa"/>
          <w:shd w:val="clear" w:color="auto" w:fill="auto"/>
        </w:tcPr>
        <w:p w14:paraId="451C320B" w14:textId="77777777" w:rsidR="000D1A0A" w:rsidRDefault="00964400">
          <w:pPr>
            <w:pStyle w:val="Kopfzeile"/>
            <w:jc w:val="left"/>
            <w:rPr>
              <w:sz w:val="20"/>
            </w:rPr>
          </w:pPr>
          <w:r>
            <w:rPr>
              <w:rFonts w:ascii="Univers" w:hAnsi="Univers" w:cs="Univers"/>
              <w:sz w:val="14"/>
            </w:rPr>
            <w:t xml:space="preserve">Fischer Möbel GmbH </w:t>
          </w:r>
          <w:r>
            <w:rPr>
              <w:rFonts w:ascii="Symbol" w:hAnsi="Symbol" w:cs="Symbol"/>
              <w:sz w:val="14"/>
            </w:rPr>
            <w:t></w:t>
          </w:r>
          <w:r>
            <w:rPr>
              <w:rFonts w:ascii="Univers" w:hAnsi="Univers" w:cs="Univers"/>
              <w:sz w:val="14"/>
            </w:rPr>
            <w:t xml:space="preserve"> </w:t>
          </w:r>
          <w:proofErr w:type="spellStart"/>
          <w:r>
            <w:rPr>
              <w:rFonts w:ascii="Univers" w:hAnsi="Univers" w:cs="Univers"/>
              <w:sz w:val="14"/>
            </w:rPr>
            <w:t>Dieselstrasse</w:t>
          </w:r>
          <w:proofErr w:type="spellEnd"/>
          <w:r>
            <w:rPr>
              <w:rFonts w:ascii="Univers" w:hAnsi="Univers" w:cs="Univers"/>
              <w:sz w:val="14"/>
            </w:rPr>
            <w:t xml:space="preserve"> 6 </w:t>
          </w:r>
          <w:r>
            <w:rPr>
              <w:rFonts w:ascii="Symbol" w:hAnsi="Symbol" w:cs="Symbol"/>
              <w:sz w:val="14"/>
            </w:rPr>
            <w:t></w:t>
          </w:r>
          <w:r>
            <w:rPr>
              <w:rFonts w:ascii="Univers" w:hAnsi="Univers" w:cs="Univers"/>
              <w:sz w:val="14"/>
            </w:rPr>
            <w:t xml:space="preserve"> 73278 Schlierbach</w:t>
          </w:r>
        </w:p>
      </w:tc>
      <w:tc>
        <w:tcPr>
          <w:tcW w:w="4773" w:type="dxa"/>
          <w:vMerge/>
          <w:shd w:val="clear" w:color="auto" w:fill="auto"/>
        </w:tcPr>
        <w:p w14:paraId="65B8BA18" w14:textId="77777777" w:rsidR="000D1A0A" w:rsidRDefault="000D1A0A">
          <w:pPr>
            <w:pStyle w:val="Kopfzeile"/>
            <w:tabs>
              <w:tab w:val="left" w:pos="1606"/>
            </w:tabs>
            <w:snapToGrid w:val="0"/>
            <w:jc w:val="left"/>
            <w:rPr>
              <w:sz w:val="20"/>
            </w:rPr>
          </w:pPr>
        </w:p>
      </w:tc>
    </w:tr>
  </w:tbl>
  <w:p w14:paraId="678EA62B" w14:textId="77777777" w:rsidR="000D1A0A" w:rsidRDefault="000D1A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Aufzhlung"/>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812908842">
    <w:abstractNumId w:val="0"/>
  </w:num>
  <w:num w:numId="2" w16cid:durableId="2070422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00"/>
    <w:rsid w:val="00073E59"/>
    <w:rsid w:val="000D1A0A"/>
    <w:rsid w:val="00101E77"/>
    <w:rsid w:val="001116E8"/>
    <w:rsid w:val="00122827"/>
    <w:rsid w:val="00150D8F"/>
    <w:rsid w:val="003F4629"/>
    <w:rsid w:val="004A7950"/>
    <w:rsid w:val="0054250A"/>
    <w:rsid w:val="005A69F5"/>
    <w:rsid w:val="005B59F9"/>
    <w:rsid w:val="0067774B"/>
    <w:rsid w:val="007460B8"/>
    <w:rsid w:val="00750DC7"/>
    <w:rsid w:val="007640D0"/>
    <w:rsid w:val="00766234"/>
    <w:rsid w:val="008449B1"/>
    <w:rsid w:val="00964400"/>
    <w:rsid w:val="00A101AD"/>
    <w:rsid w:val="00A55FE9"/>
    <w:rsid w:val="00BD1E09"/>
    <w:rsid w:val="00C2178A"/>
    <w:rsid w:val="00C43C74"/>
    <w:rsid w:val="00F913E1"/>
    <w:rsid w:val="00FD1824"/>
    <w:rsid w:val="00FF19A5"/>
    <w:rsid w:val="00FF6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colormenu v:ext="edit" fillcolor="none [4]" strokecolor="none [1]" shadowcolor="none [2]"/>
    </o:shapedefaults>
    <o:shapelayout v:ext="edit">
      <o:idmap v:ext="edit" data="1"/>
    </o:shapelayout>
  </w:shapeDefaults>
  <w:doNotEmbedSmartTags/>
  <w:decimalSymbol w:val=","/>
  <w:listSeparator w:val=";"/>
  <w14:docId w14:val="639C1A52"/>
  <w15:chartTrackingRefBased/>
  <w15:docId w15:val="{0253728A-B98B-4756-9F0D-92CB70C8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40"/>
    </w:pPr>
    <w:rPr>
      <w:rFonts w:ascii="Arial" w:hAnsi="Arial" w:cs="Arial"/>
      <w:sz w:val="24"/>
      <w:lang w:eastAsia="ar-SA"/>
    </w:rPr>
  </w:style>
  <w:style w:type="paragraph" w:styleId="berschrift1">
    <w:name w:val="heading 1"/>
    <w:basedOn w:val="Standard"/>
    <w:next w:val="Standard"/>
    <w:qFormat/>
    <w:pPr>
      <w:keepNext/>
      <w:numPr>
        <w:numId w:val="1"/>
      </w:numPr>
      <w:spacing w:before="240" w:after="120"/>
      <w:outlineLvl w:val="0"/>
    </w:pPr>
    <w:rPr>
      <w:b/>
      <w:kern w:val="1"/>
      <w:sz w:val="28"/>
    </w:rPr>
  </w:style>
  <w:style w:type="paragraph" w:styleId="berschrift2">
    <w:name w:val="heading 2"/>
    <w:basedOn w:val="Standard"/>
    <w:next w:val="Standard"/>
    <w:qFormat/>
    <w:pPr>
      <w:keepNext/>
      <w:numPr>
        <w:ilvl w:val="1"/>
        <w:numId w:val="1"/>
      </w:numPr>
      <w:spacing w:before="240" w:after="120"/>
      <w:outlineLvl w:val="1"/>
    </w:pPr>
    <w:rPr>
      <w:b/>
    </w:rPr>
  </w:style>
  <w:style w:type="paragraph" w:styleId="berschrift3">
    <w:name w:val="heading 3"/>
    <w:basedOn w:val="Standard"/>
    <w:next w:val="Standard"/>
    <w:qFormat/>
    <w:pPr>
      <w:keepNext/>
      <w:numPr>
        <w:ilvl w:val="2"/>
        <w:numId w:val="1"/>
      </w:numPr>
      <w:spacing w:before="240" w:after="120"/>
      <w:outlineLvl w:val="2"/>
    </w:pPr>
    <w:rPr>
      <w:i/>
    </w:rPr>
  </w:style>
  <w:style w:type="paragraph" w:styleId="berschrift4">
    <w:name w:val="heading 4"/>
    <w:basedOn w:val="Standard"/>
    <w:next w:val="Standard"/>
    <w:qFormat/>
    <w:pPr>
      <w:keepNext/>
      <w:numPr>
        <w:ilvl w:val="3"/>
        <w:numId w:val="1"/>
      </w:numPr>
      <w:outlineLvl w:val="3"/>
    </w:pPr>
    <w:rPr>
      <w:u w:val="single"/>
    </w:rPr>
  </w:style>
  <w:style w:type="paragraph" w:styleId="berschrift5">
    <w:name w:val="heading 5"/>
    <w:basedOn w:val="Standard"/>
    <w:next w:val="Standard"/>
    <w:qFormat/>
    <w:pPr>
      <w:keepNext/>
      <w:numPr>
        <w:ilvl w:val="4"/>
        <w:numId w:val="1"/>
      </w:numPr>
      <w:spacing w:after="0"/>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character" w:customStyle="1" w:styleId="bvbeitragtextlabel">
    <w:name w:val="bvbeitragtextlabel"/>
    <w:basedOn w:val="Absatz-Standardschriftart1"/>
  </w:style>
  <w:style w:type="paragraph" w:customStyle="1" w:styleId="berschrift">
    <w:name w:val="Überschrift"/>
    <w:basedOn w:val="Standard"/>
    <w:next w:val="Textkrper"/>
    <w:pPr>
      <w:keepNext/>
      <w:spacing w:before="240" w:after="120"/>
    </w:pPr>
    <w:rPr>
      <w:rFonts w:eastAsia="Microsoft YaHei" w:cs="Lucida Sans"/>
      <w:sz w:val="28"/>
      <w:szCs w:val="28"/>
    </w:rPr>
  </w:style>
  <w:style w:type="paragraph" w:styleId="Textkrper">
    <w:name w:val="Body Text"/>
    <w:basedOn w:val="Standard"/>
    <w:pPr>
      <w:spacing w:after="0"/>
      <w:jc w:val="both"/>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spacing w:after="0"/>
      <w:jc w:val="right"/>
    </w:pPr>
    <w:rPr>
      <w:sz w:val="16"/>
    </w:rPr>
  </w:style>
  <w:style w:type="paragraph" w:styleId="Fuzeile">
    <w:name w:val="footer"/>
    <w:basedOn w:val="Standard"/>
    <w:pPr>
      <w:spacing w:after="0"/>
    </w:pPr>
    <w:rPr>
      <w:sz w:val="16"/>
    </w:rPr>
  </w:style>
  <w:style w:type="paragraph" w:customStyle="1" w:styleId="Anschrift">
    <w:name w:val="Anschrift"/>
    <w:basedOn w:val="Standard"/>
    <w:pPr>
      <w:spacing w:after="0"/>
    </w:pPr>
    <w:rPr>
      <w:lang w:val="en-GB"/>
    </w:rPr>
  </w:style>
  <w:style w:type="paragraph" w:customStyle="1" w:styleId="Bezugszeichen">
    <w:name w:val="Bezugszeichen"/>
    <w:basedOn w:val="Standard"/>
    <w:pPr>
      <w:spacing w:after="0"/>
    </w:pPr>
    <w:rPr>
      <w:sz w:val="20"/>
    </w:rPr>
  </w:style>
  <w:style w:type="paragraph" w:customStyle="1" w:styleId="Bezugsberschrift">
    <w:name w:val="Bezugsüberschrift"/>
    <w:basedOn w:val="Bezugszeichen"/>
    <w:rPr>
      <w:sz w:val="12"/>
    </w:rPr>
  </w:style>
  <w:style w:type="paragraph" w:customStyle="1" w:styleId="Aufzhlung">
    <w:name w:val="Aufzählung"/>
    <w:basedOn w:val="Standard"/>
    <w:pPr>
      <w:numPr>
        <w:numId w:val="2"/>
      </w:numPr>
    </w:pPr>
  </w:style>
  <w:style w:type="paragraph" w:customStyle="1" w:styleId="Betreff">
    <w:name w:val="Betreff"/>
    <w:basedOn w:val="Standard"/>
    <w:next w:val="Standard"/>
    <w:pPr>
      <w:spacing w:after="480"/>
    </w:pPr>
    <w:rPr>
      <w:b/>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hiddenspellerror">
    <w:name w:val="hiddenspellerror"/>
    <w:basedOn w:val="Absatz-Standardschriftart"/>
    <w:rsid w:val="003F4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5222">
      <w:bodyDiv w:val="1"/>
      <w:marLeft w:val="0"/>
      <w:marRight w:val="0"/>
      <w:marTop w:val="0"/>
      <w:marBottom w:val="0"/>
      <w:divBdr>
        <w:top w:val="none" w:sz="0" w:space="0" w:color="auto"/>
        <w:left w:val="none" w:sz="0" w:space="0" w:color="auto"/>
        <w:bottom w:val="none" w:sz="0" w:space="0" w:color="auto"/>
        <w:right w:val="none" w:sz="0" w:space="0" w:color="auto"/>
      </w:divBdr>
    </w:div>
    <w:div w:id="1748648095">
      <w:bodyDiv w:val="1"/>
      <w:marLeft w:val="0"/>
      <w:marRight w:val="0"/>
      <w:marTop w:val="0"/>
      <w:marBottom w:val="0"/>
      <w:divBdr>
        <w:top w:val="none" w:sz="0" w:space="0" w:color="auto"/>
        <w:left w:val="none" w:sz="0" w:space="0" w:color="auto"/>
        <w:bottom w:val="none" w:sz="0" w:space="0" w:color="auto"/>
        <w:right w:val="none" w:sz="0" w:space="0" w:color="auto"/>
      </w:divBdr>
    </w:div>
    <w:div w:id="17734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eyfang\Anwendungsdaten\Microsoft\Vorlagen\Presse%20Information%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 Information Vorlage</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Cosmo</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Cosmo</dc:title>
  <dc:subject/>
  <dc:creator>Will Seyfang</dc:creator>
  <cp:keywords/>
  <cp:lastModifiedBy>Laura Gromer</cp:lastModifiedBy>
  <cp:revision>4</cp:revision>
  <cp:lastPrinted>2022-11-19T10:39:00Z</cp:lastPrinted>
  <dcterms:created xsi:type="dcterms:W3CDTF">2020-11-30T16:06:00Z</dcterms:created>
  <dcterms:modified xsi:type="dcterms:W3CDTF">2023-07-07T07:50:00Z</dcterms:modified>
</cp:coreProperties>
</file>