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73A63A2" w14:textId="77777777" w:rsidR="000D1A0A" w:rsidRDefault="00FF6CBE" w:rsidP="00FF6CBE">
      <w:r>
        <w:rPr>
          <w:noProof/>
        </w:rPr>
        <mc:AlternateContent>
          <mc:Choice Requires="wps">
            <w:drawing>
              <wp:anchor distT="0" distB="0" distL="0" distR="0" simplePos="0" relativeHeight="251657216" behindDoc="0" locked="0" layoutInCell="1" allowOverlap="1" wp14:anchorId="760D2314" wp14:editId="7DE974FC">
                <wp:simplePos x="0" y="0"/>
                <wp:positionH relativeFrom="page">
                  <wp:posOffset>962025</wp:posOffset>
                </wp:positionH>
                <wp:positionV relativeFrom="page">
                  <wp:posOffset>2257425</wp:posOffset>
                </wp:positionV>
                <wp:extent cx="3209925" cy="782955"/>
                <wp:effectExtent l="0" t="0" r="0" b="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7829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3E0B55" w14:textId="77777777" w:rsidR="000D1A0A" w:rsidRDefault="00964400">
                            <w:pPr>
                              <w:pStyle w:val="Anschrift"/>
                              <w:rPr>
                                <w:rFonts w:ascii="Univers" w:hAnsi="Univers" w:cs="Univers"/>
                                <w:lang w:val="de-DE"/>
                              </w:rPr>
                            </w:pPr>
                            <w:r>
                              <w:rPr>
                                <w:rFonts w:ascii="Univers" w:hAnsi="Univers" w:cs="Univers"/>
                                <w:lang w:val="de-DE"/>
                              </w:rPr>
                              <w:t>Für Rückfragen wenden Sie sich bitte an:</w:t>
                            </w:r>
                          </w:p>
                          <w:p w14:paraId="2349622C" w14:textId="77777777" w:rsidR="000D1A0A" w:rsidRDefault="00964400">
                            <w:pPr>
                              <w:pStyle w:val="Anschrift"/>
                            </w:pPr>
                            <w:r>
                              <w:t>marketing@fischer-moebel.de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0D2314" id="_x0000_t202" coordsize="21600,21600" o:spt="202" path="m,l,21600r21600,l21600,xe">
                <v:stroke joinstyle="miter"/>
                <v:path gradientshapeok="t" o:connecttype="rect"/>
              </v:shapetype>
              <v:shape id="Text Box 2" o:spid="_x0000_s1026" type="#_x0000_t202" style="position:absolute;margin-left:75.75pt;margin-top:177.75pt;width:252.75pt;height:61.6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" stroked="f">
                <v:fill opacity="0"/>
                <v:textbox inset="0,0,0,0">
                  <w:txbxContent>
                    <w:p w14:paraId="0D3E0B55" w14:textId="77777777" w:rsidR="000D1A0A" w:rsidRDefault="00964400">
                      <w:pPr>
                        <w:pStyle w:val="Anschrift"/>
                        <w:rPr>
                          <w:rFonts w:ascii="Univers" w:hAnsi="Univers" w:cs="Univers"/>
                          <w:lang w:val="de-DE"/>
                        </w:rPr>
                      </w:pPr>
                      <w:r>
                        <w:rPr>
                          <w:rFonts w:ascii="Univers" w:hAnsi="Univers" w:cs="Univers"/>
                          <w:lang w:val="de-DE"/>
                        </w:rPr>
                        <w:t>Für Rückfragen wenden Sie sich bitte an:</w:t>
                      </w:r>
                    </w:p>
                    <w:p w14:paraId="2349622C" w14:textId="77777777" w:rsidR="000D1A0A" w:rsidRDefault="00964400">
                      <w:pPr>
                        <w:pStyle w:val="Anschrift"/>
                      </w:pPr>
                      <w:r>
                        <w:t>marketing@fischer-moebel.de</w:t>
                      </w:r>
                    </w:p>
                  </w:txbxContent>
                </v:textbox>
                <w10:wrap type="topAndBottom" anchorx="page" anchory="page"/>
              </v:shape>
            </w:pict>
          </mc:Fallback>
        </mc:AlternateContent>
      </w:r>
      <w:r>
        <w:rPr>
          <w:noProof/>
        </w:rPr>
        <mc:AlternateContent>
          <mc:Choice Requires="wps">
            <w:drawing>
              <wp:anchor distT="0" distB="0" distL="0" distR="89535" simplePos="0" relativeHeight="251658240" behindDoc="0" locked="0" layoutInCell="1" allowOverlap="1" wp14:anchorId="4C77B360" wp14:editId="272958B2">
                <wp:simplePos x="0" y="0"/>
                <wp:positionH relativeFrom="margin">
                  <wp:posOffset>-46355</wp:posOffset>
                </wp:positionH>
                <wp:positionV relativeFrom="paragraph">
                  <wp:posOffset>0</wp:posOffset>
                </wp:positionV>
                <wp:extent cx="4892040" cy="6280785"/>
                <wp:effectExtent l="0" t="0" r="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2040" cy="62807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0" w:type="dxa"/>
                              <w:tblLayout w:type="fixed"/>
                              <w:tblCellMar>
                                <w:left w:w="70" w:type="dxa"/>
                                <w:right w:w="70" w:type="dxa"/>
                              </w:tblCellMar>
                              <w:tblLook w:val="0000" w:firstRow="0" w:lastRow="0" w:firstColumn="0" w:lastColumn="0" w:noHBand="0" w:noVBand="0"/>
                            </w:tblPr>
                            <w:tblGrid>
                              <w:gridCol w:w="779"/>
                              <w:gridCol w:w="6824"/>
                            </w:tblGrid>
                            <w:tr w:rsidR="000D1A0A" w14:paraId="2F721D3B" w14:textId="77777777">
                              <w:trPr>
                                <w:trHeight w:val="411"/>
                              </w:trPr>
                              <w:tc>
                                <w:tcPr>
                                  <w:tcW w:w="779" w:type="dxa"/>
                                  <w:tcBorders>
                                    <w:top w:val="single" w:sz="4" w:space="0" w:color="000000"/>
                                    <w:left w:val="single" w:sz="4" w:space="0" w:color="000000"/>
                                    <w:bottom w:val="single" w:sz="4" w:space="0" w:color="000000"/>
                                  </w:tcBorders>
                                  <w:shd w:val="clear" w:color="auto" w:fill="auto"/>
                                </w:tcPr>
                                <w:p w14:paraId="5059F919" w14:textId="77777777" w:rsidR="000D1A0A" w:rsidRDefault="00964400">
                                  <w:pPr>
                                    <w:spacing w:after="0"/>
                                    <w:rPr>
                                      <w:u w:val="single"/>
                                    </w:rPr>
                                  </w:pPr>
                                  <w:r>
                                    <w:t>Zeile</w:t>
                                  </w:r>
                                </w:p>
                              </w:tc>
                              <w:tc>
                                <w:tcPr>
                                  <w:tcW w:w="6824" w:type="dxa"/>
                                  <w:tcBorders>
                                    <w:top w:val="single" w:sz="4" w:space="0" w:color="000000"/>
                                    <w:left w:val="single" w:sz="4" w:space="0" w:color="000000"/>
                                    <w:bottom w:val="single" w:sz="4" w:space="0" w:color="000000"/>
                                    <w:right w:val="single" w:sz="4" w:space="0" w:color="000000"/>
                                  </w:tcBorders>
                                  <w:shd w:val="clear" w:color="auto" w:fill="auto"/>
                                </w:tcPr>
                                <w:p w14:paraId="26B601DC" w14:textId="77777777" w:rsidR="000D1A0A" w:rsidRDefault="000D1A0A">
                                  <w:pPr>
                                    <w:snapToGrid w:val="0"/>
                                    <w:spacing w:after="0"/>
                                    <w:rPr>
                                      <w:u w:val="single"/>
                                    </w:rPr>
                                  </w:pPr>
                                </w:p>
                              </w:tc>
                            </w:tr>
                            <w:tr w:rsidR="000D1A0A" w14:paraId="2589BCF7" w14:textId="77777777">
                              <w:tc>
                                <w:tcPr>
                                  <w:tcW w:w="779" w:type="dxa"/>
                                  <w:tcBorders>
                                    <w:top w:val="single" w:sz="4" w:space="0" w:color="000000"/>
                                    <w:left w:val="single" w:sz="4" w:space="0" w:color="000000"/>
                                    <w:bottom w:val="single" w:sz="4" w:space="0" w:color="000000"/>
                                  </w:tcBorders>
                                  <w:shd w:val="clear" w:color="auto" w:fill="auto"/>
                                </w:tcPr>
                                <w:p w14:paraId="47D81EC6" w14:textId="77777777" w:rsidR="000D1A0A" w:rsidRDefault="00964400">
                                  <w:pPr>
                                    <w:spacing w:after="0"/>
                                  </w:pPr>
                                  <w:r>
                                    <w:t>01</w:t>
                                  </w:r>
                                </w:p>
                                <w:p w14:paraId="49217090" w14:textId="77777777" w:rsidR="000D1A0A" w:rsidRDefault="00964400">
                                  <w:pPr>
                                    <w:spacing w:after="0"/>
                                  </w:pPr>
                                  <w:r>
                                    <w:t>02</w:t>
                                  </w:r>
                                </w:p>
                                <w:p w14:paraId="22E82DF7" w14:textId="77777777" w:rsidR="000D1A0A" w:rsidRDefault="00964400">
                                  <w:pPr>
                                    <w:spacing w:after="0"/>
                                  </w:pPr>
                                  <w:r>
                                    <w:t>03</w:t>
                                  </w:r>
                                </w:p>
                                <w:p w14:paraId="4038148D" w14:textId="77777777" w:rsidR="000D1A0A" w:rsidRDefault="00964400">
                                  <w:pPr>
                                    <w:spacing w:after="0"/>
                                  </w:pPr>
                                  <w:r>
                                    <w:t>04</w:t>
                                  </w:r>
                                </w:p>
                                <w:p w14:paraId="42794B6D" w14:textId="77777777" w:rsidR="000D1A0A" w:rsidRDefault="00964400">
                                  <w:pPr>
                                    <w:spacing w:after="0"/>
                                  </w:pPr>
                                  <w:r>
                                    <w:t>05</w:t>
                                  </w:r>
                                </w:p>
                                <w:p w14:paraId="424F6525" w14:textId="77777777" w:rsidR="000D1A0A" w:rsidRDefault="00964400">
                                  <w:pPr>
                                    <w:spacing w:after="0"/>
                                  </w:pPr>
                                  <w:r>
                                    <w:t>06</w:t>
                                  </w:r>
                                </w:p>
                                <w:p w14:paraId="7AE82064" w14:textId="77777777" w:rsidR="000D1A0A" w:rsidRDefault="00964400">
                                  <w:pPr>
                                    <w:spacing w:after="0"/>
                                  </w:pPr>
                                  <w:r>
                                    <w:t>07</w:t>
                                  </w:r>
                                </w:p>
                                <w:p w14:paraId="362FA85F" w14:textId="77777777" w:rsidR="000D1A0A" w:rsidRDefault="00964400">
                                  <w:pPr>
                                    <w:spacing w:after="0"/>
                                  </w:pPr>
                                  <w:r>
                                    <w:t>08</w:t>
                                  </w:r>
                                </w:p>
                                <w:p w14:paraId="5D5B0AB8" w14:textId="77777777" w:rsidR="000D1A0A" w:rsidRDefault="00964400">
                                  <w:pPr>
                                    <w:spacing w:after="0"/>
                                  </w:pPr>
                                  <w:r>
                                    <w:t>09</w:t>
                                  </w:r>
                                </w:p>
                                <w:p w14:paraId="08B71641" w14:textId="77777777" w:rsidR="000D1A0A" w:rsidRDefault="00964400">
                                  <w:pPr>
                                    <w:spacing w:after="0"/>
                                  </w:pPr>
                                  <w:r>
                                    <w:t>10</w:t>
                                  </w:r>
                                </w:p>
                                <w:p w14:paraId="72DD742E" w14:textId="77777777" w:rsidR="000D1A0A" w:rsidRDefault="00964400">
                                  <w:pPr>
                                    <w:spacing w:after="0"/>
                                  </w:pPr>
                                  <w:r>
                                    <w:t>11</w:t>
                                  </w:r>
                                </w:p>
                                <w:p w14:paraId="34BF0E3C" w14:textId="77777777" w:rsidR="000D1A0A" w:rsidRDefault="00964400">
                                  <w:pPr>
                                    <w:spacing w:after="0"/>
                                  </w:pPr>
                                  <w:r>
                                    <w:t>12</w:t>
                                  </w:r>
                                </w:p>
                                <w:p w14:paraId="2091E1A6" w14:textId="77777777" w:rsidR="000D1A0A" w:rsidRDefault="00964400">
                                  <w:pPr>
                                    <w:spacing w:after="0"/>
                                  </w:pPr>
                                  <w:r>
                                    <w:t>13</w:t>
                                  </w:r>
                                </w:p>
                                <w:p w14:paraId="178A6C95" w14:textId="77777777" w:rsidR="000D1A0A" w:rsidRDefault="00964400">
                                  <w:pPr>
                                    <w:spacing w:after="0"/>
                                  </w:pPr>
                                  <w:r>
                                    <w:t>14</w:t>
                                  </w:r>
                                </w:p>
                                <w:p w14:paraId="34744A59" w14:textId="77777777" w:rsidR="000D1A0A" w:rsidRDefault="00964400">
                                  <w:pPr>
                                    <w:spacing w:after="0"/>
                                  </w:pPr>
                                  <w:r>
                                    <w:t>15</w:t>
                                  </w:r>
                                </w:p>
                                <w:p w14:paraId="6C551757" w14:textId="77777777" w:rsidR="000D1A0A" w:rsidRDefault="00964400">
                                  <w:pPr>
                                    <w:spacing w:after="0"/>
                                  </w:pPr>
                                  <w:r>
                                    <w:t>16</w:t>
                                  </w:r>
                                </w:p>
                                <w:p w14:paraId="176D4ABC" w14:textId="77777777" w:rsidR="000D1A0A" w:rsidRDefault="00964400">
                                  <w:pPr>
                                    <w:spacing w:after="0"/>
                                  </w:pPr>
                                  <w:r>
                                    <w:t>17</w:t>
                                  </w:r>
                                </w:p>
                                <w:p w14:paraId="56D8D7F3" w14:textId="77777777" w:rsidR="000D1A0A" w:rsidRDefault="00964400">
                                  <w:pPr>
                                    <w:spacing w:after="0"/>
                                  </w:pPr>
                                  <w:r>
                                    <w:t>18</w:t>
                                  </w:r>
                                </w:p>
                                <w:p w14:paraId="57E17452" w14:textId="77777777" w:rsidR="000D1A0A" w:rsidRDefault="00964400">
                                  <w:pPr>
                                    <w:spacing w:after="0"/>
                                  </w:pPr>
                                  <w:r>
                                    <w:t>19</w:t>
                                  </w:r>
                                </w:p>
                                <w:p w14:paraId="7F384EF8" w14:textId="77777777" w:rsidR="000D1A0A" w:rsidRDefault="00964400">
                                  <w:pPr>
                                    <w:spacing w:after="0"/>
                                  </w:pPr>
                                  <w:r>
                                    <w:t>20</w:t>
                                  </w:r>
                                </w:p>
                                <w:p w14:paraId="2E3A707D" w14:textId="77777777" w:rsidR="000D1A0A" w:rsidRDefault="00964400">
                                  <w:pPr>
                                    <w:spacing w:after="0"/>
                                  </w:pPr>
                                  <w:r>
                                    <w:t>21</w:t>
                                  </w:r>
                                </w:p>
                                <w:p w14:paraId="12FA3092" w14:textId="77777777" w:rsidR="000D1A0A" w:rsidRDefault="00964400">
                                  <w:pPr>
                                    <w:spacing w:after="0"/>
                                  </w:pPr>
                                  <w:r>
                                    <w:t>22</w:t>
                                  </w:r>
                                </w:p>
                                <w:p w14:paraId="23261D9E" w14:textId="77777777" w:rsidR="000D1A0A" w:rsidRDefault="00964400">
                                  <w:pPr>
                                    <w:spacing w:after="0"/>
                                  </w:pPr>
                                  <w:r>
                                    <w:t>23</w:t>
                                  </w:r>
                                </w:p>
                                <w:p w14:paraId="084B024E" w14:textId="77777777" w:rsidR="000D1A0A" w:rsidRDefault="00964400">
                                  <w:pPr>
                                    <w:spacing w:after="0"/>
                                  </w:pPr>
                                  <w:r>
                                    <w:t>24</w:t>
                                  </w:r>
                                </w:p>
                                <w:p w14:paraId="40A41DE3" w14:textId="77777777" w:rsidR="000D1A0A" w:rsidRDefault="00964400">
                                  <w:pPr>
                                    <w:spacing w:after="0"/>
                                  </w:pPr>
                                  <w:r>
                                    <w:t>25</w:t>
                                  </w:r>
                                </w:p>
                                <w:p w14:paraId="731B661A" w14:textId="77777777" w:rsidR="000D1A0A" w:rsidRDefault="00964400">
                                  <w:pPr>
                                    <w:spacing w:after="0"/>
                                  </w:pPr>
                                  <w:r>
                                    <w:t>26</w:t>
                                  </w:r>
                                </w:p>
                                <w:p w14:paraId="7D28EF13" w14:textId="77777777" w:rsidR="000D1A0A" w:rsidRDefault="00964400">
                                  <w:pPr>
                                    <w:spacing w:after="0"/>
                                  </w:pPr>
                                  <w:r>
                                    <w:t>27</w:t>
                                  </w:r>
                                </w:p>
                                <w:p w14:paraId="2668A104" w14:textId="77777777" w:rsidR="000D1A0A" w:rsidRDefault="00964400">
                                  <w:pPr>
                                    <w:spacing w:after="0"/>
                                  </w:pPr>
                                  <w:r>
                                    <w:t>28</w:t>
                                  </w:r>
                                </w:p>
                                <w:p w14:paraId="16F5ECB3" w14:textId="77777777" w:rsidR="000D1A0A" w:rsidRDefault="00964400">
                                  <w:pPr>
                                    <w:spacing w:after="0"/>
                                  </w:pPr>
                                  <w:r>
                                    <w:t>29</w:t>
                                  </w:r>
                                </w:p>
                                <w:p w14:paraId="7386451F" w14:textId="77777777" w:rsidR="000D1A0A" w:rsidRDefault="00964400">
                                  <w:pPr>
                                    <w:spacing w:after="0"/>
                                  </w:pPr>
                                  <w:r>
                                    <w:t>30</w:t>
                                  </w:r>
                                </w:p>
                                <w:p w14:paraId="0116BC03" w14:textId="77777777" w:rsidR="000D1A0A" w:rsidRDefault="000D1A0A"/>
                              </w:tc>
                              <w:tc>
                                <w:tcPr>
                                  <w:tcW w:w="6824" w:type="dxa"/>
                                  <w:tcBorders>
                                    <w:top w:val="single" w:sz="4" w:space="0" w:color="000000"/>
                                    <w:left w:val="single" w:sz="4" w:space="0" w:color="000000"/>
                                    <w:bottom w:val="single" w:sz="4" w:space="0" w:color="000000"/>
                                    <w:right w:val="single" w:sz="4" w:space="0" w:color="000000"/>
                                  </w:tcBorders>
                                  <w:shd w:val="clear" w:color="auto" w:fill="auto"/>
                                </w:tcPr>
                                <w:p w14:paraId="54DF2BE1" w14:textId="4FC1D1FB" w:rsidR="00723C79" w:rsidRPr="00857376" w:rsidRDefault="00723C79" w:rsidP="00723C79">
                                  <w:pPr>
                                    <w:autoSpaceDN w:val="0"/>
                                    <w:rPr>
                                      <w:rFonts w:ascii="Univers-Light" w:eastAsia="Calibri" w:hAnsi="Univers-Light"/>
                                      <w:sz w:val="22"/>
                                      <w:szCs w:val="22"/>
                                      <w:lang w:eastAsia="en-US"/>
                                    </w:rPr>
                                  </w:pPr>
                                  <w:proofErr w:type="spellStart"/>
                                  <w:r w:rsidRPr="00857376">
                                    <w:rPr>
                                      <w:rFonts w:ascii="Univers-Light" w:eastAsia="Calibri" w:hAnsi="Univers-Light"/>
                                      <w:b/>
                                      <w:bCs/>
                                      <w:sz w:val="22"/>
                                      <w:szCs w:val="22"/>
                                      <w:lang w:eastAsia="en-US"/>
                                    </w:rPr>
                                    <w:t>Doppio</w:t>
                                  </w:r>
                                  <w:proofErr w:type="spellEnd"/>
                                  <w:r w:rsidRPr="00857376">
                                    <w:rPr>
                                      <w:rFonts w:ascii="Univers-Light" w:eastAsia="Calibri" w:hAnsi="Univers-Light"/>
                                      <w:b/>
                                      <w:bCs/>
                                      <w:sz w:val="22"/>
                                      <w:szCs w:val="22"/>
                                      <w:lang w:eastAsia="en-US"/>
                                    </w:rPr>
                                    <w:t xml:space="preserve"> Ausziehtisch</w:t>
                                  </w:r>
                                </w:p>
                                <w:p w14:paraId="012A204B" w14:textId="77777777" w:rsidR="00857376" w:rsidRPr="00857376" w:rsidRDefault="00857376" w:rsidP="007159B0">
                                  <w:pPr>
                                    <w:autoSpaceDN w:val="0"/>
                                    <w:jc w:val="both"/>
                                    <w:rPr>
                                      <w:rFonts w:ascii="Univers-Light" w:hAnsi="Univers-Light" w:cstheme="minorHAnsi"/>
                                      <w:color w:val="000000"/>
                                      <w:sz w:val="22"/>
                                      <w:szCs w:val="22"/>
                                      <w:shd w:val="clear" w:color="auto" w:fill="F7F7F7"/>
                                    </w:rPr>
                                  </w:pPr>
                                  <w:r w:rsidRPr="00857376">
                                    <w:rPr>
                                      <w:rFonts w:ascii="Univers-Light" w:hAnsi="Univers-Light" w:cstheme="minorHAnsi"/>
                                      <w:color w:val="000000"/>
                                      <w:sz w:val="22"/>
                                      <w:szCs w:val="22"/>
                                    </w:rPr>
                                    <w:t xml:space="preserve">Ein Tisch wie aus einem Guss, so präsentiert sich der </w:t>
                                  </w:r>
                                  <w:proofErr w:type="spellStart"/>
                                  <w:r w:rsidRPr="00857376">
                                    <w:rPr>
                                      <w:rFonts w:ascii="Univers-Light" w:hAnsi="Univers-Light" w:cstheme="minorHAnsi"/>
                                      <w:color w:val="000000"/>
                                      <w:sz w:val="22"/>
                                      <w:szCs w:val="22"/>
                                    </w:rPr>
                                    <w:t>Doppio</w:t>
                                  </w:r>
                                  <w:proofErr w:type="spellEnd"/>
                                  <w:r w:rsidRPr="00857376">
                                    <w:rPr>
                                      <w:rFonts w:ascii="Univers-Light" w:hAnsi="Univers-Light" w:cstheme="minorHAnsi"/>
                                      <w:color w:val="000000"/>
                                      <w:sz w:val="22"/>
                                      <w:szCs w:val="22"/>
                                    </w:rPr>
                                    <w:t xml:space="preserve"> Tisch, bei dem Tischplatte und Fußgestell aus hochwertiger, stabiler und wetterfester Keramik hergestellt wird. Neben dem feststehenden Tisch bietet Fischer Möbel einen innovativen Ausziehtisch für den Indoor und Outdoorbereich an. Gerade bei der Verwendung im Außenbereich müssen alle Teile nicht rostend und witterungsbeständig sein. Das stellt besondere Anforderungen an die verwendeten Materialien wie auch die Konstruktion. So kommen nur wetterfeste, hochwertige 12 mm Keramikplatten zum Einsatz. Alle Beschläge für den </w:t>
                                  </w:r>
                                  <w:proofErr w:type="spellStart"/>
                                  <w:r w:rsidRPr="00857376">
                                    <w:rPr>
                                      <w:rFonts w:ascii="Univers-Light" w:hAnsi="Univers-Light" w:cstheme="minorHAnsi"/>
                                      <w:color w:val="000000"/>
                                      <w:sz w:val="22"/>
                                      <w:szCs w:val="22"/>
                                    </w:rPr>
                                    <w:t>Doppio</w:t>
                                  </w:r>
                                  <w:proofErr w:type="spellEnd"/>
                                  <w:r w:rsidRPr="00857376">
                                    <w:rPr>
                                      <w:rFonts w:ascii="Univers-Light" w:hAnsi="Univers-Light" w:cstheme="minorHAnsi"/>
                                      <w:color w:val="000000"/>
                                      <w:sz w:val="22"/>
                                      <w:szCs w:val="22"/>
                                    </w:rPr>
                                    <w:t xml:space="preserve"> Tisch sind ausschließlich aus Edelstahl oder Aluminium</w:t>
                                  </w:r>
                                  <w:r w:rsidRPr="00857376">
                                    <w:rPr>
                                      <w:rFonts w:ascii="Univers-Light" w:hAnsi="Univers-Light" w:cstheme="minorHAnsi"/>
                                      <w:color w:val="000000"/>
                                      <w:sz w:val="22"/>
                                      <w:szCs w:val="22"/>
                                      <w:shd w:val="clear" w:color="auto" w:fill="F7F7F7"/>
                                    </w:rPr>
                                    <w:t xml:space="preserve">. </w:t>
                                  </w:r>
                                </w:p>
                                <w:p w14:paraId="3820DA5F" w14:textId="77777777" w:rsidR="00857376" w:rsidRPr="00857376" w:rsidRDefault="00857376" w:rsidP="005F70E3">
                                  <w:pPr>
                                    <w:autoSpaceDN w:val="0"/>
                                    <w:jc w:val="both"/>
                                    <w:rPr>
                                      <w:rFonts w:ascii="Univers-Light" w:hAnsi="Univers-Light" w:cstheme="minorHAnsi"/>
                                      <w:color w:val="000000"/>
                                      <w:sz w:val="22"/>
                                      <w:szCs w:val="22"/>
                                      <w:shd w:val="clear" w:color="auto" w:fill="F7F7F7"/>
                                    </w:rPr>
                                  </w:pPr>
                                  <w:r w:rsidRPr="00857376">
                                    <w:rPr>
                                      <w:rFonts w:ascii="Univers-Light" w:hAnsi="Univers-Light" w:cstheme="minorHAnsi"/>
                                      <w:color w:val="000000"/>
                                      <w:sz w:val="22"/>
                                      <w:szCs w:val="22"/>
                                    </w:rPr>
                                    <w:t xml:space="preserve">Der </w:t>
                                  </w:r>
                                  <w:proofErr w:type="spellStart"/>
                                  <w:r w:rsidRPr="00857376">
                                    <w:rPr>
                                      <w:rFonts w:ascii="Univers-Light" w:hAnsi="Univers-Light" w:cstheme="minorHAnsi"/>
                                      <w:color w:val="000000"/>
                                      <w:sz w:val="22"/>
                                      <w:szCs w:val="22"/>
                                    </w:rPr>
                                    <w:t>Doppio</w:t>
                                  </w:r>
                                  <w:proofErr w:type="spellEnd"/>
                                  <w:r w:rsidRPr="00857376">
                                    <w:rPr>
                                      <w:rFonts w:ascii="Univers-Light" w:hAnsi="Univers-Light" w:cstheme="minorHAnsi"/>
                                      <w:color w:val="000000"/>
                                      <w:sz w:val="22"/>
                                      <w:szCs w:val="22"/>
                                    </w:rPr>
                                    <w:t xml:space="preserve"> – Tisch bietet den Vorteil, dass die Verlängerungen, die unter der Grundplatte liegen, mittels funktionaler </w:t>
                                  </w:r>
                                  <w:r w:rsidRPr="00857376">
                                    <w:rPr>
                                      <w:rStyle w:val="hiddenspellerror"/>
                                      <w:rFonts w:ascii="Univers-Light" w:hAnsi="Univers-Light" w:cstheme="minorHAnsi"/>
                                      <w:color w:val="000000"/>
                                      <w:sz w:val="22"/>
                                      <w:szCs w:val="22"/>
                                    </w:rPr>
                                    <w:t>Ausziehschienen</w:t>
                                  </w:r>
                                  <w:r w:rsidRPr="00857376">
                                    <w:rPr>
                                      <w:rFonts w:ascii="Univers-Light" w:hAnsi="Univers-Light" w:cstheme="minorHAnsi"/>
                                      <w:color w:val="000000"/>
                                      <w:sz w:val="22"/>
                                      <w:szCs w:val="22"/>
                                    </w:rPr>
                                    <w:t> einfach und leicht ausgezogen werden können. Durch Ausziehen, Anheben und Anfügen verlängert sich der Tisch auf jeder Seite um 50 cm. Dabei ist nur ein geringer Kraftaufwand nötig. Somit kann der Tisch von 160 cm auf 260 cm oder von 220 cm auf 320 cm verlängert werden. Die Breite ist jeweils 95 cm. Eine Alternative mit rauem Charme ist ein Tischgestell aus 2 rechteckigen Betonsäulen</w:t>
                                  </w:r>
                                  <w:r w:rsidRPr="00857376">
                                    <w:rPr>
                                      <w:rFonts w:ascii="Univers-Light" w:hAnsi="Univers-Light" w:cstheme="minorHAnsi"/>
                                      <w:color w:val="000000"/>
                                      <w:sz w:val="22"/>
                                      <w:szCs w:val="22"/>
                                      <w:shd w:val="clear" w:color="auto" w:fill="F7F7F7"/>
                                    </w:rPr>
                                    <w:t>.</w:t>
                                  </w:r>
                                </w:p>
                                <w:p w14:paraId="1A9A8388" w14:textId="743F36A9" w:rsidR="00723C79" w:rsidRPr="00857376" w:rsidRDefault="00723C79" w:rsidP="005F70E3">
                                  <w:pPr>
                                    <w:autoSpaceDN w:val="0"/>
                                    <w:jc w:val="both"/>
                                    <w:rPr>
                                      <w:rFonts w:ascii="Univers-Light" w:eastAsia="Calibri" w:hAnsi="Univers-Light"/>
                                      <w:sz w:val="22"/>
                                      <w:szCs w:val="22"/>
                                      <w:lang w:eastAsia="en-US"/>
                                    </w:rPr>
                                  </w:pPr>
                                  <w:r w:rsidRPr="00857376">
                                    <w:rPr>
                                      <w:rFonts w:ascii="Univers-Light" w:eastAsia="Calibri" w:hAnsi="Univers-Light"/>
                                      <w:sz w:val="22"/>
                                      <w:szCs w:val="22"/>
                                      <w:lang w:eastAsia="en-US"/>
                                    </w:rPr>
                                    <w:t xml:space="preserve">Eine weitere besondere Innovation an dem </w:t>
                                  </w:r>
                                  <w:proofErr w:type="spellStart"/>
                                  <w:r w:rsidRPr="00857376">
                                    <w:rPr>
                                      <w:rFonts w:ascii="Univers-Light" w:eastAsia="Calibri" w:hAnsi="Univers-Light"/>
                                      <w:sz w:val="22"/>
                                      <w:szCs w:val="22"/>
                                      <w:lang w:eastAsia="en-US"/>
                                    </w:rPr>
                                    <w:t>Doppio</w:t>
                                  </w:r>
                                  <w:proofErr w:type="spellEnd"/>
                                  <w:r w:rsidRPr="00857376">
                                    <w:rPr>
                                      <w:rFonts w:ascii="Univers-Light" w:eastAsia="Calibri" w:hAnsi="Univers-Light"/>
                                      <w:sz w:val="22"/>
                                      <w:szCs w:val="22"/>
                                      <w:lang w:eastAsia="en-US"/>
                                    </w:rPr>
                                    <w:t xml:space="preserve"> Tisch ist die flexible Anbringung von verschiedenen Fußgestellen. Es wird ein Fußgestell aus den gleichen Keramikplatten wie bei der Tischfläche angeboten. Damit wirkt der Tisch wie aus einem Guss. Die nächste Variante ist ein Tischgestell aus 2 rechteckigen Betonsäulen.</w:t>
                                  </w:r>
                                </w:p>
                                <w:p w14:paraId="492B8492" w14:textId="77777777" w:rsidR="00073E59" w:rsidRPr="00857376" w:rsidRDefault="00073E59" w:rsidP="00073E59">
                                  <w:pPr>
                                    <w:spacing w:after="0"/>
                                    <w:jc w:val="both"/>
                                    <w:rPr>
                                      <w:sz w:val="22"/>
                                      <w:szCs w:val="22"/>
                                    </w:rPr>
                                  </w:pPr>
                                </w:p>
                              </w:tc>
                            </w:tr>
                            <w:tr w:rsidR="000D1A0A" w14:paraId="6DD6C4C2" w14:textId="77777777">
                              <w:tc>
                                <w:tcPr>
                                  <w:tcW w:w="779" w:type="dxa"/>
                                  <w:tcBorders>
                                    <w:top w:val="single" w:sz="4" w:space="0" w:color="000000"/>
                                    <w:left w:val="single" w:sz="4" w:space="0" w:color="000000"/>
                                    <w:bottom w:val="single" w:sz="4" w:space="0" w:color="000000"/>
                                  </w:tcBorders>
                                  <w:shd w:val="clear" w:color="auto" w:fill="auto"/>
                                </w:tcPr>
                                <w:p w14:paraId="30232719" w14:textId="77777777" w:rsidR="000D1A0A" w:rsidRDefault="000D1A0A">
                                  <w:pPr>
                                    <w:snapToGrid w:val="0"/>
                                    <w:spacing w:after="0"/>
                                  </w:pPr>
                                </w:p>
                              </w:tc>
                              <w:tc>
                                <w:tcPr>
                                  <w:tcW w:w="6824" w:type="dxa"/>
                                  <w:tcBorders>
                                    <w:top w:val="single" w:sz="4" w:space="0" w:color="000000"/>
                                    <w:left w:val="single" w:sz="4" w:space="0" w:color="000000"/>
                                    <w:bottom w:val="single" w:sz="4" w:space="0" w:color="000000"/>
                                    <w:right w:val="single" w:sz="4" w:space="0" w:color="000000"/>
                                  </w:tcBorders>
                                  <w:shd w:val="clear" w:color="auto" w:fill="auto"/>
                                </w:tcPr>
                                <w:p w14:paraId="4F9FBBFA" w14:textId="77777777" w:rsidR="000D1A0A" w:rsidRDefault="00964400">
                                  <w:pPr>
                                    <w:spacing w:after="0"/>
                                  </w:pPr>
                                  <w:r>
                                    <w:t>ca. 45 Anschläge bei 12 Punkt Schriftgröße</w:t>
                                  </w:r>
                                </w:p>
                                <w:p w14:paraId="3DFB541D" w14:textId="77777777" w:rsidR="000D1A0A" w:rsidRDefault="00964400">
                                  <w:pPr>
                                    <w:spacing w:after="0"/>
                                  </w:pPr>
                                  <w:proofErr w:type="spellStart"/>
                                  <w:r>
                                    <w:t>approx</w:t>
                                  </w:r>
                                  <w:proofErr w:type="spellEnd"/>
                                  <w:r>
                                    <w:t xml:space="preserve">. 45 </w:t>
                                  </w:r>
                                  <w:proofErr w:type="spellStart"/>
                                  <w:r>
                                    <w:t>characters</w:t>
                                  </w:r>
                                  <w:proofErr w:type="spellEnd"/>
                                  <w:r>
                                    <w:t xml:space="preserve"> at 12 </w:t>
                                  </w:r>
                                  <w:proofErr w:type="spellStart"/>
                                  <w:r>
                                    <w:t>point</w:t>
                                  </w:r>
                                  <w:proofErr w:type="spellEnd"/>
                                  <w:r>
                                    <w:t xml:space="preserve"> </w:t>
                                  </w:r>
                                  <w:proofErr w:type="spellStart"/>
                                  <w:r>
                                    <w:t>typeface</w:t>
                                  </w:r>
                                  <w:proofErr w:type="spellEnd"/>
                                </w:p>
                              </w:tc>
                            </w:tr>
                          </w:tbl>
                          <w:p w14:paraId="634739B7" w14:textId="77777777" w:rsidR="000D1A0A" w:rsidRDefault="00964400">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77B360" id="_x0000_t202" coordsize="21600,21600" o:spt="202" path="m,l,21600r21600,l21600,xe">
                <v:stroke joinstyle="miter"/>
                <v:path gradientshapeok="t" o:connecttype="rect"/>
              </v:shapetype>
              <v:shape id="Text Box 3" o:spid="_x0000_s1027" type="#_x0000_t202" style="position:absolute;margin-left:-3.65pt;margin-top:0;width:385.2pt;height:494.55pt;z-index:251658240;visibility:visible;mso-wrap-style:square;mso-width-percent:0;mso-height-percent:0;mso-wrap-distance-left:0;mso-wrap-distance-top:0;mso-wrap-distance-right:7.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" stroked="f">
                <v:fill opacity="0"/>
                <v:textbox inset="0,0,0,0">
                  <w:txbxContent>
                    <w:tbl>
                      <w:tblPr>
                        <w:tblW w:w="0" w:type="auto"/>
                        <w:tblInd w:w="70" w:type="dxa"/>
                        <w:tblLayout w:type="fixed"/>
                        <w:tblCellMar>
                          <w:left w:w="70" w:type="dxa"/>
                          <w:right w:w="70" w:type="dxa"/>
                        </w:tblCellMar>
                        <w:tblLook w:val="0000" w:firstRow="0" w:lastRow="0" w:firstColumn="0" w:lastColumn="0" w:noHBand="0" w:noVBand="0"/>
                      </w:tblPr>
                      <w:tblGrid>
                        <w:gridCol w:w="779"/>
                        <w:gridCol w:w="6824"/>
                      </w:tblGrid>
                      <w:tr w:rsidR="000D1A0A" w14:paraId="2F721D3B" w14:textId="77777777">
                        <w:trPr>
                          <w:trHeight w:val="411"/>
                        </w:trPr>
                        <w:tc>
                          <w:tcPr>
                            <w:tcW w:w="779" w:type="dxa"/>
                            <w:tcBorders>
                              <w:top w:val="single" w:sz="4" w:space="0" w:color="000000"/>
                              <w:left w:val="single" w:sz="4" w:space="0" w:color="000000"/>
                              <w:bottom w:val="single" w:sz="4" w:space="0" w:color="000000"/>
                            </w:tcBorders>
                            <w:shd w:val="clear" w:color="auto" w:fill="auto"/>
                          </w:tcPr>
                          <w:p w14:paraId="5059F919" w14:textId="77777777" w:rsidR="000D1A0A" w:rsidRDefault="00964400">
                            <w:pPr>
                              <w:spacing w:after="0"/>
                              <w:rPr>
                                <w:u w:val="single"/>
                              </w:rPr>
                            </w:pPr>
                            <w:r>
                              <w:t>Zeile</w:t>
                            </w:r>
                          </w:p>
                        </w:tc>
                        <w:tc>
                          <w:tcPr>
                            <w:tcW w:w="6824" w:type="dxa"/>
                            <w:tcBorders>
                              <w:top w:val="single" w:sz="4" w:space="0" w:color="000000"/>
                              <w:left w:val="single" w:sz="4" w:space="0" w:color="000000"/>
                              <w:bottom w:val="single" w:sz="4" w:space="0" w:color="000000"/>
                              <w:right w:val="single" w:sz="4" w:space="0" w:color="000000"/>
                            </w:tcBorders>
                            <w:shd w:val="clear" w:color="auto" w:fill="auto"/>
                          </w:tcPr>
                          <w:p w14:paraId="26B601DC" w14:textId="77777777" w:rsidR="000D1A0A" w:rsidRDefault="000D1A0A">
                            <w:pPr>
                              <w:snapToGrid w:val="0"/>
                              <w:spacing w:after="0"/>
                              <w:rPr>
                                <w:u w:val="single"/>
                              </w:rPr>
                            </w:pPr>
                          </w:p>
                        </w:tc>
                      </w:tr>
                      <w:tr w:rsidR="000D1A0A" w14:paraId="2589BCF7" w14:textId="77777777">
                        <w:tc>
                          <w:tcPr>
                            <w:tcW w:w="779" w:type="dxa"/>
                            <w:tcBorders>
                              <w:top w:val="single" w:sz="4" w:space="0" w:color="000000"/>
                              <w:left w:val="single" w:sz="4" w:space="0" w:color="000000"/>
                              <w:bottom w:val="single" w:sz="4" w:space="0" w:color="000000"/>
                            </w:tcBorders>
                            <w:shd w:val="clear" w:color="auto" w:fill="auto"/>
                          </w:tcPr>
                          <w:p w14:paraId="47D81EC6" w14:textId="77777777" w:rsidR="000D1A0A" w:rsidRDefault="00964400">
                            <w:pPr>
                              <w:spacing w:after="0"/>
                            </w:pPr>
                            <w:r>
                              <w:t>01</w:t>
                            </w:r>
                          </w:p>
                          <w:p w14:paraId="49217090" w14:textId="77777777" w:rsidR="000D1A0A" w:rsidRDefault="00964400">
                            <w:pPr>
                              <w:spacing w:after="0"/>
                            </w:pPr>
                            <w:r>
                              <w:t>02</w:t>
                            </w:r>
                          </w:p>
                          <w:p w14:paraId="22E82DF7" w14:textId="77777777" w:rsidR="000D1A0A" w:rsidRDefault="00964400">
                            <w:pPr>
                              <w:spacing w:after="0"/>
                            </w:pPr>
                            <w:r>
                              <w:t>03</w:t>
                            </w:r>
                          </w:p>
                          <w:p w14:paraId="4038148D" w14:textId="77777777" w:rsidR="000D1A0A" w:rsidRDefault="00964400">
                            <w:pPr>
                              <w:spacing w:after="0"/>
                            </w:pPr>
                            <w:r>
                              <w:t>04</w:t>
                            </w:r>
                          </w:p>
                          <w:p w14:paraId="42794B6D" w14:textId="77777777" w:rsidR="000D1A0A" w:rsidRDefault="00964400">
                            <w:pPr>
                              <w:spacing w:after="0"/>
                            </w:pPr>
                            <w:r>
                              <w:t>05</w:t>
                            </w:r>
                          </w:p>
                          <w:p w14:paraId="424F6525" w14:textId="77777777" w:rsidR="000D1A0A" w:rsidRDefault="00964400">
                            <w:pPr>
                              <w:spacing w:after="0"/>
                            </w:pPr>
                            <w:r>
                              <w:t>06</w:t>
                            </w:r>
                          </w:p>
                          <w:p w14:paraId="7AE82064" w14:textId="77777777" w:rsidR="000D1A0A" w:rsidRDefault="00964400">
                            <w:pPr>
                              <w:spacing w:after="0"/>
                            </w:pPr>
                            <w:r>
                              <w:t>07</w:t>
                            </w:r>
                          </w:p>
                          <w:p w14:paraId="362FA85F" w14:textId="77777777" w:rsidR="000D1A0A" w:rsidRDefault="00964400">
                            <w:pPr>
                              <w:spacing w:after="0"/>
                            </w:pPr>
                            <w:r>
                              <w:t>08</w:t>
                            </w:r>
                          </w:p>
                          <w:p w14:paraId="5D5B0AB8" w14:textId="77777777" w:rsidR="000D1A0A" w:rsidRDefault="00964400">
                            <w:pPr>
                              <w:spacing w:after="0"/>
                            </w:pPr>
                            <w:r>
                              <w:t>09</w:t>
                            </w:r>
                          </w:p>
                          <w:p w14:paraId="08B71641" w14:textId="77777777" w:rsidR="000D1A0A" w:rsidRDefault="00964400">
                            <w:pPr>
                              <w:spacing w:after="0"/>
                            </w:pPr>
                            <w:r>
                              <w:t>10</w:t>
                            </w:r>
                          </w:p>
                          <w:p w14:paraId="72DD742E" w14:textId="77777777" w:rsidR="000D1A0A" w:rsidRDefault="00964400">
                            <w:pPr>
                              <w:spacing w:after="0"/>
                            </w:pPr>
                            <w:r>
                              <w:t>11</w:t>
                            </w:r>
                          </w:p>
                          <w:p w14:paraId="34BF0E3C" w14:textId="77777777" w:rsidR="000D1A0A" w:rsidRDefault="00964400">
                            <w:pPr>
                              <w:spacing w:after="0"/>
                            </w:pPr>
                            <w:r>
                              <w:t>12</w:t>
                            </w:r>
                          </w:p>
                          <w:p w14:paraId="2091E1A6" w14:textId="77777777" w:rsidR="000D1A0A" w:rsidRDefault="00964400">
                            <w:pPr>
                              <w:spacing w:after="0"/>
                            </w:pPr>
                            <w:r>
                              <w:t>13</w:t>
                            </w:r>
                          </w:p>
                          <w:p w14:paraId="178A6C95" w14:textId="77777777" w:rsidR="000D1A0A" w:rsidRDefault="00964400">
                            <w:pPr>
                              <w:spacing w:after="0"/>
                            </w:pPr>
                            <w:r>
                              <w:t>14</w:t>
                            </w:r>
                          </w:p>
                          <w:p w14:paraId="34744A59" w14:textId="77777777" w:rsidR="000D1A0A" w:rsidRDefault="00964400">
                            <w:pPr>
                              <w:spacing w:after="0"/>
                            </w:pPr>
                            <w:r>
                              <w:t>15</w:t>
                            </w:r>
                          </w:p>
                          <w:p w14:paraId="6C551757" w14:textId="77777777" w:rsidR="000D1A0A" w:rsidRDefault="00964400">
                            <w:pPr>
                              <w:spacing w:after="0"/>
                            </w:pPr>
                            <w:r>
                              <w:t>16</w:t>
                            </w:r>
                          </w:p>
                          <w:p w14:paraId="176D4ABC" w14:textId="77777777" w:rsidR="000D1A0A" w:rsidRDefault="00964400">
                            <w:pPr>
                              <w:spacing w:after="0"/>
                            </w:pPr>
                            <w:r>
                              <w:t>17</w:t>
                            </w:r>
                          </w:p>
                          <w:p w14:paraId="56D8D7F3" w14:textId="77777777" w:rsidR="000D1A0A" w:rsidRDefault="00964400">
                            <w:pPr>
                              <w:spacing w:after="0"/>
                            </w:pPr>
                            <w:r>
                              <w:t>18</w:t>
                            </w:r>
                          </w:p>
                          <w:p w14:paraId="57E17452" w14:textId="77777777" w:rsidR="000D1A0A" w:rsidRDefault="00964400">
                            <w:pPr>
                              <w:spacing w:after="0"/>
                            </w:pPr>
                            <w:r>
                              <w:t>19</w:t>
                            </w:r>
                          </w:p>
                          <w:p w14:paraId="7F384EF8" w14:textId="77777777" w:rsidR="000D1A0A" w:rsidRDefault="00964400">
                            <w:pPr>
                              <w:spacing w:after="0"/>
                            </w:pPr>
                            <w:r>
                              <w:t>20</w:t>
                            </w:r>
                          </w:p>
                          <w:p w14:paraId="2E3A707D" w14:textId="77777777" w:rsidR="000D1A0A" w:rsidRDefault="00964400">
                            <w:pPr>
                              <w:spacing w:after="0"/>
                            </w:pPr>
                            <w:r>
                              <w:t>21</w:t>
                            </w:r>
                          </w:p>
                          <w:p w14:paraId="12FA3092" w14:textId="77777777" w:rsidR="000D1A0A" w:rsidRDefault="00964400">
                            <w:pPr>
                              <w:spacing w:after="0"/>
                            </w:pPr>
                            <w:r>
                              <w:t>22</w:t>
                            </w:r>
                          </w:p>
                          <w:p w14:paraId="23261D9E" w14:textId="77777777" w:rsidR="000D1A0A" w:rsidRDefault="00964400">
                            <w:pPr>
                              <w:spacing w:after="0"/>
                            </w:pPr>
                            <w:r>
                              <w:t>23</w:t>
                            </w:r>
                          </w:p>
                          <w:p w14:paraId="084B024E" w14:textId="77777777" w:rsidR="000D1A0A" w:rsidRDefault="00964400">
                            <w:pPr>
                              <w:spacing w:after="0"/>
                            </w:pPr>
                            <w:r>
                              <w:t>24</w:t>
                            </w:r>
                          </w:p>
                          <w:p w14:paraId="40A41DE3" w14:textId="77777777" w:rsidR="000D1A0A" w:rsidRDefault="00964400">
                            <w:pPr>
                              <w:spacing w:after="0"/>
                            </w:pPr>
                            <w:r>
                              <w:t>25</w:t>
                            </w:r>
                          </w:p>
                          <w:p w14:paraId="731B661A" w14:textId="77777777" w:rsidR="000D1A0A" w:rsidRDefault="00964400">
                            <w:pPr>
                              <w:spacing w:after="0"/>
                            </w:pPr>
                            <w:r>
                              <w:t>26</w:t>
                            </w:r>
                          </w:p>
                          <w:p w14:paraId="7D28EF13" w14:textId="77777777" w:rsidR="000D1A0A" w:rsidRDefault="00964400">
                            <w:pPr>
                              <w:spacing w:after="0"/>
                            </w:pPr>
                            <w:r>
                              <w:t>27</w:t>
                            </w:r>
                          </w:p>
                          <w:p w14:paraId="2668A104" w14:textId="77777777" w:rsidR="000D1A0A" w:rsidRDefault="00964400">
                            <w:pPr>
                              <w:spacing w:after="0"/>
                            </w:pPr>
                            <w:r>
                              <w:t>28</w:t>
                            </w:r>
                          </w:p>
                          <w:p w14:paraId="16F5ECB3" w14:textId="77777777" w:rsidR="000D1A0A" w:rsidRDefault="00964400">
                            <w:pPr>
                              <w:spacing w:after="0"/>
                            </w:pPr>
                            <w:r>
                              <w:t>29</w:t>
                            </w:r>
                          </w:p>
                          <w:p w14:paraId="7386451F" w14:textId="77777777" w:rsidR="000D1A0A" w:rsidRDefault="00964400">
                            <w:pPr>
                              <w:spacing w:after="0"/>
                            </w:pPr>
                            <w:r>
                              <w:t>30</w:t>
                            </w:r>
                          </w:p>
                          <w:p w14:paraId="0116BC03" w14:textId="77777777" w:rsidR="000D1A0A" w:rsidRDefault="000D1A0A"/>
                        </w:tc>
                        <w:tc>
                          <w:tcPr>
                            <w:tcW w:w="6824" w:type="dxa"/>
                            <w:tcBorders>
                              <w:top w:val="single" w:sz="4" w:space="0" w:color="000000"/>
                              <w:left w:val="single" w:sz="4" w:space="0" w:color="000000"/>
                              <w:bottom w:val="single" w:sz="4" w:space="0" w:color="000000"/>
                              <w:right w:val="single" w:sz="4" w:space="0" w:color="000000"/>
                            </w:tcBorders>
                            <w:shd w:val="clear" w:color="auto" w:fill="auto"/>
                          </w:tcPr>
                          <w:p w14:paraId="54DF2BE1" w14:textId="4FC1D1FB" w:rsidR="00723C79" w:rsidRPr="00857376" w:rsidRDefault="00723C79" w:rsidP="00723C79">
                            <w:pPr>
                              <w:autoSpaceDN w:val="0"/>
                              <w:rPr>
                                <w:rFonts w:ascii="Univers-Light" w:eastAsia="Calibri" w:hAnsi="Univers-Light"/>
                                <w:sz w:val="22"/>
                                <w:szCs w:val="22"/>
                                <w:lang w:eastAsia="en-US"/>
                              </w:rPr>
                            </w:pPr>
                            <w:proofErr w:type="spellStart"/>
                            <w:r w:rsidRPr="00857376">
                              <w:rPr>
                                <w:rFonts w:ascii="Univers-Light" w:eastAsia="Calibri" w:hAnsi="Univers-Light"/>
                                <w:b/>
                                <w:bCs/>
                                <w:sz w:val="22"/>
                                <w:szCs w:val="22"/>
                                <w:lang w:eastAsia="en-US"/>
                              </w:rPr>
                              <w:t>Doppio</w:t>
                            </w:r>
                            <w:proofErr w:type="spellEnd"/>
                            <w:r w:rsidRPr="00857376">
                              <w:rPr>
                                <w:rFonts w:ascii="Univers-Light" w:eastAsia="Calibri" w:hAnsi="Univers-Light"/>
                                <w:b/>
                                <w:bCs/>
                                <w:sz w:val="22"/>
                                <w:szCs w:val="22"/>
                                <w:lang w:eastAsia="en-US"/>
                              </w:rPr>
                              <w:t xml:space="preserve"> Ausziehtisch</w:t>
                            </w:r>
                          </w:p>
                          <w:p w14:paraId="012A204B" w14:textId="77777777" w:rsidR="00857376" w:rsidRPr="00857376" w:rsidRDefault="00857376" w:rsidP="007159B0">
                            <w:pPr>
                              <w:autoSpaceDN w:val="0"/>
                              <w:jc w:val="both"/>
                              <w:rPr>
                                <w:rFonts w:ascii="Univers-Light" w:hAnsi="Univers-Light" w:cstheme="minorHAnsi"/>
                                <w:color w:val="000000"/>
                                <w:sz w:val="22"/>
                                <w:szCs w:val="22"/>
                                <w:shd w:val="clear" w:color="auto" w:fill="F7F7F7"/>
                              </w:rPr>
                            </w:pPr>
                            <w:r w:rsidRPr="00857376">
                              <w:rPr>
                                <w:rFonts w:ascii="Univers-Light" w:hAnsi="Univers-Light" w:cstheme="minorHAnsi"/>
                                <w:color w:val="000000"/>
                                <w:sz w:val="22"/>
                                <w:szCs w:val="22"/>
                              </w:rPr>
                              <w:t xml:space="preserve">Ein Tisch wie aus einem Guss, so präsentiert sich der </w:t>
                            </w:r>
                            <w:proofErr w:type="spellStart"/>
                            <w:r w:rsidRPr="00857376">
                              <w:rPr>
                                <w:rFonts w:ascii="Univers-Light" w:hAnsi="Univers-Light" w:cstheme="minorHAnsi"/>
                                <w:color w:val="000000"/>
                                <w:sz w:val="22"/>
                                <w:szCs w:val="22"/>
                              </w:rPr>
                              <w:t>Doppio</w:t>
                            </w:r>
                            <w:proofErr w:type="spellEnd"/>
                            <w:r w:rsidRPr="00857376">
                              <w:rPr>
                                <w:rFonts w:ascii="Univers-Light" w:hAnsi="Univers-Light" w:cstheme="minorHAnsi"/>
                                <w:color w:val="000000"/>
                                <w:sz w:val="22"/>
                                <w:szCs w:val="22"/>
                              </w:rPr>
                              <w:t xml:space="preserve"> Tisch, bei dem Tischplatte und Fußgestell aus hochwertiger, stabiler und wetterfester Keramik hergestellt wird. Neben dem feststehenden Tisch bietet Fischer Möbel einen innovativen Ausziehtisch für den Indoor und Outdoorbereich an. Gerade bei der Verwendung im Außenbereich müssen alle Teile nicht rostend und witterungsbeständig sein. Das stellt besondere Anforderungen an die verwendeten Materialien wie auch die Konstruktion. So kommen nur wetterfeste, hochwertige 12 mm Keramikplatten zum Einsatz. Alle Beschläge für den </w:t>
                            </w:r>
                            <w:proofErr w:type="spellStart"/>
                            <w:r w:rsidRPr="00857376">
                              <w:rPr>
                                <w:rFonts w:ascii="Univers-Light" w:hAnsi="Univers-Light" w:cstheme="minorHAnsi"/>
                                <w:color w:val="000000"/>
                                <w:sz w:val="22"/>
                                <w:szCs w:val="22"/>
                              </w:rPr>
                              <w:t>Doppio</w:t>
                            </w:r>
                            <w:proofErr w:type="spellEnd"/>
                            <w:r w:rsidRPr="00857376">
                              <w:rPr>
                                <w:rFonts w:ascii="Univers-Light" w:hAnsi="Univers-Light" w:cstheme="minorHAnsi"/>
                                <w:color w:val="000000"/>
                                <w:sz w:val="22"/>
                                <w:szCs w:val="22"/>
                              </w:rPr>
                              <w:t xml:space="preserve"> Tisch sind ausschließlich aus Edelstahl oder Aluminium</w:t>
                            </w:r>
                            <w:r w:rsidRPr="00857376">
                              <w:rPr>
                                <w:rFonts w:ascii="Univers-Light" w:hAnsi="Univers-Light" w:cstheme="minorHAnsi"/>
                                <w:color w:val="000000"/>
                                <w:sz w:val="22"/>
                                <w:szCs w:val="22"/>
                                <w:shd w:val="clear" w:color="auto" w:fill="F7F7F7"/>
                              </w:rPr>
                              <w:t xml:space="preserve">. </w:t>
                            </w:r>
                          </w:p>
                          <w:p w14:paraId="3820DA5F" w14:textId="77777777" w:rsidR="00857376" w:rsidRPr="00857376" w:rsidRDefault="00857376" w:rsidP="005F70E3">
                            <w:pPr>
                              <w:autoSpaceDN w:val="0"/>
                              <w:jc w:val="both"/>
                              <w:rPr>
                                <w:rFonts w:ascii="Univers-Light" w:hAnsi="Univers-Light" w:cstheme="minorHAnsi"/>
                                <w:color w:val="000000"/>
                                <w:sz w:val="22"/>
                                <w:szCs w:val="22"/>
                                <w:shd w:val="clear" w:color="auto" w:fill="F7F7F7"/>
                              </w:rPr>
                            </w:pPr>
                            <w:r w:rsidRPr="00857376">
                              <w:rPr>
                                <w:rFonts w:ascii="Univers-Light" w:hAnsi="Univers-Light" w:cstheme="minorHAnsi"/>
                                <w:color w:val="000000"/>
                                <w:sz w:val="22"/>
                                <w:szCs w:val="22"/>
                              </w:rPr>
                              <w:t xml:space="preserve">Der </w:t>
                            </w:r>
                            <w:proofErr w:type="spellStart"/>
                            <w:r w:rsidRPr="00857376">
                              <w:rPr>
                                <w:rFonts w:ascii="Univers-Light" w:hAnsi="Univers-Light" w:cstheme="minorHAnsi"/>
                                <w:color w:val="000000"/>
                                <w:sz w:val="22"/>
                                <w:szCs w:val="22"/>
                              </w:rPr>
                              <w:t>Doppio</w:t>
                            </w:r>
                            <w:proofErr w:type="spellEnd"/>
                            <w:r w:rsidRPr="00857376">
                              <w:rPr>
                                <w:rFonts w:ascii="Univers-Light" w:hAnsi="Univers-Light" w:cstheme="minorHAnsi"/>
                                <w:color w:val="000000"/>
                                <w:sz w:val="22"/>
                                <w:szCs w:val="22"/>
                              </w:rPr>
                              <w:t xml:space="preserve"> – Tisch bietet den Vorteil, dass die Verlängerungen, die unter der Grundplatte liegen, mittels funktionaler </w:t>
                            </w:r>
                            <w:r w:rsidRPr="00857376">
                              <w:rPr>
                                <w:rStyle w:val="hiddenspellerror"/>
                                <w:rFonts w:ascii="Univers-Light" w:hAnsi="Univers-Light" w:cstheme="minorHAnsi"/>
                                <w:color w:val="000000"/>
                                <w:sz w:val="22"/>
                                <w:szCs w:val="22"/>
                              </w:rPr>
                              <w:t>Ausziehschienen</w:t>
                            </w:r>
                            <w:r w:rsidRPr="00857376">
                              <w:rPr>
                                <w:rFonts w:ascii="Univers-Light" w:hAnsi="Univers-Light" w:cstheme="minorHAnsi"/>
                                <w:color w:val="000000"/>
                                <w:sz w:val="22"/>
                                <w:szCs w:val="22"/>
                              </w:rPr>
                              <w:t> einfach und leicht ausgezogen werden können. Durch Ausziehen, Anheben und Anfügen verlängert sich der Tisch auf jeder Seite um 50 cm. Dabei ist nur ein geringer Kraftaufwand nötig. Somit kann der Tisch von 160 cm auf 260 cm oder von 220 cm auf 320 cm verlängert werden. Die Breite ist jeweils 95 cm. Eine Alternative mit rauem Charme ist ein Tischgestell aus 2 rechteckigen Betonsäulen</w:t>
                            </w:r>
                            <w:r w:rsidRPr="00857376">
                              <w:rPr>
                                <w:rFonts w:ascii="Univers-Light" w:hAnsi="Univers-Light" w:cstheme="minorHAnsi"/>
                                <w:color w:val="000000"/>
                                <w:sz w:val="22"/>
                                <w:szCs w:val="22"/>
                                <w:shd w:val="clear" w:color="auto" w:fill="F7F7F7"/>
                              </w:rPr>
                              <w:t>.</w:t>
                            </w:r>
                          </w:p>
                          <w:p w14:paraId="1A9A8388" w14:textId="743F36A9" w:rsidR="00723C79" w:rsidRPr="00857376" w:rsidRDefault="00723C79" w:rsidP="005F70E3">
                            <w:pPr>
                              <w:autoSpaceDN w:val="0"/>
                              <w:jc w:val="both"/>
                              <w:rPr>
                                <w:rFonts w:ascii="Univers-Light" w:eastAsia="Calibri" w:hAnsi="Univers-Light"/>
                                <w:sz w:val="22"/>
                                <w:szCs w:val="22"/>
                                <w:lang w:eastAsia="en-US"/>
                              </w:rPr>
                            </w:pPr>
                            <w:r w:rsidRPr="00857376">
                              <w:rPr>
                                <w:rFonts w:ascii="Univers-Light" w:eastAsia="Calibri" w:hAnsi="Univers-Light"/>
                                <w:sz w:val="22"/>
                                <w:szCs w:val="22"/>
                                <w:lang w:eastAsia="en-US"/>
                              </w:rPr>
                              <w:t xml:space="preserve">Eine weitere besondere Innovation an dem </w:t>
                            </w:r>
                            <w:proofErr w:type="spellStart"/>
                            <w:r w:rsidRPr="00857376">
                              <w:rPr>
                                <w:rFonts w:ascii="Univers-Light" w:eastAsia="Calibri" w:hAnsi="Univers-Light"/>
                                <w:sz w:val="22"/>
                                <w:szCs w:val="22"/>
                                <w:lang w:eastAsia="en-US"/>
                              </w:rPr>
                              <w:t>Doppio</w:t>
                            </w:r>
                            <w:proofErr w:type="spellEnd"/>
                            <w:r w:rsidRPr="00857376">
                              <w:rPr>
                                <w:rFonts w:ascii="Univers-Light" w:eastAsia="Calibri" w:hAnsi="Univers-Light"/>
                                <w:sz w:val="22"/>
                                <w:szCs w:val="22"/>
                                <w:lang w:eastAsia="en-US"/>
                              </w:rPr>
                              <w:t xml:space="preserve"> Tisch ist die flexible Anbringung von verschiedenen Fußgestellen. Es wird ein Fußgestell aus den gleichen Keramikplatten wie bei der Tischfläche angeboten. Damit wirkt der Tisch wie aus einem Guss. Die nächste Variante ist ein Tischgestell aus 2 rechteckigen Betonsäulen.</w:t>
                            </w:r>
                          </w:p>
                          <w:p w14:paraId="492B8492" w14:textId="77777777" w:rsidR="00073E59" w:rsidRPr="00857376" w:rsidRDefault="00073E59" w:rsidP="00073E59">
                            <w:pPr>
                              <w:spacing w:after="0"/>
                              <w:jc w:val="both"/>
                              <w:rPr>
                                <w:sz w:val="22"/>
                                <w:szCs w:val="22"/>
                              </w:rPr>
                            </w:pPr>
                          </w:p>
                        </w:tc>
                      </w:tr>
                      <w:tr w:rsidR="000D1A0A" w14:paraId="6DD6C4C2" w14:textId="77777777">
                        <w:tc>
                          <w:tcPr>
                            <w:tcW w:w="779" w:type="dxa"/>
                            <w:tcBorders>
                              <w:top w:val="single" w:sz="4" w:space="0" w:color="000000"/>
                              <w:left w:val="single" w:sz="4" w:space="0" w:color="000000"/>
                              <w:bottom w:val="single" w:sz="4" w:space="0" w:color="000000"/>
                            </w:tcBorders>
                            <w:shd w:val="clear" w:color="auto" w:fill="auto"/>
                          </w:tcPr>
                          <w:p w14:paraId="30232719" w14:textId="77777777" w:rsidR="000D1A0A" w:rsidRDefault="000D1A0A">
                            <w:pPr>
                              <w:snapToGrid w:val="0"/>
                              <w:spacing w:after="0"/>
                            </w:pPr>
                          </w:p>
                        </w:tc>
                        <w:tc>
                          <w:tcPr>
                            <w:tcW w:w="6824" w:type="dxa"/>
                            <w:tcBorders>
                              <w:top w:val="single" w:sz="4" w:space="0" w:color="000000"/>
                              <w:left w:val="single" w:sz="4" w:space="0" w:color="000000"/>
                              <w:bottom w:val="single" w:sz="4" w:space="0" w:color="000000"/>
                              <w:right w:val="single" w:sz="4" w:space="0" w:color="000000"/>
                            </w:tcBorders>
                            <w:shd w:val="clear" w:color="auto" w:fill="auto"/>
                          </w:tcPr>
                          <w:p w14:paraId="4F9FBBFA" w14:textId="77777777" w:rsidR="000D1A0A" w:rsidRDefault="00964400">
                            <w:pPr>
                              <w:spacing w:after="0"/>
                            </w:pPr>
                            <w:r>
                              <w:t>ca. 45 Anschläge bei 12 Punkt Schriftgröße</w:t>
                            </w:r>
                          </w:p>
                          <w:p w14:paraId="3DFB541D" w14:textId="77777777" w:rsidR="000D1A0A" w:rsidRDefault="00964400">
                            <w:pPr>
                              <w:spacing w:after="0"/>
                            </w:pPr>
                            <w:proofErr w:type="spellStart"/>
                            <w:r>
                              <w:t>approx</w:t>
                            </w:r>
                            <w:proofErr w:type="spellEnd"/>
                            <w:r>
                              <w:t xml:space="preserve">. 45 </w:t>
                            </w:r>
                            <w:proofErr w:type="spellStart"/>
                            <w:r>
                              <w:t>characters</w:t>
                            </w:r>
                            <w:proofErr w:type="spellEnd"/>
                            <w:r>
                              <w:t xml:space="preserve"> at 12 </w:t>
                            </w:r>
                            <w:proofErr w:type="spellStart"/>
                            <w:r>
                              <w:t>point</w:t>
                            </w:r>
                            <w:proofErr w:type="spellEnd"/>
                            <w:r>
                              <w:t xml:space="preserve"> </w:t>
                            </w:r>
                            <w:proofErr w:type="spellStart"/>
                            <w:r>
                              <w:t>typeface</w:t>
                            </w:r>
                            <w:proofErr w:type="spellEnd"/>
                          </w:p>
                        </w:tc>
                      </w:tr>
                    </w:tbl>
                    <w:p w14:paraId="634739B7" w14:textId="77777777" w:rsidR="000D1A0A" w:rsidRDefault="00964400">
                      <w:r>
                        <w:t xml:space="preserve"> </w:t>
                      </w:r>
                    </w:p>
                  </w:txbxContent>
                </v:textbox>
                <w10:wrap type="square" anchorx="margin"/>
              </v:shape>
            </w:pict>
          </mc:Fallback>
        </mc:AlternateContent>
      </w:r>
    </w:p>
    <w:sectPr w:rsidR="000D1A0A" w:rsidSect="00FF6CBE">
      <w:headerReference w:type="default" r:id="rId7"/>
      <w:footerReference w:type="default" r:id="rId8"/>
      <w:type w:val="continuous"/>
      <w:pgSz w:w="11906" w:h="16838"/>
      <w:pgMar w:top="1417" w:right="1417" w:bottom="1134" w:left="1417"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BA11F" w14:textId="77777777" w:rsidR="000D1A0A" w:rsidRDefault="00964400">
      <w:pPr>
        <w:spacing w:after="0"/>
      </w:pPr>
      <w:r>
        <w:separator/>
      </w:r>
    </w:p>
  </w:endnote>
  <w:endnote w:type="continuationSeparator" w:id="0">
    <w:p w14:paraId="16810E21" w14:textId="77777777" w:rsidR="000D1A0A" w:rsidRDefault="009644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Univers-Light">
    <w:altName w:val="Univers"/>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85F39" w14:textId="77777777" w:rsidR="000D1A0A" w:rsidRDefault="000D1A0A">
    <w:pPr>
      <w:pStyle w:val="Fuzeile"/>
      <w:jc w:val="right"/>
    </w:pPr>
  </w:p>
  <w:p w14:paraId="26B9E29A" w14:textId="77777777" w:rsidR="000D1A0A" w:rsidRDefault="000D1A0A">
    <w:pPr>
      <w:pStyle w:val="Fuzeile"/>
      <w:jc w:val="right"/>
    </w:pPr>
  </w:p>
  <w:tbl>
    <w:tblPr>
      <w:tblW w:w="0" w:type="auto"/>
      <w:tblLayout w:type="fixed"/>
      <w:tblCellMar>
        <w:left w:w="70" w:type="dxa"/>
        <w:right w:w="70" w:type="dxa"/>
      </w:tblCellMar>
      <w:tblLook w:val="0000" w:firstRow="0" w:lastRow="0" w:firstColumn="0" w:lastColumn="0" w:noHBand="0" w:noVBand="0"/>
    </w:tblPr>
    <w:tblGrid>
      <w:gridCol w:w="3047"/>
      <w:gridCol w:w="3119"/>
      <w:gridCol w:w="1064"/>
      <w:gridCol w:w="2317"/>
    </w:tblGrid>
    <w:tr w:rsidR="000D1A0A" w14:paraId="1BC45D93" w14:textId="77777777">
      <w:trPr>
        <w:trHeight w:val="555"/>
      </w:trPr>
      <w:tc>
        <w:tcPr>
          <w:tcW w:w="3047" w:type="dxa"/>
          <w:shd w:val="clear" w:color="auto" w:fill="auto"/>
        </w:tcPr>
        <w:p w14:paraId="44370011" w14:textId="77777777" w:rsidR="000D1A0A" w:rsidRDefault="00964400">
          <w:pPr>
            <w:pStyle w:val="Fuzeile"/>
            <w:rPr>
              <w:rFonts w:ascii="Univers" w:hAnsi="Univers" w:cs="Univers"/>
              <w:lang w:val="fr-FR"/>
            </w:rPr>
          </w:pPr>
          <w:r>
            <w:rPr>
              <w:rFonts w:ascii="Univers" w:hAnsi="Univers" w:cs="Univers"/>
              <w:szCs w:val="15"/>
            </w:rPr>
            <w:t xml:space="preserve">HRB 531197 </w:t>
          </w:r>
          <w:r>
            <w:rPr>
              <w:rFonts w:ascii="Univers" w:hAnsi="Univers" w:cs="Univers"/>
            </w:rPr>
            <w:t>Amtsgericht Göppingen</w:t>
          </w:r>
          <w:r>
            <w:rPr>
              <w:rFonts w:ascii="Univers" w:hAnsi="Univers" w:cs="Univers"/>
            </w:rPr>
            <w:br/>
            <w:t>Geschäftsführer: Will Seyfang</w:t>
          </w:r>
        </w:p>
        <w:p w14:paraId="0D0A6904" w14:textId="77777777" w:rsidR="000D1A0A" w:rsidRDefault="00964400">
          <w:pPr>
            <w:pStyle w:val="Fuzeile"/>
            <w:rPr>
              <w:rFonts w:ascii="Univers" w:hAnsi="Univers" w:cs="Univers"/>
            </w:rPr>
          </w:pPr>
          <w:proofErr w:type="spellStart"/>
          <w:r>
            <w:rPr>
              <w:rFonts w:ascii="Univers" w:hAnsi="Univers" w:cs="Univers"/>
              <w:lang w:val="fr-FR"/>
            </w:rPr>
            <w:t>Ident</w:t>
          </w:r>
          <w:proofErr w:type="spellEnd"/>
          <w:r>
            <w:rPr>
              <w:rFonts w:ascii="Univers" w:hAnsi="Univers" w:cs="Univers"/>
              <w:lang w:val="fr-FR"/>
            </w:rPr>
            <w:t xml:space="preserve"> Nr</w:t>
          </w:r>
          <w:proofErr w:type="gramStart"/>
          <w:r>
            <w:rPr>
              <w:rFonts w:ascii="Univers" w:hAnsi="Univers" w:cs="Univers"/>
              <w:lang w:val="fr-FR"/>
            </w:rPr>
            <w:t>.:</w:t>
          </w:r>
          <w:proofErr w:type="gramEnd"/>
          <w:r>
            <w:rPr>
              <w:rFonts w:ascii="Univers" w:hAnsi="Univers" w:cs="Univers"/>
              <w:lang w:val="fr-FR"/>
            </w:rPr>
            <w:t xml:space="preserve"> DE </w:t>
          </w:r>
          <w:r>
            <w:rPr>
              <w:rFonts w:ascii="Univers" w:hAnsi="Univers" w:cs="Univers"/>
              <w:szCs w:val="15"/>
              <w:lang w:val="fr-FR"/>
            </w:rPr>
            <w:t>145 557 051</w:t>
          </w:r>
        </w:p>
        <w:p w14:paraId="636B73F3" w14:textId="77777777" w:rsidR="000D1A0A" w:rsidRDefault="00964400">
          <w:pPr>
            <w:pStyle w:val="Fuzeile"/>
            <w:rPr>
              <w:rFonts w:ascii="Univers" w:hAnsi="Univers" w:cs="Univers"/>
            </w:rPr>
          </w:pPr>
          <w:r>
            <w:rPr>
              <w:rFonts w:ascii="Univers" w:hAnsi="Univers" w:cs="Univers"/>
            </w:rPr>
            <w:t xml:space="preserve">Steuer-Nr. </w:t>
          </w:r>
          <w:r>
            <w:rPr>
              <w:rFonts w:ascii="Univers" w:hAnsi="Univers" w:cs="Univers"/>
              <w:szCs w:val="15"/>
            </w:rPr>
            <w:t>63002/90004</w:t>
          </w:r>
        </w:p>
        <w:p w14:paraId="2C4C25A4" w14:textId="77777777" w:rsidR="000D1A0A" w:rsidRDefault="00964400">
          <w:pPr>
            <w:pStyle w:val="Fuzeile"/>
            <w:rPr>
              <w:rFonts w:ascii="Univers" w:hAnsi="Univers" w:cs="Univers"/>
            </w:rPr>
          </w:pPr>
          <w:r>
            <w:rPr>
              <w:rFonts w:ascii="Univers" w:hAnsi="Univers" w:cs="Univers"/>
            </w:rPr>
            <w:t>Finanzamt Göppingen</w:t>
          </w:r>
        </w:p>
      </w:tc>
      <w:tc>
        <w:tcPr>
          <w:tcW w:w="3119" w:type="dxa"/>
          <w:shd w:val="clear" w:color="auto" w:fill="auto"/>
        </w:tcPr>
        <w:p w14:paraId="004CE1CB" w14:textId="77777777" w:rsidR="000D1A0A" w:rsidRDefault="00964400">
          <w:pPr>
            <w:pStyle w:val="Fuzeile"/>
            <w:rPr>
              <w:rFonts w:ascii="Univers" w:hAnsi="Univers" w:cs="Univers"/>
            </w:rPr>
          </w:pPr>
          <w:r>
            <w:rPr>
              <w:rFonts w:ascii="Univers" w:hAnsi="Univers" w:cs="Univers"/>
            </w:rPr>
            <w:t>Kreissparkasse Göppingen</w:t>
          </w:r>
        </w:p>
        <w:p w14:paraId="207EDABA" w14:textId="77777777" w:rsidR="000D1A0A" w:rsidRDefault="00964400">
          <w:pPr>
            <w:pStyle w:val="Fuzeile"/>
            <w:rPr>
              <w:rFonts w:ascii="Univers" w:hAnsi="Univers" w:cs="Univers"/>
            </w:rPr>
          </w:pPr>
          <w:r>
            <w:rPr>
              <w:rFonts w:ascii="Univers" w:hAnsi="Univers" w:cs="Univers"/>
            </w:rPr>
            <w:t>BLZ 610 500 00</w:t>
          </w:r>
        </w:p>
        <w:p w14:paraId="3D99CAF8" w14:textId="77777777" w:rsidR="000D1A0A" w:rsidRDefault="00964400">
          <w:pPr>
            <w:pStyle w:val="Fuzeile"/>
            <w:rPr>
              <w:rFonts w:ascii="Univers" w:hAnsi="Univers" w:cs="Univers"/>
              <w:szCs w:val="12"/>
            </w:rPr>
          </w:pPr>
          <w:r>
            <w:rPr>
              <w:rFonts w:ascii="Univers" w:hAnsi="Univers" w:cs="Univers"/>
            </w:rPr>
            <w:t>KTO 1 038 095</w:t>
          </w:r>
        </w:p>
        <w:p w14:paraId="500C5333" w14:textId="77777777" w:rsidR="000D1A0A" w:rsidRDefault="00964400">
          <w:pPr>
            <w:pStyle w:val="Fuzeile"/>
            <w:rPr>
              <w:rFonts w:ascii="Univers" w:hAnsi="Univers" w:cs="Univers"/>
              <w:szCs w:val="12"/>
            </w:rPr>
          </w:pPr>
          <w:r>
            <w:rPr>
              <w:rFonts w:ascii="Univers" w:hAnsi="Univers" w:cs="Univers"/>
              <w:szCs w:val="12"/>
            </w:rPr>
            <w:t>BIC-/SWIFT-Code GOPSDE6GXXX</w:t>
          </w:r>
        </w:p>
        <w:p w14:paraId="03E0B3D5" w14:textId="77777777" w:rsidR="000D1A0A" w:rsidRDefault="00964400">
          <w:pPr>
            <w:pStyle w:val="Fuzeile"/>
          </w:pPr>
          <w:r>
            <w:rPr>
              <w:rFonts w:ascii="Univers" w:hAnsi="Univers" w:cs="Univers"/>
              <w:szCs w:val="12"/>
            </w:rPr>
            <w:t>IBAN DE59 6105 0000 0001 0380 95</w:t>
          </w:r>
        </w:p>
      </w:tc>
      <w:tc>
        <w:tcPr>
          <w:tcW w:w="1064" w:type="dxa"/>
          <w:shd w:val="clear" w:color="auto" w:fill="auto"/>
        </w:tcPr>
        <w:p w14:paraId="5E5F9FDC" w14:textId="77777777" w:rsidR="000D1A0A" w:rsidRDefault="000D1A0A">
          <w:pPr>
            <w:pStyle w:val="Fuzeile"/>
            <w:snapToGrid w:val="0"/>
          </w:pPr>
        </w:p>
      </w:tc>
      <w:tc>
        <w:tcPr>
          <w:tcW w:w="2317" w:type="dxa"/>
          <w:shd w:val="clear" w:color="auto" w:fill="auto"/>
        </w:tcPr>
        <w:p w14:paraId="15849E94" w14:textId="77777777" w:rsidR="000D1A0A" w:rsidRDefault="000D1A0A">
          <w:pPr>
            <w:pStyle w:val="Fuzeile"/>
            <w:snapToGrid w:val="0"/>
          </w:pPr>
        </w:p>
      </w:tc>
    </w:tr>
  </w:tbl>
  <w:p w14:paraId="574680A8" w14:textId="77777777" w:rsidR="000D1A0A" w:rsidRDefault="000D1A0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C70F0" w14:textId="77777777" w:rsidR="000D1A0A" w:rsidRDefault="00964400">
      <w:pPr>
        <w:spacing w:after="0"/>
      </w:pPr>
      <w:r>
        <w:separator/>
      </w:r>
    </w:p>
  </w:footnote>
  <w:footnote w:type="continuationSeparator" w:id="0">
    <w:p w14:paraId="562F3F06" w14:textId="77777777" w:rsidR="000D1A0A" w:rsidRDefault="0096440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4773"/>
      <w:gridCol w:w="4773"/>
    </w:tblGrid>
    <w:tr w:rsidR="000D1A0A" w:rsidRPr="00857376" w14:paraId="28F11E17" w14:textId="77777777">
      <w:trPr>
        <w:trHeight w:val="2276"/>
      </w:trPr>
      <w:tc>
        <w:tcPr>
          <w:tcW w:w="4773" w:type="dxa"/>
          <w:shd w:val="clear" w:color="auto" w:fill="auto"/>
        </w:tcPr>
        <w:p w14:paraId="755EC280" w14:textId="77777777" w:rsidR="000D1A0A" w:rsidRDefault="000D1A0A">
          <w:pPr>
            <w:pStyle w:val="Kopfzeile"/>
            <w:snapToGrid w:val="0"/>
            <w:jc w:val="left"/>
            <w:rPr>
              <w:sz w:val="24"/>
            </w:rPr>
          </w:pPr>
          <w:bookmarkStart w:id="0" w:name="_Hlk531956351"/>
        </w:p>
        <w:p w14:paraId="4F58A3E8" w14:textId="77777777" w:rsidR="000D1A0A" w:rsidRDefault="000D1A0A">
          <w:pPr>
            <w:pStyle w:val="Kopfzeile"/>
            <w:jc w:val="left"/>
            <w:rPr>
              <w:sz w:val="24"/>
            </w:rPr>
          </w:pPr>
        </w:p>
        <w:p w14:paraId="1694DB6B" w14:textId="77777777" w:rsidR="000D1A0A" w:rsidRDefault="000D1A0A">
          <w:pPr>
            <w:pStyle w:val="Kopfzeile"/>
            <w:jc w:val="left"/>
            <w:rPr>
              <w:sz w:val="24"/>
            </w:rPr>
          </w:pPr>
        </w:p>
        <w:p w14:paraId="67B24D11" w14:textId="77777777" w:rsidR="000D1A0A" w:rsidRDefault="000D1A0A">
          <w:pPr>
            <w:pStyle w:val="Kopfzeile"/>
            <w:jc w:val="left"/>
            <w:rPr>
              <w:sz w:val="24"/>
            </w:rPr>
          </w:pPr>
        </w:p>
        <w:p w14:paraId="3E438408" w14:textId="77777777" w:rsidR="000D1A0A" w:rsidRDefault="000D1A0A">
          <w:pPr>
            <w:pStyle w:val="Kopfzeile"/>
            <w:jc w:val="left"/>
            <w:rPr>
              <w:sz w:val="24"/>
            </w:rPr>
          </w:pPr>
        </w:p>
        <w:p w14:paraId="3F2CEE3D" w14:textId="1147EF42" w:rsidR="000D1A0A" w:rsidRDefault="00964400">
          <w:pPr>
            <w:pStyle w:val="Kopfzeile"/>
            <w:jc w:val="left"/>
          </w:pPr>
          <w:r>
            <w:rPr>
              <w:sz w:val="24"/>
            </w:rPr>
            <w:t xml:space="preserve">Presse-Information </w:t>
          </w:r>
          <w:r w:rsidR="00723C79">
            <w:rPr>
              <w:sz w:val="24"/>
            </w:rPr>
            <w:t>DOPPIO</w:t>
          </w:r>
        </w:p>
      </w:tc>
      <w:tc>
        <w:tcPr>
          <w:tcW w:w="4773" w:type="dxa"/>
          <w:vMerge w:val="restart"/>
          <w:shd w:val="clear" w:color="auto" w:fill="auto"/>
        </w:tcPr>
        <w:p w14:paraId="39BC7101" w14:textId="77777777" w:rsidR="000D1A0A" w:rsidRDefault="000D1A0A">
          <w:pPr>
            <w:pStyle w:val="Kopfzeile"/>
            <w:tabs>
              <w:tab w:val="left" w:pos="1464"/>
            </w:tabs>
            <w:snapToGrid w:val="0"/>
            <w:jc w:val="left"/>
          </w:pPr>
        </w:p>
        <w:p w14:paraId="0D47FAD9" w14:textId="77777777" w:rsidR="000D1A0A" w:rsidRDefault="000D1A0A">
          <w:pPr>
            <w:pStyle w:val="Kopfzeile"/>
            <w:tabs>
              <w:tab w:val="left" w:pos="1464"/>
            </w:tabs>
            <w:jc w:val="left"/>
          </w:pPr>
        </w:p>
        <w:p w14:paraId="1D6F1540" w14:textId="77777777" w:rsidR="000D1A0A" w:rsidRDefault="000D1A0A">
          <w:pPr>
            <w:pStyle w:val="Kopfzeile"/>
            <w:tabs>
              <w:tab w:val="left" w:pos="1464"/>
            </w:tabs>
            <w:jc w:val="left"/>
          </w:pPr>
        </w:p>
        <w:p w14:paraId="498EF77D" w14:textId="77777777" w:rsidR="000D1A0A" w:rsidRDefault="000D1A0A">
          <w:pPr>
            <w:pStyle w:val="Kopfzeile"/>
            <w:tabs>
              <w:tab w:val="left" w:pos="1464"/>
            </w:tabs>
            <w:jc w:val="left"/>
          </w:pPr>
        </w:p>
        <w:p w14:paraId="0CB95BF1" w14:textId="77777777" w:rsidR="000D1A0A" w:rsidRDefault="00964400">
          <w:pPr>
            <w:pStyle w:val="Kopfzeile"/>
            <w:tabs>
              <w:tab w:val="left" w:pos="1464"/>
            </w:tabs>
            <w:jc w:val="left"/>
            <w:rPr>
              <w:rFonts w:ascii="Univers" w:hAnsi="Univers" w:cs="Univers"/>
              <w:b/>
              <w:bCs/>
              <w:sz w:val="6"/>
            </w:rPr>
          </w:pPr>
          <w:r>
            <w:tab/>
          </w:r>
          <w:r>
            <w:rPr>
              <w:rFonts w:ascii="Univers" w:hAnsi="Univers" w:cs="Univers"/>
              <w:noProof/>
            </w:rPr>
            <w:drawing>
              <wp:inline distT="0" distB="0" distL="0" distR="0" wp14:anchorId="52371E46" wp14:editId="27915386">
                <wp:extent cx="1709420" cy="715645"/>
                <wp:effectExtent l="0" t="0" r="0" b="0"/>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9420" cy="715645"/>
                        </a:xfrm>
                        <a:prstGeom prst="rect">
                          <a:avLst/>
                        </a:prstGeom>
                        <a:solidFill>
                          <a:srgbClr val="FFFFFF"/>
                        </a:solidFill>
                        <a:ln>
                          <a:noFill/>
                        </a:ln>
                      </pic:spPr>
                    </pic:pic>
                  </a:graphicData>
                </a:graphic>
              </wp:inline>
            </w:drawing>
          </w:r>
          <w:r>
            <w:rPr>
              <w:rFonts w:ascii="Univers" w:hAnsi="Univers" w:cs="Univers"/>
              <w:b/>
              <w:bCs/>
              <w:sz w:val="17"/>
            </w:rPr>
            <w:tab/>
          </w:r>
        </w:p>
        <w:p w14:paraId="3E08E4BF" w14:textId="77777777" w:rsidR="000D1A0A" w:rsidRDefault="000D1A0A">
          <w:pPr>
            <w:pStyle w:val="Kopfzeile"/>
            <w:tabs>
              <w:tab w:val="left" w:pos="1464"/>
            </w:tabs>
            <w:jc w:val="left"/>
            <w:rPr>
              <w:rFonts w:ascii="Univers" w:hAnsi="Univers" w:cs="Univers"/>
              <w:b/>
              <w:bCs/>
              <w:sz w:val="6"/>
            </w:rPr>
          </w:pPr>
        </w:p>
        <w:p w14:paraId="763C5610" w14:textId="77777777" w:rsidR="000D1A0A" w:rsidRDefault="00964400">
          <w:pPr>
            <w:pStyle w:val="Kopfzeile"/>
            <w:tabs>
              <w:tab w:val="left" w:pos="1464"/>
              <w:tab w:val="left" w:pos="1890"/>
              <w:tab w:val="left" w:pos="1956"/>
            </w:tabs>
            <w:jc w:val="left"/>
            <w:rPr>
              <w:rFonts w:ascii="Univers" w:hAnsi="Univers" w:cs="Univers"/>
            </w:rPr>
          </w:pPr>
          <w:r>
            <w:rPr>
              <w:rFonts w:ascii="Univers" w:hAnsi="Univers" w:cs="Univers"/>
              <w:b/>
              <w:bCs/>
              <w:sz w:val="17"/>
            </w:rPr>
            <w:tab/>
          </w:r>
          <w:r>
            <w:rPr>
              <w:rFonts w:ascii="Univers" w:hAnsi="Univers" w:cs="Univers"/>
              <w:b/>
              <w:bCs/>
              <w:sz w:val="18"/>
            </w:rPr>
            <w:t>die Kunst das Leben zu genießen</w:t>
          </w:r>
          <w:r>
            <w:rPr>
              <w:rFonts w:ascii="Univers" w:hAnsi="Univers" w:cs="Univers"/>
              <w:b/>
              <w:sz w:val="18"/>
            </w:rPr>
            <w:br/>
          </w:r>
          <w:r>
            <w:rPr>
              <w:rFonts w:ascii="Univers" w:hAnsi="Univers" w:cs="Univers"/>
              <w:b/>
              <w:sz w:val="18"/>
            </w:rPr>
            <w:tab/>
          </w:r>
        </w:p>
        <w:p w14:paraId="03BEAC7C" w14:textId="77777777" w:rsidR="000D1A0A" w:rsidRDefault="00964400">
          <w:pPr>
            <w:pStyle w:val="Kopfzeile"/>
            <w:tabs>
              <w:tab w:val="left" w:pos="1890"/>
              <w:tab w:val="left" w:pos="1956"/>
            </w:tabs>
            <w:jc w:val="left"/>
            <w:rPr>
              <w:rFonts w:ascii="Univers" w:hAnsi="Univers" w:cs="Univers"/>
            </w:rPr>
          </w:pPr>
          <w:r>
            <w:rPr>
              <w:rFonts w:ascii="Univers" w:hAnsi="Univers" w:cs="Univers"/>
            </w:rPr>
            <w:tab/>
          </w:r>
          <w:r>
            <w:rPr>
              <w:rFonts w:ascii="Univers" w:hAnsi="Univers" w:cs="Univers"/>
            </w:rPr>
            <w:tab/>
          </w:r>
          <w:proofErr w:type="spellStart"/>
          <w:r>
            <w:rPr>
              <w:rFonts w:ascii="Univers" w:hAnsi="Univers" w:cs="Univers"/>
            </w:rPr>
            <w:t>Dieselstrasse</w:t>
          </w:r>
          <w:proofErr w:type="spellEnd"/>
          <w:r>
            <w:rPr>
              <w:rFonts w:ascii="Univers" w:hAnsi="Univers" w:cs="Univers"/>
            </w:rPr>
            <w:t xml:space="preserve"> 6</w:t>
          </w:r>
        </w:p>
        <w:p w14:paraId="44EBD083" w14:textId="0B0F1A72" w:rsidR="000D1A0A" w:rsidRDefault="00964400">
          <w:pPr>
            <w:pStyle w:val="Kopfzeile"/>
            <w:tabs>
              <w:tab w:val="left" w:pos="1890"/>
              <w:tab w:val="left" w:pos="1956"/>
              <w:tab w:val="left" w:pos="2598"/>
            </w:tabs>
            <w:jc w:val="left"/>
            <w:rPr>
              <w:rFonts w:ascii="Univers" w:hAnsi="Univers" w:cs="Univers"/>
            </w:rPr>
          </w:pPr>
          <w:r>
            <w:rPr>
              <w:rFonts w:ascii="Univers" w:hAnsi="Univers" w:cs="Univers"/>
            </w:rPr>
            <w:tab/>
          </w:r>
          <w:r>
            <w:rPr>
              <w:rFonts w:ascii="Univers" w:hAnsi="Univers" w:cs="Univers"/>
            </w:rPr>
            <w:tab/>
            <w:t>D-73278 Schlierbach</w:t>
          </w:r>
          <w:r>
            <w:rPr>
              <w:rFonts w:ascii="Univers" w:hAnsi="Univers" w:cs="Univers"/>
            </w:rPr>
            <w:br/>
          </w:r>
          <w:r>
            <w:rPr>
              <w:rFonts w:ascii="Univers" w:hAnsi="Univers" w:cs="Univers"/>
            </w:rPr>
            <w:tab/>
          </w:r>
          <w:r>
            <w:rPr>
              <w:rFonts w:ascii="Univers" w:hAnsi="Univers" w:cs="Univers"/>
            </w:rPr>
            <w:tab/>
            <w:t>Tel</w:t>
          </w:r>
          <w:r w:rsidR="007460B8">
            <w:rPr>
              <w:rFonts w:ascii="Univers" w:hAnsi="Univers" w:cs="Univers"/>
            </w:rPr>
            <w:t xml:space="preserve">. </w:t>
          </w:r>
          <w:r>
            <w:rPr>
              <w:rFonts w:ascii="Univers" w:hAnsi="Univers" w:cs="Univers"/>
            </w:rPr>
            <w:t>(+49) 0 70 21/ 72 76 -0</w:t>
          </w:r>
        </w:p>
        <w:p w14:paraId="25AB05A9" w14:textId="5D7647A0" w:rsidR="000D1A0A" w:rsidRPr="00857376" w:rsidRDefault="00964400">
          <w:pPr>
            <w:pStyle w:val="Kopfzeile"/>
            <w:tabs>
              <w:tab w:val="left" w:pos="1890"/>
              <w:tab w:val="left" w:pos="1956"/>
              <w:tab w:val="left" w:pos="2598"/>
            </w:tabs>
            <w:jc w:val="left"/>
            <w:rPr>
              <w:rFonts w:ascii="Univers" w:hAnsi="Univers" w:cs="Univers"/>
              <w:lang w:val="en-GB"/>
            </w:rPr>
          </w:pPr>
          <w:r>
            <w:rPr>
              <w:rFonts w:ascii="Univers" w:hAnsi="Univers" w:cs="Univers"/>
            </w:rPr>
            <w:tab/>
          </w:r>
          <w:r w:rsidR="007460B8">
            <w:rPr>
              <w:rFonts w:ascii="Univers" w:hAnsi="Univers" w:cs="Univers"/>
            </w:rPr>
            <w:t xml:space="preserve"> </w:t>
          </w:r>
          <w:r w:rsidR="007460B8" w:rsidRPr="00857376">
            <w:rPr>
              <w:rFonts w:ascii="Univers" w:hAnsi="Univers" w:cs="Univers"/>
              <w:lang w:val="en-GB"/>
            </w:rPr>
            <w:t xml:space="preserve">Fax  </w:t>
          </w:r>
          <w:r w:rsidRPr="00857376">
            <w:rPr>
              <w:rFonts w:ascii="Univers" w:hAnsi="Univers" w:cs="Univers"/>
              <w:lang w:val="en-GB"/>
            </w:rPr>
            <w:t>(+49) 0 70 21/ 72 76 -40</w:t>
          </w:r>
        </w:p>
        <w:p w14:paraId="2D04F698" w14:textId="1C3DBB47" w:rsidR="000D1A0A" w:rsidRPr="00857376" w:rsidRDefault="00964400">
          <w:pPr>
            <w:pStyle w:val="Kopfzeile"/>
            <w:tabs>
              <w:tab w:val="left" w:pos="1890"/>
              <w:tab w:val="left" w:pos="1956"/>
              <w:tab w:val="left" w:pos="2598"/>
            </w:tabs>
            <w:jc w:val="left"/>
            <w:rPr>
              <w:rFonts w:ascii="Univers" w:hAnsi="Univers" w:cs="Univers"/>
              <w:lang w:val="en-GB"/>
            </w:rPr>
          </w:pPr>
          <w:r w:rsidRPr="00857376">
            <w:rPr>
              <w:rFonts w:ascii="Univers" w:hAnsi="Univers" w:cs="Univers"/>
              <w:lang w:val="en-GB"/>
            </w:rPr>
            <w:tab/>
          </w:r>
          <w:r w:rsidRPr="00857376">
            <w:rPr>
              <w:rFonts w:ascii="Univers" w:hAnsi="Univers" w:cs="Univers"/>
              <w:lang w:val="en-GB"/>
            </w:rPr>
            <w:tab/>
          </w:r>
          <w:r w:rsidR="007460B8" w:rsidRPr="00857376">
            <w:rPr>
              <w:rFonts w:ascii="Univers" w:hAnsi="Univers" w:cs="Univers"/>
              <w:lang w:val="en-GB"/>
            </w:rPr>
            <w:t>i</w:t>
          </w:r>
          <w:r w:rsidRPr="00857376">
            <w:rPr>
              <w:rFonts w:ascii="Univers" w:hAnsi="Univers" w:cs="Univers"/>
              <w:lang w:val="en-GB"/>
            </w:rPr>
            <w:t>nfo@fischer-moebel.de</w:t>
          </w:r>
        </w:p>
        <w:p w14:paraId="3274E2A9" w14:textId="607682A3" w:rsidR="000D1A0A" w:rsidRPr="00857376" w:rsidRDefault="00964400">
          <w:pPr>
            <w:pStyle w:val="Kopfzeile"/>
            <w:tabs>
              <w:tab w:val="left" w:pos="1890"/>
              <w:tab w:val="left" w:pos="1956"/>
              <w:tab w:val="left" w:pos="2598"/>
            </w:tabs>
            <w:jc w:val="left"/>
            <w:rPr>
              <w:lang w:val="en-GB"/>
            </w:rPr>
          </w:pPr>
          <w:r w:rsidRPr="00857376">
            <w:rPr>
              <w:rFonts w:ascii="Univers" w:hAnsi="Univers" w:cs="Univers"/>
              <w:lang w:val="en-GB"/>
            </w:rPr>
            <w:tab/>
          </w:r>
          <w:r w:rsidR="007460B8" w:rsidRPr="00857376">
            <w:rPr>
              <w:rFonts w:ascii="Univers" w:hAnsi="Univers" w:cs="Univers"/>
              <w:lang w:val="en-GB"/>
            </w:rPr>
            <w:t xml:space="preserve"> www.</w:t>
          </w:r>
          <w:r w:rsidRPr="00857376">
            <w:rPr>
              <w:rFonts w:ascii="Univers" w:hAnsi="Univers" w:cs="Univers"/>
              <w:lang w:val="en-GB"/>
            </w:rPr>
            <w:t>fischer-moebel.de</w:t>
          </w:r>
        </w:p>
        <w:p w14:paraId="49284523" w14:textId="77777777" w:rsidR="000D1A0A" w:rsidRPr="00857376" w:rsidRDefault="000D1A0A">
          <w:pPr>
            <w:pStyle w:val="Kopfzeile"/>
            <w:jc w:val="left"/>
            <w:rPr>
              <w:lang w:val="en-GB"/>
            </w:rPr>
          </w:pPr>
        </w:p>
      </w:tc>
    </w:tr>
    <w:bookmarkEnd w:id="0"/>
    <w:tr w:rsidR="000D1A0A" w14:paraId="7AC80C59" w14:textId="77777777">
      <w:trPr>
        <w:trHeight w:hRule="exact" w:val="1414"/>
      </w:trPr>
      <w:tc>
        <w:tcPr>
          <w:tcW w:w="4773" w:type="dxa"/>
          <w:shd w:val="clear" w:color="auto" w:fill="auto"/>
        </w:tcPr>
        <w:p w14:paraId="451C320B" w14:textId="77777777" w:rsidR="000D1A0A" w:rsidRDefault="00964400">
          <w:pPr>
            <w:pStyle w:val="Kopfzeile"/>
            <w:jc w:val="left"/>
            <w:rPr>
              <w:sz w:val="20"/>
            </w:rPr>
          </w:pPr>
          <w:r>
            <w:rPr>
              <w:rFonts w:ascii="Univers" w:hAnsi="Univers" w:cs="Univers"/>
              <w:sz w:val="14"/>
            </w:rPr>
            <w:t xml:space="preserve">Fischer Möbel GmbH </w:t>
          </w:r>
          <w:r>
            <w:rPr>
              <w:rFonts w:ascii="Symbol" w:hAnsi="Symbol" w:cs="Symbol"/>
              <w:sz w:val="14"/>
            </w:rPr>
            <w:t></w:t>
          </w:r>
          <w:r>
            <w:rPr>
              <w:rFonts w:ascii="Univers" w:hAnsi="Univers" w:cs="Univers"/>
              <w:sz w:val="14"/>
            </w:rPr>
            <w:t xml:space="preserve"> </w:t>
          </w:r>
          <w:proofErr w:type="spellStart"/>
          <w:r>
            <w:rPr>
              <w:rFonts w:ascii="Univers" w:hAnsi="Univers" w:cs="Univers"/>
              <w:sz w:val="14"/>
            </w:rPr>
            <w:t>Dieselstrasse</w:t>
          </w:r>
          <w:proofErr w:type="spellEnd"/>
          <w:r>
            <w:rPr>
              <w:rFonts w:ascii="Univers" w:hAnsi="Univers" w:cs="Univers"/>
              <w:sz w:val="14"/>
            </w:rPr>
            <w:t xml:space="preserve"> 6 </w:t>
          </w:r>
          <w:r>
            <w:rPr>
              <w:rFonts w:ascii="Symbol" w:hAnsi="Symbol" w:cs="Symbol"/>
              <w:sz w:val="14"/>
            </w:rPr>
            <w:t></w:t>
          </w:r>
          <w:r>
            <w:rPr>
              <w:rFonts w:ascii="Univers" w:hAnsi="Univers" w:cs="Univers"/>
              <w:sz w:val="14"/>
            </w:rPr>
            <w:t xml:space="preserve"> 73278 Schlierbach</w:t>
          </w:r>
        </w:p>
      </w:tc>
      <w:tc>
        <w:tcPr>
          <w:tcW w:w="4773" w:type="dxa"/>
          <w:vMerge/>
          <w:shd w:val="clear" w:color="auto" w:fill="auto"/>
        </w:tcPr>
        <w:p w14:paraId="65B8BA18" w14:textId="77777777" w:rsidR="000D1A0A" w:rsidRDefault="000D1A0A">
          <w:pPr>
            <w:pStyle w:val="Kopfzeile"/>
            <w:tabs>
              <w:tab w:val="left" w:pos="1606"/>
            </w:tabs>
            <w:snapToGrid w:val="0"/>
            <w:jc w:val="left"/>
            <w:rPr>
              <w:sz w:val="20"/>
            </w:rPr>
          </w:pPr>
        </w:p>
      </w:tc>
    </w:tr>
  </w:tbl>
  <w:p w14:paraId="678EA62B" w14:textId="77777777" w:rsidR="000D1A0A" w:rsidRDefault="000D1A0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pStyle w:val="berschrift4"/>
      <w:suff w:val="nothing"/>
      <w:lvlText w:val=""/>
      <w:lvlJc w:val="left"/>
      <w:pPr>
        <w:tabs>
          <w:tab w:val="num" w:pos="0"/>
        </w:tabs>
        <w:ind w:left="864" w:hanging="864"/>
      </w:pPr>
    </w:lvl>
    <w:lvl w:ilvl="4">
      <w:start w:val="1"/>
      <w:numFmt w:val="none"/>
      <w:pStyle w:val="berschrift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pStyle w:val="Aufzhlung"/>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360743089">
    <w:abstractNumId w:val="0"/>
  </w:num>
  <w:num w:numId="2" w16cid:durableId="18938069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1505">
      <o:colormenu v:ext="edit" fillcolor="none [4]" strokecolor="none [1]" shadowcolor="none [2]"/>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400"/>
    <w:rsid w:val="00073E59"/>
    <w:rsid w:val="000D1A0A"/>
    <w:rsid w:val="00150D8F"/>
    <w:rsid w:val="004A7950"/>
    <w:rsid w:val="005A69F5"/>
    <w:rsid w:val="005F70E3"/>
    <w:rsid w:val="007159B0"/>
    <w:rsid w:val="00723C79"/>
    <w:rsid w:val="007460B8"/>
    <w:rsid w:val="00766234"/>
    <w:rsid w:val="008449B1"/>
    <w:rsid w:val="00857376"/>
    <w:rsid w:val="00910ECA"/>
    <w:rsid w:val="00964400"/>
    <w:rsid w:val="00A101AD"/>
    <w:rsid w:val="00BD1E09"/>
    <w:rsid w:val="00C2178A"/>
    <w:rsid w:val="00F913E1"/>
    <w:rsid w:val="00FF19A5"/>
    <w:rsid w:val="00FF6C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1505">
      <o:colormenu v:ext="edit" fillcolor="none [4]" strokecolor="none [1]" shadowcolor="none [2]"/>
    </o:shapedefaults>
    <o:shapelayout v:ext="edit">
      <o:idmap v:ext="edit" data="1"/>
    </o:shapelayout>
  </w:shapeDefaults>
  <w:doNotEmbedSmartTags/>
  <w:decimalSymbol w:val=","/>
  <w:listSeparator w:val=";"/>
  <w14:docId w14:val="639C1A52"/>
  <w15:chartTrackingRefBased/>
  <w15:docId w15:val="{0253728A-B98B-4756-9F0D-92CB70C89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spacing w:after="240"/>
    </w:pPr>
    <w:rPr>
      <w:rFonts w:ascii="Arial" w:hAnsi="Arial" w:cs="Arial"/>
      <w:sz w:val="24"/>
      <w:lang w:eastAsia="ar-SA"/>
    </w:rPr>
  </w:style>
  <w:style w:type="paragraph" w:styleId="berschrift1">
    <w:name w:val="heading 1"/>
    <w:basedOn w:val="Standard"/>
    <w:next w:val="Standard"/>
    <w:qFormat/>
    <w:pPr>
      <w:keepNext/>
      <w:numPr>
        <w:numId w:val="1"/>
      </w:numPr>
      <w:spacing w:before="240" w:after="120"/>
      <w:outlineLvl w:val="0"/>
    </w:pPr>
    <w:rPr>
      <w:b/>
      <w:kern w:val="1"/>
      <w:sz w:val="28"/>
    </w:rPr>
  </w:style>
  <w:style w:type="paragraph" w:styleId="berschrift2">
    <w:name w:val="heading 2"/>
    <w:basedOn w:val="Standard"/>
    <w:next w:val="Standard"/>
    <w:qFormat/>
    <w:pPr>
      <w:keepNext/>
      <w:numPr>
        <w:ilvl w:val="1"/>
        <w:numId w:val="1"/>
      </w:numPr>
      <w:spacing w:before="240" w:after="120"/>
      <w:outlineLvl w:val="1"/>
    </w:pPr>
    <w:rPr>
      <w:b/>
    </w:rPr>
  </w:style>
  <w:style w:type="paragraph" w:styleId="berschrift3">
    <w:name w:val="heading 3"/>
    <w:basedOn w:val="Standard"/>
    <w:next w:val="Standard"/>
    <w:qFormat/>
    <w:pPr>
      <w:keepNext/>
      <w:numPr>
        <w:ilvl w:val="2"/>
        <w:numId w:val="1"/>
      </w:numPr>
      <w:spacing w:before="240" w:after="120"/>
      <w:outlineLvl w:val="2"/>
    </w:pPr>
    <w:rPr>
      <w:i/>
    </w:rPr>
  </w:style>
  <w:style w:type="paragraph" w:styleId="berschrift4">
    <w:name w:val="heading 4"/>
    <w:basedOn w:val="Standard"/>
    <w:next w:val="Standard"/>
    <w:qFormat/>
    <w:pPr>
      <w:keepNext/>
      <w:numPr>
        <w:ilvl w:val="3"/>
        <w:numId w:val="1"/>
      </w:numPr>
      <w:outlineLvl w:val="3"/>
    </w:pPr>
    <w:rPr>
      <w:u w:val="single"/>
    </w:rPr>
  </w:style>
  <w:style w:type="paragraph" w:styleId="berschrift5">
    <w:name w:val="heading 5"/>
    <w:basedOn w:val="Standard"/>
    <w:next w:val="Standard"/>
    <w:qFormat/>
    <w:pPr>
      <w:keepNext/>
      <w:numPr>
        <w:ilvl w:val="4"/>
        <w:numId w:val="1"/>
      </w:numPr>
      <w:spacing w:after="0"/>
      <w:outlineLvl w:val="4"/>
    </w:pPr>
    <w:rPr>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Absatz-Standardschriftart1">
    <w:name w:val="Absatz-Standardschriftart1"/>
  </w:style>
  <w:style w:type="character" w:styleId="Hyperlink">
    <w:name w:val="Hyperlink"/>
    <w:basedOn w:val="Absatz-Standardschriftart1"/>
    <w:rPr>
      <w:color w:val="0000FF"/>
      <w:u w:val="single"/>
    </w:rPr>
  </w:style>
  <w:style w:type="character" w:customStyle="1" w:styleId="bvbeitragtextlabel">
    <w:name w:val="bvbeitragtextlabel"/>
    <w:basedOn w:val="Absatz-Standardschriftart1"/>
  </w:style>
  <w:style w:type="paragraph" w:customStyle="1" w:styleId="berschrift">
    <w:name w:val="Überschrift"/>
    <w:basedOn w:val="Standard"/>
    <w:next w:val="Textkrper"/>
    <w:pPr>
      <w:keepNext/>
      <w:spacing w:before="240" w:after="120"/>
    </w:pPr>
    <w:rPr>
      <w:rFonts w:eastAsia="Microsoft YaHei" w:cs="Lucida Sans"/>
      <w:sz w:val="28"/>
      <w:szCs w:val="28"/>
    </w:rPr>
  </w:style>
  <w:style w:type="paragraph" w:styleId="Textkrper">
    <w:name w:val="Body Text"/>
    <w:basedOn w:val="Standard"/>
    <w:pPr>
      <w:spacing w:after="0"/>
      <w:jc w:val="both"/>
    </w:pPr>
  </w:style>
  <w:style w:type="paragraph" w:styleId="Liste">
    <w:name w:val="List"/>
    <w:basedOn w:val="Textkrper"/>
    <w:rPr>
      <w:rFonts w:cs="Lucida Sans"/>
    </w:rPr>
  </w:style>
  <w:style w:type="paragraph" w:customStyle="1" w:styleId="Beschriftung1">
    <w:name w:val="Beschriftung1"/>
    <w:basedOn w:val="Standard"/>
    <w:pPr>
      <w:suppressLineNumbers/>
      <w:spacing w:before="120" w:after="120"/>
    </w:pPr>
    <w:rPr>
      <w:rFonts w:cs="Lucida Sans"/>
      <w:i/>
      <w:iCs/>
      <w:szCs w:val="24"/>
    </w:rPr>
  </w:style>
  <w:style w:type="paragraph" w:customStyle="1" w:styleId="Verzeichnis">
    <w:name w:val="Verzeichnis"/>
    <w:basedOn w:val="Standard"/>
    <w:pPr>
      <w:suppressLineNumbers/>
    </w:pPr>
    <w:rPr>
      <w:rFonts w:cs="Lucida Sans"/>
    </w:rPr>
  </w:style>
  <w:style w:type="paragraph" w:styleId="Kopfzeile">
    <w:name w:val="header"/>
    <w:basedOn w:val="Standard"/>
    <w:pPr>
      <w:spacing w:after="0"/>
      <w:jc w:val="right"/>
    </w:pPr>
    <w:rPr>
      <w:sz w:val="16"/>
    </w:rPr>
  </w:style>
  <w:style w:type="paragraph" w:styleId="Fuzeile">
    <w:name w:val="footer"/>
    <w:basedOn w:val="Standard"/>
    <w:pPr>
      <w:spacing w:after="0"/>
    </w:pPr>
    <w:rPr>
      <w:sz w:val="16"/>
    </w:rPr>
  </w:style>
  <w:style w:type="paragraph" w:customStyle="1" w:styleId="Anschrift">
    <w:name w:val="Anschrift"/>
    <w:basedOn w:val="Standard"/>
    <w:pPr>
      <w:spacing w:after="0"/>
    </w:pPr>
    <w:rPr>
      <w:lang w:val="en-GB"/>
    </w:rPr>
  </w:style>
  <w:style w:type="paragraph" w:customStyle="1" w:styleId="Bezugszeichen">
    <w:name w:val="Bezugszeichen"/>
    <w:basedOn w:val="Standard"/>
    <w:pPr>
      <w:spacing w:after="0"/>
    </w:pPr>
    <w:rPr>
      <w:sz w:val="20"/>
    </w:rPr>
  </w:style>
  <w:style w:type="paragraph" w:customStyle="1" w:styleId="Bezugsberschrift">
    <w:name w:val="Bezugsüberschrift"/>
    <w:basedOn w:val="Bezugszeichen"/>
    <w:rPr>
      <w:sz w:val="12"/>
    </w:rPr>
  </w:style>
  <w:style w:type="paragraph" w:customStyle="1" w:styleId="Aufzhlung">
    <w:name w:val="Aufzählung"/>
    <w:basedOn w:val="Standard"/>
    <w:pPr>
      <w:numPr>
        <w:numId w:val="2"/>
      </w:numPr>
    </w:pPr>
  </w:style>
  <w:style w:type="paragraph" w:customStyle="1" w:styleId="Betreff">
    <w:name w:val="Betreff"/>
    <w:basedOn w:val="Standard"/>
    <w:next w:val="Standard"/>
    <w:pPr>
      <w:spacing w:after="480"/>
    </w:pPr>
    <w:rPr>
      <w:b/>
    </w:rPr>
  </w:style>
  <w:style w:type="paragraph" w:customStyle="1" w:styleId="Rahmeninhalt">
    <w:name w:val="Rahmeninhalt"/>
    <w:basedOn w:val="Textkrpe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character" w:customStyle="1" w:styleId="hiddenspellerror">
    <w:name w:val="hiddenspellerror"/>
    <w:basedOn w:val="Absatz-Standardschriftart"/>
    <w:rsid w:val="008573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8648095">
      <w:bodyDiv w:val="1"/>
      <w:marLeft w:val="0"/>
      <w:marRight w:val="0"/>
      <w:marTop w:val="0"/>
      <w:marBottom w:val="0"/>
      <w:divBdr>
        <w:top w:val="none" w:sz="0" w:space="0" w:color="auto"/>
        <w:left w:val="none" w:sz="0" w:space="0" w:color="auto"/>
        <w:bottom w:val="none" w:sz="0" w:space="0" w:color="auto"/>
        <w:right w:val="none" w:sz="0" w:space="0" w:color="auto"/>
      </w:divBdr>
    </w:div>
    <w:div w:id="1773471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eyfang\Anwendungsdaten\Microsoft\Vorlagen\Presse%20Information%20Vorlag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Presse Information Vorlage</Template>
  <TotalTime>0</TotalTime>
  <Pages>1</Pages>
  <Words>0</Words>
  <Characters>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Cosmo</vt:lpstr>
    </vt:vector>
  </TitlesOfParts>
  <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Cosmo</dc:title>
  <dc:subject/>
  <dc:creator>Will Seyfang</dc:creator>
  <cp:keywords/>
  <cp:lastModifiedBy>Laura Gromer</cp:lastModifiedBy>
  <cp:revision>6</cp:revision>
  <cp:lastPrinted>2013-12-19T16:09:00Z</cp:lastPrinted>
  <dcterms:created xsi:type="dcterms:W3CDTF">2021-11-29T12:27:00Z</dcterms:created>
  <dcterms:modified xsi:type="dcterms:W3CDTF">2023-07-07T12:13:00Z</dcterms:modified>
</cp:coreProperties>
</file>