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AE1F56" w14:textId="77777777" w:rsidR="00C5624C" w:rsidRDefault="00586A20" w:rsidP="007B3B2C">
      <w:r>
        <w:rPr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75F4DFEF" wp14:editId="4E3FCEC8">
                <wp:simplePos x="0" y="0"/>
                <wp:positionH relativeFrom="margin">
                  <wp:posOffset>-52070</wp:posOffset>
                </wp:positionH>
                <wp:positionV relativeFrom="paragraph">
                  <wp:posOffset>0</wp:posOffset>
                </wp:positionV>
                <wp:extent cx="5324475" cy="62674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267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"/>
                              <w:gridCol w:w="6854"/>
                            </w:tblGrid>
                            <w:tr w:rsidR="00C5624C" w14:paraId="043F3F08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73C48D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  <w:r>
                                    <w:t>Zeile</w:t>
                                  </w: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C3AFE3" w14:textId="77777777" w:rsidR="00C5624C" w:rsidRDefault="00C5624C" w:rsidP="000B671F">
                                  <w:pPr>
                                    <w:snapToGrid w:val="0"/>
                                    <w:spacing w:after="0"/>
                                    <w:jc w:val="both"/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5624C" w14:paraId="4C1393A9" w14:textId="77777777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61C5C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01</w:t>
                                  </w:r>
                                </w:p>
                                <w:p w14:paraId="06ED8C7C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02</w:t>
                                  </w:r>
                                </w:p>
                                <w:p w14:paraId="62332A11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03</w:t>
                                  </w:r>
                                </w:p>
                                <w:p w14:paraId="5FE1B0C8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04</w:t>
                                  </w:r>
                                </w:p>
                                <w:p w14:paraId="7047C3FE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05</w:t>
                                  </w:r>
                                </w:p>
                                <w:p w14:paraId="0C36D13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06</w:t>
                                  </w:r>
                                </w:p>
                                <w:p w14:paraId="2E054B8E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07</w:t>
                                  </w:r>
                                </w:p>
                                <w:p w14:paraId="1C3043E1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08</w:t>
                                  </w:r>
                                </w:p>
                                <w:p w14:paraId="02A8D88C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09</w:t>
                                  </w:r>
                                </w:p>
                                <w:p w14:paraId="2288231E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10</w:t>
                                  </w:r>
                                </w:p>
                                <w:p w14:paraId="5BB7E87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11</w:t>
                                  </w:r>
                                </w:p>
                                <w:p w14:paraId="395E721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12</w:t>
                                  </w:r>
                                </w:p>
                                <w:p w14:paraId="774C2ADB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13</w:t>
                                  </w:r>
                                </w:p>
                                <w:p w14:paraId="4015047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14</w:t>
                                  </w:r>
                                </w:p>
                                <w:p w14:paraId="01598BF9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15</w:t>
                                  </w:r>
                                </w:p>
                                <w:p w14:paraId="635B8627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16</w:t>
                                  </w:r>
                                </w:p>
                                <w:p w14:paraId="493676F0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17</w:t>
                                  </w:r>
                                </w:p>
                                <w:p w14:paraId="497DA24A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18</w:t>
                                  </w:r>
                                </w:p>
                                <w:p w14:paraId="73C7C733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19</w:t>
                                  </w:r>
                                </w:p>
                                <w:p w14:paraId="5231D2F5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20</w:t>
                                  </w:r>
                                </w:p>
                                <w:p w14:paraId="5C76DC57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21</w:t>
                                  </w:r>
                                </w:p>
                                <w:p w14:paraId="56EFDF8E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22</w:t>
                                  </w:r>
                                </w:p>
                                <w:p w14:paraId="4B601E48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23</w:t>
                                  </w:r>
                                </w:p>
                                <w:p w14:paraId="417685E0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24</w:t>
                                  </w:r>
                                </w:p>
                                <w:p w14:paraId="7AFAB46B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25</w:t>
                                  </w:r>
                                </w:p>
                                <w:p w14:paraId="7EE86919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26</w:t>
                                  </w:r>
                                </w:p>
                                <w:p w14:paraId="3514EA94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27</w:t>
                                  </w:r>
                                </w:p>
                                <w:p w14:paraId="7E780B66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28</w:t>
                                  </w:r>
                                </w:p>
                                <w:p w14:paraId="5E5A4DE0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  <w:p w14:paraId="496A7419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30</w:t>
                                  </w:r>
                                </w:p>
                                <w:p w14:paraId="13F4C83D" w14:textId="77777777" w:rsidR="007B3B2C" w:rsidRDefault="007B3B2C" w:rsidP="000B671F">
                                  <w:pPr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B287E1" w14:textId="4ACED4B8" w:rsidR="00C5624C" w:rsidRPr="00C01E3A" w:rsidRDefault="00C01E3A" w:rsidP="000B671F">
                                  <w:pPr>
                                    <w:jc w:val="both"/>
                                    <w:rPr>
                                      <w:rFonts w:ascii="Univers-Light" w:hAnsi="Univers-Light"/>
                                    </w:rPr>
                                  </w:pPr>
                                  <w:r w:rsidRPr="00067C8F">
                                    <w:rPr>
                                      <w:rStyle w:val="hiddenspellerror"/>
                                      <w:rFonts w:ascii="Univers-Light" w:hAnsi="Univers-Light" w:cstheme="minorHAnsi"/>
                                      <w:b/>
                                      <w:bCs/>
                                      <w:color w:val="000000"/>
                                    </w:rPr>
                                    <w:t>Filo</w:t>
                                  </w:r>
                                  <w:r w:rsidRPr="00067C8F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– der Faden – geschickt und kunsthandwerklich aufwändig geflochten, so stellt sich der neue Sessel </w:t>
                                  </w:r>
                                  <w:r w:rsidRPr="00067C8F">
                                    <w:rPr>
                                      <w:rStyle w:val="hiddenspellerror"/>
                                      <w:rFonts w:ascii="Univers-Light" w:hAnsi="Univers-Light" w:cstheme="minorHAnsi"/>
                                      <w:color w:val="000000"/>
                                    </w:rPr>
                                    <w:t>Filo</w:t>
                                  </w:r>
                                  <w:r w:rsidRPr="00067C8F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vor. Um ein Optimum in puncto Design und Sitzkomfort zu erhalten, haben wir gemeinsam mit erfahrenen </w:t>
                                  </w:r>
                                  <w:r w:rsidRPr="00067C8F">
                                    <w:rPr>
                                      <w:rStyle w:val="hiddenspellerror"/>
                                      <w:rFonts w:ascii="Univers-Light" w:hAnsi="Univers-Light" w:cstheme="minorHAnsi"/>
                                      <w:color w:val="000000"/>
                                    </w:rPr>
                                    <w:t>Flechtern</w:t>
                                  </w:r>
                                  <w:r w:rsidRPr="00067C8F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lange an einem leichten, luftigen und dennoch </w:t>
                                  </w:r>
                                  <w:r w:rsidRPr="00067C8F">
                                    <w:rPr>
                                      <w:rStyle w:val="hiddengrammarerror"/>
                                      <w:rFonts w:ascii="Univers-Light" w:hAnsi="Univers-Light" w:cstheme="minorHAnsi"/>
                                      <w:color w:val="000000"/>
                                    </w:rPr>
                                    <w:t>hochwertigen</w:t>
                                  </w:r>
                                  <w:r w:rsidRPr="00067C8F">
                                    <w:rPr>
                                      <w:rFonts w:ascii="Univers-Light" w:hAnsi="Univers-Light" w:cstheme="minorHAnsi"/>
                                      <w:color w:val="000000"/>
                                    </w:rPr>
                                    <w:t> bequemen Sessel gefeilt. Nun bietet Fischer Möbel einen perfekten Sessel, der dem Außenbereich einen mediterranen Touch für den Urlaub Zuhause gibt.</w:t>
                                  </w:r>
                                </w:p>
                              </w:tc>
                            </w:tr>
                            <w:tr w:rsidR="00C5624C" w14:paraId="481292B1" w14:textId="77777777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149AD4" w14:textId="77777777" w:rsidR="00C5624C" w:rsidRDefault="00C5624C" w:rsidP="000B671F">
                                  <w:pPr>
                                    <w:snapToGrid w:val="0"/>
                                    <w:spacing w:after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848816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ca. 45 Anschläge bei 12 Punkt Schriftgröße</w:t>
                                  </w:r>
                                </w:p>
                                <w:p w14:paraId="1A65A25D" w14:textId="77777777" w:rsidR="00C5624C" w:rsidRDefault="008A53E1" w:rsidP="000B671F">
                                  <w:pPr>
                                    <w:spacing w:after="0"/>
                                    <w:jc w:val="both"/>
                                  </w:pPr>
                                  <w:proofErr w:type="spellStart"/>
                                  <w:r>
                                    <w:t>approx</w:t>
                                  </w:r>
                                  <w:proofErr w:type="spellEnd"/>
                                  <w:r>
                                    <w:t xml:space="preserve">. 45 </w:t>
                                  </w:r>
                                  <w:proofErr w:type="spellStart"/>
                                  <w:r>
                                    <w:t>characters</w:t>
                                  </w:r>
                                  <w:proofErr w:type="spellEnd"/>
                                  <w:r>
                                    <w:t xml:space="preserve"> at 12 </w:t>
                                  </w:r>
                                  <w:proofErr w:type="spellStart"/>
                                  <w:r>
                                    <w:t>point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typeface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B926007" w14:textId="77777777" w:rsidR="00C5624C" w:rsidRDefault="00C5624C" w:rsidP="000B67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4DF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1pt;margin-top:0;width:419.25pt;height:493.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"/>
                        <w:gridCol w:w="6854"/>
                      </w:tblGrid>
                      <w:tr w:rsidR="00C5624C" w14:paraId="043F3F08" w14:textId="77777777">
                        <w:trPr>
                          <w:trHeight w:val="411"/>
                        </w:trPr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73C48DA" w14:textId="77777777" w:rsidR="00C5624C" w:rsidRDefault="008A53E1" w:rsidP="000B671F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Zeile</w:t>
                            </w: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C3AFE3" w14:textId="77777777" w:rsidR="00C5624C" w:rsidRDefault="00C5624C" w:rsidP="000B671F">
                            <w:pPr>
                              <w:snapToGrid w:val="0"/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C5624C" w14:paraId="4C1393A9" w14:textId="77777777"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61C5CA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01</w:t>
                            </w:r>
                          </w:p>
                          <w:p w14:paraId="06ED8C7C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02</w:t>
                            </w:r>
                          </w:p>
                          <w:p w14:paraId="62332A11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03</w:t>
                            </w:r>
                          </w:p>
                          <w:p w14:paraId="5FE1B0C8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04</w:t>
                            </w:r>
                          </w:p>
                          <w:p w14:paraId="7047C3FE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05</w:t>
                            </w:r>
                          </w:p>
                          <w:p w14:paraId="0C36D13A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06</w:t>
                            </w:r>
                          </w:p>
                          <w:p w14:paraId="2E054B8E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07</w:t>
                            </w:r>
                          </w:p>
                          <w:p w14:paraId="1C3043E1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08</w:t>
                            </w:r>
                          </w:p>
                          <w:p w14:paraId="02A8D88C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09</w:t>
                            </w:r>
                          </w:p>
                          <w:p w14:paraId="2288231E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10</w:t>
                            </w:r>
                          </w:p>
                          <w:p w14:paraId="5BB7E87A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11</w:t>
                            </w:r>
                          </w:p>
                          <w:p w14:paraId="395E721A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12</w:t>
                            </w:r>
                          </w:p>
                          <w:p w14:paraId="774C2ADB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13</w:t>
                            </w:r>
                          </w:p>
                          <w:p w14:paraId="4015047A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14</w:t>
                            </w:r>
                          </w:p>
                          <w:p w14:paraId="01598BF9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15</w:t>
                            </w:r>
                          </w:p>
                          <w:p w14:paraId="635B8627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16</w:t>
                            </w:r>
                          </w:p>
                          <w:p w14:paraId="493676F0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17</w:t>
                            </w:r>
                          </w:p>
                          <w:p w14:paraId="497DA24A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18</w:t>
                            </w:r>
                          </w:p>
                          <w:p w14:paraId="73C7C733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19</w:t>
                            </w:r>
                          </w:p>
                          <w:p w14:paraId="5231D2F5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20</w:t>
                            </w:r>
                          </w:p>
                          <w:p w14:paraId="5C76DC57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21</w:t>
                            </w:r>
                          </w:p>
                          <w:p w14:paraId="56EFDF8E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22</w:t>
                            </w:r>
                          </w:p>
                          <w:p w14:paraId="4B601E48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23</w:t>
                            </w:r>
                          </w:p>
                          <w:p w14:paraId="417685E0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24</w:t>
                            </w:r>
                          </w:p>
                          <w:p w14:paraId="7AFAB46B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25</w:t>
                            </w:r>
                          </w:p>
                          <w:p w14:paraId="7EE86919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26</w:t>
                            </w:r>
                          </w:p>
                          <w:p w14:paraId="3514EA94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27</w:t>
                            </w:r>
                          </w:p>
                          <w:p w14:paraId="7E780B66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28</w:t>
                            </w:r>
                          </w:p>
                          <w:p w14:paraId="5E5A4DE0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29</w:t>
                            </w:r>
                          </w:p>
                          <w:p w14:paraId="496A7419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30</w:t>
                            </w:r>
                          </w:p>
                          <w:p w14:paraId="13F4C83D" w14:textId="77777777" w:rsidR="007B3B2C" w:rsidRDefault="007B3B2C" w:rsidP="000B671F">
                            <w:pPr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B287E1" w14:textId="4ACED4B8" w:rsidR="00C5624C" w:rsidRPr="00C01E3A" w:rsidRDefault="00C01E3A" w:rsidP="000B671F">
                            <w:pPr>
                              <w:jc w:val="both"/>
                              <w:rPr>
                                <w:rFonts w:ascii="Univers-Light" w:hAnsi="Univers-Light"/>
                              </w:rPr>
                            </w:pPr>
                            <w:r w:rsidRPr="00067C8F">
                              <w:rPr>
                                <w:rStyle w:val="hiddenspellerror"/>
                                <w:rFonts w:ascii="Univers-Light" w:hAnsi="Univers-Light" w:cstheme="minorHAnsi"/>
                                <w:b/>
                                <w:bCs/>
                                <w:color w:val="000000"/>
                              </w:rPr>
                              <w:t>Filo</w:t>
                            </w:r>
                            <w:r w:rsidRPr="00067C8F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– der Faden – geschickt und kunsthandwerklich aufwändig geflochten, so stellt sich der neue Sessel </w:t>
                            </w:r>
                            <w:r w:rsidRPr="00067C8F">
                              <w:rPr>
                                <w:rStyle w:val="hiddenspellerror"/>
                                <w:rFonts w:ascii="Univers-Light" w:hAnsi="Univers-Light" w:cstheme="minorHAnsi"/>
                                <w:color w:val="000000"/>
                              </w:rPr>
                              <w:t>Filo</w:t>
                            </w:r>
                            <w:r w:rsidRPr="00067C8F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vor. Um ein Optimum in puncto Design und Sitzkomfort zu erhalten, haben wir gemeinsam mit erfahrenen </w:t>
                            </w:r>
                            <w:r w:rsidRPr="00067C8F">
                              <w:rPr>
                                <w:rStyle w:val="hiddenspellerror"/>
                                <w:rFonts w:ascii="Univers-Light" w:hAnsi="Univers-Light" w:cstheme="minorHAnsi"/>
                                <w:color w:val="000000"/>
                              </w:rPr>
                              <w:t>Flechtern</w:t>
                            </w:r>
                            <w:r w:rsidRPr="00067C8F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lange an einem leichten, luftigen und dennoch </w:t>
                            </w:r>
                            <w:r w:rsidRPr="00067C8F">
                              <w:rPr>
                                <w:rStyle w:val="hiddengrammarerror"/>
                                <w:rFonts w:ascii="Univers-Light" w:hAnsi="Univers-Light" w:cstheme="minorHAnsi"/>
                                <w:color w:val="000000"/>
                              </w:rPr>
                              <w:t>hochwertigen</w:t>
                            </w:r>
                            <w:r w:rsidRPr="00067C8F">
                              <w:rPr>
                                <w:rFonts w:ascii="Univers-Light" w:hAnsi="Univers-Light" w:cstheme="minorHAnsi"/>
                                <w:color w:val="000000"/>
                              </w:rPr>
                              <w:t> bequemen Sessel gefeilt. Nun bietet Fischer Möbel einen perfekten Sessel, der dem Außenbereich einen mediterranen Touch für den Urlaub Zuhause gibt.</w:t>
                            </w:r>
                          </w:p>
                        </w:tc>
                      </w:tr>
                      <w:tr w:rsidR="00C5624C" w14:paraId="481292B1" w14:textId="77777777">
                        <w:tc>
                          <w:tcPr>
                            <w:tcW w:w="7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149AD4" w14:textId="77777777" w:rsidR="00C5624C" w:rsidRDefault="00C5624C" w:rsidP="000B671F">
                            <w:pPr>
                              <w:snapToGrid w:val="0"/>
                              <w:spacing w:after="0"/>
                              <w:jc w:val="both"/>
                            </w:pPr>
                          </w:p>
                        </w:tc>
                        <w:tc>
                          <w:tcPr>
                            <w:tcW w:w="6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F848816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r>
                              <w:t>ca. 45 Anschläge bei 12 Punkt Schriftgröße</w:t>
                            </w:r>
                          </w:p>
                          <w:p w14:paraId="1A65A25D" w14:textId="77777777" w:rsidR="00C5624C" w:rsidRDefault="008A53E1" w:rsidP="000B671F">
                            <w:pPr>
                              <w:spacing w:after="0"/>
                              <w:jc w:val="both"/>
                            </w:pPr>
                            <w:proofErr w:type="spellStart"/>
                            <w:r>
                              <w:t>approx</w:t>
                            </w:r>
                            <w:proofErr w:type="spellEnd"/>
                            <w:r>
                              <w:t xml:space="preserve">. 45 </w:t>
                            </w:r>
                            <w:proofErr w:type="spellStart"/>
                            <w:r>
                              <w:t>characters</w:t>
                            </w:r>
                            <w:proofErr w:type="spellEnd"/>
                            <w:r>
                              <w:t xml:space="preserve"> at 12 </w:t>
                            </w:r>
                            <w:proofErr w:type="spellStart"/>
                            <w:r>
                              <w:t>point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typeface</w:t>
                            </w:r>
                            <w:proofErr w:type="spellEnd"/>
                          </w:p>
                        </w:tc>
                      </w:tr>
                    </w:tbl>
                    <w:p w14:paraId="0B926007" w14:textId="77777777" w:rsidR="00C5624C" w:rsidRDefault="00C5624C" w:rsidP="000B671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624C" w:rsidSect="007B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2B84" w14:textId="77777777" w:rsidR="00C5624C" w:rsidRDefault="008A53E1">
      <w:pPr>
        <w:spacing w:after="0"/>
      </w:pPr>
      <w:r>
        <w:separator/>
      </w:r>
    </w:p>
  </w:endnote>
  <w:endnote w:type="continuationSeparator" w:id="0">
    <w:p w14:paraId="120514B3" w14:textId="77777777" w:rsidR="00C5624C" w:rsidRDefault="008A5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3C9B" w14:textId="77777777" w:rsidR="00134D69" w:rsidRDefault="00134D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CAD6" w14:textId="77777777" w:rsidR="00C5624C" w:rsidRDefault="00C5624C">
    <w:pPr>
      <w:pStyle w:val="Fuzeile"/>
      <w:jc w:val="right"/>
    </w:pPr>
  </w:p>
  <w:p w14:paraId="3B4C7645" w14:textId="77777777" w:rsidR="00C5624C" w:rsidRDefault="00C5624C">
    <w:pPr>
      <w:pStyle w:val="Fuzeile"/>
      <w:jc w:val="righ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119"/>
      <w:gridCol w:w="1064"/>
      <w:gridCol w:w="2317"/>
    </w:tblGrid>
    <w:tr w:rsidR="00C5624C" w14:paraId="3894FF80" w14:textId="77777777">
      <w:trPr>
        <w:trHeight w:val="555"/>
      </w:trPr>
      <w:tc>
        <w:tcPr>
          <w:tcW w:w="3047" w:type="dxa"/>
          <w:shd w:val="clear" w:color="auto" w:fill="auto"/>
        </w:tcPr>
        <w:p w14:paraId="7F61F8B9" w14:textId="77777777" w:rsidR="00C5624C" w:rsidRDefault="008A53E1">
          <w:pPr>
            <w:pStyle w:val="Fuzeile"/>
            <w:rPr>
              <w:rFonts w:ascii="Univers" w:hAnsi="Univers" w:cs="Univers"/>
              <w:lang w:val="fr-FR"/>
            </w:rPr>
          </w:pPr>
          <w:r>
            <w:rPr>
              <w:rFonts w:ascii="Univers" w:hAnsi="Univers" w:cs="Univers"/>
              <w:szCs w:val="15"/>
            </w:rPr>
            <w:t xml:space="preserve">HRB 531197 </w:t>
          </w:r>
          <w:r>
            <w:rPr>
              <w:rFonts w:ascii="Univers" w:hAnsi="Univers" w:cs="Univers"/>
            </w:rPr>
            <w:t>Amtsgericht Göppingen</w:t>
          </w:r>
          <w:r>
            <w:rPr>
              <w:rFonts w:ascii="Univers" w:hAnsi="Univers" w:cs="Univers"/>
            </w:rPr>
            <w:br/>
            <w:t>Geschäftsführer: Will Seyfang</w:t>
          </w:r>
        </w:p>
        <w:p w14:paraId="6C8FD23B" w14:textId="77777777" w:rsidR="00C5624C" w:rsidRDefault="008A53E1">
          <w:pPr>
            <w:pStyle w:val="Fuzeile"/>
            <w:rPr>
              <w:rFonts w:ascii="Univers" w:hAnsi="Univers" w:cs="Univers"/>
            </w:rPr>
          </w:pPr>
          <w:proofErr w:type="spellStart"/>
          <w:r>
            <w:rPr>
              <w:rFonts w:ascii="Univers" w:hAnsi="Univers" w:cs="Univers"/>
              <w:lang w:val="fr-FR"/>
            </w:rPr>
            <w:t>Ident</w:t>
          </w:r>
          <w:proofErr w:type="spellEnd"/>
          <w:r>
            <w:rPr>
              <w:rFonts w:ascii="Univers" w:hAnsi="Univers" w:cs="Univers"/>
              <w:lang w:val="fr-FR"/>
            </w:rPr>
            <w:t xml:space="preserve"> Nr</w:t>
          </w:r>
          <w:proofErr w:type="gramStart"/>
          <w:r>
            <w:rPr>
              <w:rFonts w:ascii="Univers" w:hAnsi="Univers" w:cs="Univers"/>
              <w:lang w:val="fr-FR"/>
            </w:rPr>
            <w:t>.:</w:t>
          </w:r>
          <w:proofErr w:type="gramEnd"/>
          <w:r>
            <w:rPr>
              <w:rFonts w:ascii="Univers" w:hAnsi="Univers" w:cs="Univers"/>
              <w:lang w:val="fr-FR"/>
            </w:rPr>
            <w:t xml:space="preserve"> DE </w:t>
          </w:r>
          <w:r>
            <w:rPr>
              <w:rFonts w:ascii="Univers" w:hAnsi="Univers" w:cs="Univers"/>
              <w:szCs w:val="15"/>
              <w:lang w:val="fr-FR"/>
            </w:rPr>
            <w:t>145 557 051</w:t>
          </w:r>
        </w:p>
        <w:p w14:paraId="6481198B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 xml:space="preserve">Steuer-Nr. </w:t>
          </w:r>
          <w:r>
            <w:rPr>
              <w:rFonts w:ascii="Univers" w:hAnsi="Univers" w:cs="Univers"/>
              <w:szCs w:val="15"/>
            </w:rPr>
            <w:t>63002/90004</w:t>
          </w:r>
        </w:p>
        <w:p w14:paraId="47BDC9EE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Finanzamt Göppingen</w:t>
          </w:r>
        </w:p>
      </w:tc>
      <w:tc>
        <w:tcPr>
          <w:tcW w:w="3119" w:type="dxa"/>
          <w:shd w:val="clear" w:color="auto" w:fill="auto"/>
        </w:tcPr>
        <w:p w14:paraId="56F88088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Kreissparkasse Göppingen</w:t>
          </w:r>
        </w:p>
        <w:p w14:paraId="1667CFC7" w14:textId="77777777" w:rsidR="00C5624C" w:rsidRDefault="008A53E1">
          <w:pPr>
            <w:pStyle w:val="Fuzeile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>BLZ 610 500 00</w:t>
          </w:r>
        </w:p>
        <w:p w14:paraId="279ACE20" w14:textId="77777777" w:rsidR="00C5624C" w:rsidRDefault="008A53E1">
          <w:pPr>
            <w:pStyle w:val="Fuzeile"/>
            <w:rPr>
              <w:rFonts w:ascii="Univers" w:hAnsi="Univers" w:cs="Univers"/>
              <w:szCs w:val="12"/>
            </w:rPr>
          </w:pPr>
          <w:r>
            <w:rPr>
              <w:rFonts w:ascii="Univers" w:hAnsi="Univers" w:cs="Univers"/>
            </w:rPr>
            <w:t>KTO 1 038 095</w:t>
          </w:r>
        </w:p>
        <w:p w14:paraId="78E26A61" w14:textId="77777777" w:rsidR="00C5624C" w:rsidRDefault="008A53E1">
          <w:pPr>
            <w:pStyle w:val="Fuzeile"/>
            <w:rPr>
              <w:rFonts w:ascii="Univers" w:hAnsi="Univers" w:cs="Univers"/>
              <w:szCs w:val="12"/>
            </w:rPr>
          </w:pPr>
          <w:r>
            <w:rPr>
              <w:rFonts w:ascii="Univers" w:hAnsi="Univers" w:cs="Univers"/>
              <w:szCs w:val="12"/>
            </w:rPr>
            <w:t>BIC-/SWIFT-Code GOPSDE6GXXX</w:t>
          </w:r>
        </w:p>
        <w:p w14:paraId="2117F364" w14:textId="77777777" w:rsidR="00C5624C" w:rsidRDefault="008A53E1">
          <w:pPr>
            <w:pStyle w:val="Fuzeile"/>
          </w:pPr>
          <w:r>
            <w:rPr>
              <w:rFonts w:ascii="Univers" w:hAnsi="Univers" w:cs="Univers"/>
              <w:szCs w:val="12"/>
            </w:rPr>
            <w:t>IBAN DE59 6105 0000 0001 0380 95</w:t>
          </w:r>
        </w:p>
      </w:tc>
      <w:tc>
        <w:tcPr>
          <w:tcW w:w="1064" w:type="dxa"/>
          <w:shd w:val="clear" w:color="auto" w:fill="auto"/>
        </w:tcPr>
        <w:p w14:paraId="2EE10963" w14:textId="77777777" w:rsidR="00C5624C" w:rsidRDefault="00C5624C">
          <w:pPr>
            <w:pStyle w:val="Fuzeile"/>
            <w:snapToGrid w:val="0"/>
          </w:pPr>
        </w:p>
      </w:tc>
      <w:tc>
        <w:tcPr>
          <w:tcW w:w="2317" w:type="dxa"/>
          <w:shd w:val="clear" w:color="auto" w:fill="auto"/>
        </w:tcPr>
        <w:p w14:paraId="0A31EE70" w14:textId="77777777" w:rsidR="00C5624C" w:rsidRDefault="00C5624C">
          <w:pPr>
            <w:pStyle w:val="Fuzeile"/>
            <w:snapToGrid w:val="0"/>
          </w:pPr>
        </w:p>
      </w:tc>
    </w:tr>
  </w:tbl>
  <w:p w14:paraId="471AAFE9" w14:textId="77777777" w:rsidR="00C5624C" w:rsidRDefault="00C562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F73D" w14:textId="77777777" w:rsidR="00134D69" w:rsidRDefault="00134D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AB59" w14:textId="77777777" w:rsidR="00C5624C" w:rsidRDefault="008A53E1">
      <w:pPr>
        <w:spacing w:after="0"/>
      </w:pPr>
      <w:r>
        <w:separator/>
      </w:r>
    </w:p>
  </w:footnote>
  <w:footnote w:type="continuationSeparator" w:id="0">
    <w:p w14:paraId="583F536F" w14:textId="77777777" w:rsidR="00C5624C" w:rsidRDefault="008A5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FA74" w14:textId="77777777" w:rsidR="00134D69" w:rsidRDefault="00134D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3"/>
      <w:gridCol w:w="4773"/>
    </w:tblGrid>
    <w:tr w:rsidR="00C5624C" w14:paraId="53925244" w14:textId="77777777">
      <w:trPr>
        <w:trHeight w:val="2276"/>
      </w:trPr>
      <w:tc>
        <w:tcPr>
          <w:tcW w:w="4773" w:type="dxa"/>
          <w:shd w:val="clear" w:color="auto" w:fill="auto"/>
        </w:tcPr>
        <w:p w14:paraId="29FDB312" w14:textId="77777777" w:rsidR="00C5624C" w:rsidRDefault="00C5624C">
          <w:pPr>
            <w:pStyle w:val="Kopfzeile"/>
            <w:snapToGrid w:val="0"/>
            <w:jc w:val="left"/>
            <w:rPr>
              <w:sz w:val="24"/>
            </w:rPr>
          </w:pPr>
        </w:p>
        <w:p w14:paraId="04CB7303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0C07F9C8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29063045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6D768CE6" w14:textId="77777777" w:rsidR="00C5624C" w:rsidRDefault="00C5624C">
          <w:pPr>
            <w:pStyle w:val="Kopfzeile"/>
            <w:jc w:val="left"/>
            <w:rPr>
              <w:sz w:val="24"/>
            </w:rPr>
          </w:pPr>
        </w:p>
        <w:p w14:paraId="7808387B" w14:textId="77777777" w:rsidR="00C5624C" w:rsidRDefault="008A53E1">
          <w:pPr>
            <w:pStyle w:val="Kopfzeile"/>
            <w:jc w:val="left"/>
          </w:pPr>
          <w:r>
            <w:rPr>
              <w:sz w:val="24"/>
            </w:rPr>
            <w:t xml:space="preserve">Presse-Information </w:t>
          </w:r>
          <w:r w:rsidR="000B671F">
            <w:rPr>
              <w:sz w:val="24"/>
            </w:rPr>
            <w:t>FILO</w:t>
          </w:r>
        </w:p>
      </w:tc>
      <w:tc>
        <w:tcPr>
          <w:tcW w:w="4773" w:type="dxa"/>
          <w:vMerge w:val="restart"/>
          <w:shd w:val="clear" w:color="auto" w:fill="auto"/>
        </w:tcPr>
        <w:p w14:paraId="6E6BBA4C" w14:textId="77777777" w:rsidR="00C5624C" w:rsidRDefault="00C5624C">
          <w:pPr>
            <w:pStyle w:val="Kopfzeile"/>
            <w:tabs>
              <w:tab w:val="left" w:pos="1464"/>
            </w:tabs>
            <w:snapToGrid w:val="0"/>
            <w:jc w:val="left"/>
          </w:pPr>
        </w:p>
        <w:p w14:paraId="35D6D9F0" w14:textId="77777777" w:rsidR="00C5624C" w:rsidRDefault="00C5624C">
          <w:pPr>
            <w:pStyle w:val="Kopfzeile"/>
            <w:tabs>
              <w:tab w:val="left" w:pos="1464"/>
            </w:tabs>
            <w:jc w:val="left"/>
          </w:pPr>
        </w:p>
        <w:p w14:paraId="0E73AE6C" w14:textId="77777777" w:rsidR="00C5624C" w:rsidRDefault="00C5624C">
          <w:pPr>
            <w:pStyle w:val="Kopfzeile"/>
            <w:tabs>
              <w:tab w:val="left" w:pos="1464"/>
            </w:tabs>
            <w:jc w:val="left"/>
          </w:pPr>
        </w:p>
        <w:p w14:paraId="06F71DBC" w14:textId="77777777" w:rsidR="00C5624C" w:rsidRDefault="00C5624C">
          <w:pPr>
            <w:pStyle w:val="Kopfzeile"/>
            <w:tabs>
              <w:tab w:val="left" w:pos="1464"/>
            </w:tabs>
            <w:jc w:val="left"/>
          </w:pPr>
        </w:p>
        <w:p w14:paraId="513C6720" w14:textId="77777777" w:rsidR="00C5624C" w:rsidRDefault="008A53E1">
          <w:pPr>
            <w:pStyle w:val="Kopfzeile"/>
            <w:tabs>
              <w:tab w:val="left" w:pos="1464"/>
            </w:tabs>
            <w:jc w:val="left"/>
            <w:rPr>
              <w:rFonts w:ascii="Univers" w:hAnsi="Univers" w:cs="Univers"/>
              <w:b/>
              <w:bCs/>
              <w:sz w:val="6"/>
            </w:rPr>
          </w:pPr>
          <w:r>
            <w:tab/>
          </w:r>
          <w:r w:rsidR="00586A20">
            <w:rPr>
              <w:rFonts w:ascii="Univers" w:hAnsi="Univers" w:cs="Univers"/>
              <w:noProof/>
            </w:rPr>
            <w:drawing>
              <wp:inline distT="0" distB="0" distL="0" distR="0" wp14:anchorId="2572A8AC" wp14:editId="3ABD833C">
                <wp:extent cx="1714500" cy="7143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Univers" w:hAnsi="Univers" w:cs="Univers"/>
              <w:b/>
              <w:bCs/>
              <w:sz w:val="17"/>
            </w:rPr>
            <w:tab/>
          </w:r>
        </w:p>
        <w:p w14:paraId="154D0873" w14:textId="77777777" w:rsidR="00C5624C" w:rsidRDefault="00C5624C">
          <w:pPr>
            <w:pStyle w:val="Kopfzeile"/>
            <w:tabs>
              <w:tab w:val="left" w:pos="1464"/>
            </w:tabs>
            <w:jc w:val="left"/>
            <w:rPr>
              <w:rFonts w:ascii="Univers" w:hAnsi="Univers" w:cs="Univers"/>
              <w:b/>
              <w:bCs/>
              <w:sz w:val="6"/>
            </w:rPr>
          </w:pPr>
        </w:p>
        <w:p w14:paraId="4749E4BD" w14:textId="77777777" w:rsidR="00C5624C" w:rsidRDefault="008A53E1">
          <w:pPr>
            <w:pStyle w:val="Kopfzeile"/>
            <w:tabs>
              <w:tab w:val="left" w:pos="1464"/>
              <w:tab w:val="left" w:pos="1890"/>
              <w:tab w:val="left" w:pos="1956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  <w:b/>
              <w:bCs/>
              <w:sz w:val="17"/>
            </w:rPr>
            <w:tab/>
          </w:r>
          <w:r>
            <w:rPr>
              <w:rFonts w:ascii="Univers" w:hAnsi="Univers" w:cs="Univers"/>
              <w:b/>
              <w:bCs/>
              <w:sz w:val="18"/>
            </w:rPr>
            <w:t>die Kunst das Leben zu genießen</w:t>
          </w:r>
          <w:r>
            <w:rPr>
              <w:rFonts w:ascii="Univers" w:hAnsi="Univers" w:cs="Univers"/>
              <w:b/>
              <w:sz w:val="18"/>
            </w:rPr>
            <w:br/>
          </w:r>
          <w:r>
            <w:rPr>
              <w:rFonts w:ascii="Univers" w:hAnsi="Univers" w:cs="Univers"/>
              <w:b/>
              <w:sz w:val="18"/>
            </w:rPr>
            <w:tab/>
          </w:r>
        </w:p>
        <w:p w14:paraId="78D91301" w14:textId="77777777" w:rsidR="00C5624C" w:rsidRDefault="008A53E1">
          <w:pPr>
            <w:pStyle w:val="Kopfzeile"/>
            <w:tabs>
              <w:tab w:val="left" w:pos="1890"/>
              <w:tab w:val="left" w:pos="1956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</w:r>
          <w:proofErr w:type="spellStart"/>
          <w:r>
            <w:rPr>
              <w:rFonts w:ascii="Univers" w:hAnsi="Univers" w:cs="Univers"/>
            </w:rPr>
            <w:t>Dieselstrasse</w:t>
          </w:r>
          <w:proofErr w:type="spellEnd"/>
          <w:r>
            <w:rPr>
              <w:rFonts w:ascii="Univers" w:hAnsi="Univers" w:cs="Univers"/>
            </w:rPr>
            <w:t xml:space="preserve"> 6</w:t>
          </w:r>
        </w:p>
        <w:p w14:paraId="3ABB003B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D-73278 Schlierbach</w:t>
          </w:r>
          <w:r>
            <w:rPr>
              <w:rFonts w:ascii="Univers" w:hAnsi="Univers" w:cs="Univers"/>
            </w:rPr>
            <w:br/>
          </w: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Telefon</w:t>
          </w:r>
          <w:r>
            <w:rPr>
              <w:rFonts w:ascii="Univers" w:hAnsi="Univers" w:cs="Univers"/>
            </w:rPr>
            <w:tab/>
            <w:t>(+49) 0 70 21/ 72 76 -0</w:t>
          </w:r>
        </w:p>
        <w:p w14:paraId="33049C72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Telefax</w:t>
          </w:r>
          <w:r>
            <w:rPr>
              <w:rFonts w:ascii="Univers" w:hAnsi="Univers" w:cs="Univers"/>
            </w:rPr>
            <w:tab/>
            <w:t>(+49) 0 70 21/ 72 76 -40</w:t>
          </w:r>
        </w:p>
        <w:p w14:paraId="52F2800E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  <w:rPr>
              <w:rFonts w:ascii="Univers" w:hAnsi="Univers" w:cs="Univers"/>
            </w:rPr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E-Mail:</w:t>
          </w:r>
          <w:r>
            <w:rPr>
              <w:rFonts w:ascii="Univers" w:hAnsi="Univers" w:cs="Univers"/>
            </w:rPr>
            <w:tab/>
            <w:t>info@fischer-moebel.de</w:t>
          </w:r>
        </w:p>
        <w:p w14:paraId="3C276D3B" w14:textId="77777777" w:rsidR="00C5624C" w:rsidRDefault="008A53E1">
          <w:pPr>
            <w:pStyle w:val="Kopfzeile"/>
            <w:tabs>
              <w:tab w:val="left" w:pos="1890"/>
              <w:tab w:val="left" w:pos="1956"/>
              <w:tab w:val="left" w:pos="2598"/>
            </w:tabs>
            <w:jc w:val="left"/>
          </w:pPr>
          <w:r>
            <w:rPr>
              <w:rFonts w:ascii="Univers" w:hAnsi="Univers" w:cs="Univers"/>
            </w:rPr>
            <w:tab/>
          </w:r>
          <w:r>
            <w:rPr>
              <w:rFonts w:ascii="Univers" w:hAnsi="Univers" w:cs="Univers"/>
            </w:rPr>
            <w:tab/>
            <w:t>Internet:</w:t>
          </w:r>
          <w:r>
            <w:rPr>
              <w:rFonts w:ascii="Univers" w:hAnsi="Univers" w:cs="Univers"/>
            </w:rPr>
            <w:tab/>
            <w:t>www.fischer-moebel.de</w:t>
          </w:r>
        </w:p>
        <w:p w14:paraId="4F964999" w14:textId="77777777" w:rsidR="00C5624C" w:rsidRDefault="00C5624C">
          <w:pPr>
            <w:pStyle w:val="Kopfzeile"/>
            <w:jc w:val="left"/>
          </w:pPr>
        </w:p>
      </w:tc>
    </w:tr>
    <w:tr w:rsidR="00C5624C" w14:paraId="52018986" w14:textId="77777777">
      <w:trPr>
        <w:trHeight w:hRule="exact" w:val="1414"/>
      </w:trPr>
      <w:tc>
        <w:tcPr>
          <w:tcW w:w="4773" w:type="dxa"/>
          <w:shd w:val="clear" w:color="auto" w:fill="auto"/>
        </w:tcPr>
        <w:p w14:paraId="2F6AD2D2" w14:textId="3863D5E6" w:rsidR="00C5624C" w:rsidRDefault="00134D69">
          <w:pPr>
            <w:pStyle w:val="Kopfzeile"/>
            <w:jc w:val="left"/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136069D8" wp14:editId="4C0E8F66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254635</wp:posOffset>
                    </wp:positionV>
                    <wp:extent cx="6031230" cy="745490"/>
                    <wp:effectExtent l="0" t="0" r="0" b="0"/>
                    <wp:wrapTopAndBottom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1230" cy="7454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FDF46" w14:textId="4D0F1F98" w:rsidR="000E470B" w:rsidRPr="00134D69" w:rsidRDefault="000E470B" w:rsidP="000E470B">
                                <w:pPr>
                                  <w:pStyle w:val="Anschrift"/>
                                  <w:rPr>
                                    <w:rFonts w:ascii="Univers" w:hAnsi="Univers" w:cs="Univers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Univers" w:hAnsi="Univers" w:cs="Univers"/>
                                    <w:lang w:val="de-DE"/>
                                  </w:rPr>
                                  <w:t>Für Rückfragen wenden Sie sich bitte an:</w:t>
                                </w:r>
                              </w:p>
                              <w:p w14:paraId="34655FF7" w14:textId="77777777" w:rsidR="000E470B" w:rsidRDefault="000E470B" w:rsidP="000E470B">
                                <w:pPr>
                                  <w:pStyle w:val="Anschrift"/>
                                </w:pPr>
                                <w:r>
                                  <w:t>marketing@fischer-moebel.de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6069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3.5pt;margin-top:20.05pt;width:474.9pt;height:58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" stroked="f">
                    <v:fill opacity="0"/>
                    <v:textbox inset="0,0,0,0">
                      <w:txbxContent>
                        <w:p w14:paraId="333FDF46" w14:textId="4D0F1F98" w:rsidR="000E470B" w:rsidRPr="00134D69" w:rsidRDefault="000E470B" w:rsidP="000E470B">
                          <w:pPr>
                            <w:pStyle w:val="Anschrift"/>
                            <w:rPr>
                              <w:rFonts w:ascii="Univers" w:hAnsi="Univers" w:cs="Univers"/>
                              <w:lang w:val="de-DE"/>
                            </w:rPr>
                          </w:pPr>
                          <w:r>
                            <w:rPr>
                              <w:rFonts w:ascii="Univers" w:hAnsi="Univers" w:cs="Univers"/>
                              <w:lang w:val="de-DE"/>
                            </w:rPr>
                            <w:t>Für Rückfragen wenden Sie sich bitte an:</w:t>
                          </w:r>
                        </w:p>
                        <w:p w14:paraId="34655FF7" w14:textId="77777777" w:rsidR="000E470B" w:rsidRDefault="000E470B" w:rsidP="000E470B">
                          <w:pPr>
                            <w:pStyle w:val="Anschrift"/>
                          </w:pPr>
                          <w:r>
                            <w:t>marketing@fischer-moebel.de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  <w:r w:rsidR="008A53E1">
            <w:rPr>
              <w:rFonts w:ascii="Univers" w:hAnsi="Univers" w:cs="Univers"/>
              <w:sz w:val="14"/>
            </w:rPr>
            <w:t xml:space="preserve">Fischer Möbel GmbH </w:t>
          </w:r>
          <w:r w:rsidR="008A53E1">
            <w:rPr>
              <w:rFonts w:ascii="Symbol" w:hAnsi="Symbol" w:cs="Symbol"/>
              <w:sz w:val="14"/>
            </w:rPr>
            <w:t></w:t>
          </w:r>
          <w:r w:rsidR="008A53E1">
            <w:rPr>
              <w:rFonts w:ascii="Univers" w:hAnsi="Univers" w:cs="Univers"/>
              <w:sz w:val="14"/>
            </w:rPr>
            <w:t xml:space="preserve"> </w:t>
          </w:r>
          <w:proofErr w:type="spellStart"/>
          <w:r w:rsidR="008A53E1">
            <w:rPr>
              <w:rFonts w:ascii="Univers" w:hAnsi="Univers" w:cs="Univers"/>
              <w:sz w:val="14"/>
            </w:rPr>
            <w:t>Dieselstrasse</w:t>
          </w:r>
          <w:proofErr w:type="spellEnd"/>
          <w:r w:rsidR="008A53E1">
            <w:rPr>
              <w:rFonts w:ascii="Univers" w:hAnsi="Univers" w:cs="Univers"/>
              <w:sz w:val="14"/>
            </w:rPr>
            <w:t xml:space="preserve"> 6 </w:t>
          </w:r>
          <w:r w:rsidR="008A53E1">
            <w:rPr>
              <w:rFonts w:ascii="Symbol" w:hAnsi="Symbol" w:cs="Symbol"/>
              <w:sz w:val="14"/>
            </w:rPr>
            <w:t></w:t>
          </w:r>
          <w:r w:rsidR="008A53E1">
            <w:rPr>
              <w:rFonts w:ascii="Univers" w:hAnsi="Univers" w:cs="Univers"/>
              <w:sz w:val="14"/>
            </w:rPr>
            <w:t xml:space="preserve"> 73278 Schlierbach</w:t>
          </w:r>
        </w:p>
      </w:tc>
      <w:tc>
        <w:tcPr>
          <w:tcW w:w="4773" w:type="dxa"/>
          <w:vMerge/>
          <w:shd w:val="clear" w:color="auto" w:fill="auto"/>
        </w:tcPr>
        <w:p w14:paraId="30268D25" w14:textId="77777777" w:rsidR="00C5624C" w:rsidRDefault="00C5624C">
          <w:pPr>
            <w:pStyle w:val="Kopfzeile"/>
            <w:tabs>
              <w:tab w:val="left" w:pos="1606"/>
            </w:tabs>
            <w:snapToGrid w:val="0"/>
            <w:jc w:val="left"/>
            <w:rPr>
              <w:sz w:val="20"/>
            </w:rPr>
          </w:pPr>
        </w:p>
      </w:tc>
    </w:tr>
  </w:tbl>
  <w:p w14:paraId="2005C5A7" w14:textId="77777777" w:rsidR="00C5624C" w:rsidRDefault="00C562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DB24" w14:textId="77777777" w:rsidR="00134D69" w:rsidRDefault="00134D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Aufzhlung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 w16cid:durableId="2044744547">
    <w:abstractNumId w:val="0"/>
  </w:num>
  <w:num w:numId="2" w16cid:durableId="143478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0"/>
    <w:rsid w:val="00067C8F"/>
    <w:rsid w:val="000B671F"/>
    <w:rsid w:val="000E470B"/>
    <w:rsid w:val="00134D69"/>
    <w:rsid w:val="00586A20"/>
    <w:rsid w:val="007B3B2C"/>
    <w:rsid w:val="008A53E1"/>
    <w:rsid w:val="00C01E3A"/>
    <w:rsid w:val="00C5624C"/>
    <w:rsid w:val="00F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944B414"/>
  <w15:chartTrackingRefBased/>
  <w15:docId w15:val="{6E2E1A10-352E-4B41-BE36-5EF3CEC5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40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after="0"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customStyle="1" w:styleId="bvbeitragtextlabel">
    <w:name w:val="bvbeitragtextlabel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Univers" w:eastAsia="Microsoft YaHei" w:hAnsi="Univers" w:cs="Lucida Sans"/>
      <w:sz w:val="28"/>
      <w:szCs w:val="28"/>
    </w:rPr>
  </w:style>
  <w:style w:type="paragraph" w:styleId="Textkrper">
    <w:name w:val="Body Text"/>
    <w:basedOn w:val="Standard"/>
    <w:pPr>
      <w:spacing w:after="0"/>
      <w:jc w:val="both"/>
    </w:pPr>
  </w:style>
  <w:style w:type="paragraph" w:styleId="Liste">
    <w:name w:val="List"/>
    <w:basedOn w:val="Textkrper"/>
    <w:rPr>
      <w:rFonts w:ascii="Univers" w:hAnsi="Univers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Univers" w:hAnsi="Univers"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Univers" w:hAnsi="Univers" w:cs="Lucida Sans"/>
    </w:rPr>
  </w:style>
  <w:style w:type="paragraph" w:styleId="Kopfzeile">
    <w:name w:val="header"/>
    <w:basedOn w:val="Standard"/>
    <w:pPr>
      <w:spacing w:after="0"/>
      <w:jc w:val="right"/>
    </w:pPr>
    <w:rPr>
      <w:sz w:val="16"/>
    </w:rPr>
  </w:style>
  <w:style w:type="paragraph" w:styleId="Fuzeile">
    <w:name w:val="footer"/>
    <w:basedOn w:val="Standard"/>
    <w:pPr>
      <w:spacing w:after="0"/>
    </w:pPr>
    <w:rPr>
      <w:sz w:val="16"/>
    </w:rPr>
  </w:style>
  <w:style w:type="paragraph" w:customStyle="1" w:styleId="Anschrift">
    <w:name w:val="Anschrift"/>
    <w:basedOn w:val="Standard"/>
    <w:pPr>
      <w:spacing w:after="0"/>
    </w:pPr>
    <w:rPr>
      <w:lang w:val="en-GB"/>
    </w:rPr>
  </w:style>
  <w:style w:type="paragraph" w:customStyle="1" w:styleId="Bezugszeichen">
    <w:name w:val="Bezugszeichen"/>
    <w:basedOn w:val="Standard"/>
    <w:pPr>
      <w:spacing w:after="0"/>
    </w:pPr>
    <w:rPr>
      <w:sz w:val="20"/>
    </w:rPr>
  </w:style>
  <w:style w:type="paragraph" w:customStyle="1" w:styleId="Bezugsberschrift">
    <w:name w:val="Bezugsüberschrift"/>
    <w:basedOn w:val="Bezugszeichen"/>
    <w:rPr>
      <w:sz w:val="12"/>
    </w:rPr>
  </w:style>
  <w:style w:type="paragraph" w:customStyle="1" w:styleId="Aufzhlung">
    <w:name w:val="Aufzählung"/>
    <w:basedOn w:val="Standard"/>
    <w:pPr>
      <w:numPr>
        <w:numId w:val="2"/>
      </w:numPr>
    </w:pPr>
  </w:style>
  <w:style w:type="paragraph" w:customStyle="1" w:styleId="Betreff">
    <w:name w:val="Betreff"/>
    <w:basedOn w:val="Standard"/>
    <w:next w:val="Standard"/>
    <w:pPr>
      <w:spacing w:after="480"/>
    </w:pPr>
    <w:rPr>
      <w:b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hiddengrammarerror">
    <w:name w:val="hiddengrammarerror"/>
    <w:basedOn w:val="Absatz-Standardschriftart"/>
    <w:rsid w:val="00C01E3A"/>
  </w:style>
  <w:style w:type="character" w:customStyle="1" w:styleId="hiddenspellerror">
    <w:name w:val="hiddenspellerror"/>
    <w:basedOn w:val="Absatz-Standardschriftart"/>
    <w:rsid w:val="00C0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yfang\Anwendungsdaten\Microsoft\Vorlagen\Presse%20Information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 Information Vorlage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Filo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</dc:title>
  <dc:subject/>
  <dc:creator>Will Seyfang</dc:creator>
  <cp:keywords/>
  <cp:lastModifiedBy>Laura Gromer</cp:lastModifiedBy>
  <cp:revision>4</cp:revision>
  <cp:lastPrinted>2013-12-19T16:09:00Z</cp:lastPrinted>
  <dcterms:created xsi:type="dcterms:W3CDTF">2020-11-30T10:23:00Z</dcterms:created>
  <dcterms:modified xsi:type="dcterms:W3CDTF">2023-07-07T12:37:00Z</dcterms:modified>
</cp:coreProperties>
</file>