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A63A2" w14:textId="77777777" w:rsidR="000D1A0A" w:rsidRDefault="00FF6CBE" w:rsidP="00FF6CBE">
      <w:r>
        <w:rPr>
          <w:noProof/>
        </w:rPr>
        <mc:AlternateContent>
          <mc:Choice Requires="wps">
            <w:drawing>
              <wp:anchor distT="0" distB="0" distL="0" distR="0" simplePos="0" relativeHeight="251657216" behindDoc="0" locked="0" layoutInCell="1" allowOverlap="1" wp14:anchorId="760D2314" wp14:editId="7DE974FC">
                <wp:simplePos x="0" y="0"/>
                <wp:positionH relativeFrom="page">
                  <wp:posOffset>962025</wp:posOffset>
                </wp:positionH>
                <wp:positionV relativeFrom="page">
                  <wp:posOffset>2257425</wp:posOffset>
                </wp:positionV>
                <wp:extent cx="3209925" cy="78295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82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D2314" id="_x0000_t202" coordsize="21600,21600" o:spt="202" path="m,l,21600r21600,l21600,xe">
                <v:stroke joinstyle="miter"/>
                <v:path gradientshapeok="t" o:connecttype="rect"/>
              </v:shapetype>
              <v:shape id="Text Box 2" o:spid="_x0000_s1026" type="#_x0000_t202" style="position:absolute;margin-left:75.75pt;margin-top:177.75pt;width:252.75pt;height:6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" stroked="f">
                <v:fill opacity="0"/>
                <v:textbox inset="0,0,0,0">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v:textbox>
                <w10:wrap type="topAndBottom" anchorx="page" anchory="page"/>
              </v:shape>
            </w:pict>
          </mc:Fallback>
        </mc:AlternateContent>
      </w:r>
      <w:r>
        <w:rPr>
          <w:noProof/>
        </w:rPr>
        <mc:AlternateContent>
          <mc:Choice Requires="wps">
            <w:drawing>
              <wp:anchor distT="0" distB="0" distL="0" distR="89535" simplePos="0" relativeHeight="251658240" behindDoc="0" locked="0" layoutInCell="1" allowOverlap="1" wp14:anchorId="4C77B360" wp14:editId="272958B2">
                <wp:simplePos x="0" y="0"/>
                <wp:positionH relativeFrom="margin">
                  <wp:posOffset>-46355</wp:posOffset>
                </wp:positionH>
                <wp:positionV relativeFrom="paragraph">
                  <wp:posOffset>0</wp:posOffset>
                </wp:positionV>
                <wp:extent cx="4892040" cy="62807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280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37C63451" w14:textId="77777777" w:rsidR="008735E4" w:rsidRPr="008735E4" w:rsidRDefault="008735E4" w:rsidP="003654F3">
                                  <w:pPr>
                                    <w:autoSpaceDN w:val="0"/>
                                    <w:spacing w:after="0"/>
                                    <w:textAlignment w:val="baseline"/>
                                    <w:rPr>
                                      <w:rFonts w:ascii="Univers-Light" w:hAnsi="Univers-Light" w:cstheme="minorHAnsi"/>
                                      <w:color w:val="000000"/>
                                      <w:shd w:val="clear" w:color="auto" w:fill="F7F7F7"/>
                                    </w:rPr>
                                  </w:pPr>
                                  <w:r w:rsidRPr="008735E4">
                                    <w:rPr>
                                      <w:rFonts w:ascii="Univers-Light" w:hAnsi="Univers-Light" w:cstheme="minorHAnsi"/>
                                      <w:color w:val="000000"/>
                                    </w:rPr>
                                    <w:t>Kairos ist ein modulares Outdoor – </w:t>
                                  </w:r>
                                  <w:r w:rsidRPr="008735E4">
                                    <w:rPr>
                                      <w:rStyle w:val="hiddenspellerror"/>
                                      <w:rFonts w:ascii="Univers-Light" w:hAnsi="Univers-Light" w:cstheme="minorHAnsi"/>
                                      <w:color w:val="000000"/>
                                    </w:rPr>
                                    <w:t>Loungekonzept</w:t>
                                  </w:r>
                                  <w:r w:rsidRPr="008735E4">
                                    <w:rPr>
                                      <w:rFonts w:ascii="Univers-Light" w:hAnsi="Univers-Light" w:cstheme="minorHAnsi"/>
                                      <w:color w:val="000000"/>
                                    </w:rPr>
                                    <w:t>, das keine Wünsche offenlässt. Alle Rückenelemente sind frei wählbar und können am Sitzelement flexibel eingesetzt werden. Durch den besonderen, in handwerklicher Tradition hergestellten Polsteraufbau sind die Sitz- und Rückenteile besonders bequem und langlebig. Es sind Sitztiefen in 67 und 100 cm wählbar. Somit können individuelle Lounge und Liegeelemente ganz nach Gusto für ein exklusives Wohlfühlambiente zusammengestellt werden</w:t>
                                  </w:r>
                                  <w:r w:rsidRPr="008735E4">
                                    <w:rPr>
                                      <w:rFonts w:ascii="Univers-Light" w:hAnsi="Univers-Light" w:cstheme="minorHAnsi"/>
                                      <w:color w:val="000000"/>
                                      <w:shd w:val="clear" w:color="auto" w:fill="F7F7F7"/>
                                    </w:rPr>
                                    <w:t xml:space="preserve">. </w:t>
                                  </w:r>
                                </w:p>
                                <w:p w14:paraId="146277E1" w14:textId="77777777" w:rsidR="008735E4" w:rsidRPr="008735E4" w:rsidRDefault="008735E4" w:rsidP="003654F3">
                                  <w:pPr>
                                    <w:autoSpaceDN w:val="0"/>
                                    <w:spacing w:after="0"/>
                                    <w:textAlignment w:val="baseline"/>
                                    <w:rPr>
                                      <w:rFonts w:ascii="Univers-Light" w:hAnsi="Univers-Light" w:cstheme="minorHAnsi"/>
                                      <w:color w:val="000000"/>
                                      <w:shd w:val="clear" w:color="auto" w:fill="F7F7F7"/>
                                    </w:rPr>
                                  </w:pPr>
                                </w:p>
                                <w:p w14:paraId="4DA8A361" w14:textId="49D1E59C" w:rsidR="003654F3" w:rsidRPr="008735E4" w:rsidRDefault="008735E4" w:rsidP="003654F3">
                                  <w:pPr>
                                    <w:autoSpaceDN w:val="0"/>
                                    <w:spacing w:after="0"/>
                                    <w:textAlignment w:val="baseline"/>
                                    <w:rPr>
                                      <w:rFonts w:ascii="Univers-Light" w:eastAsia="Calibri" w:hAnsi="Univers-Light" w:cs="Times New Roman"/>
                                      <w:szCs w:val="24"/>
                                      <w:lang w:eastAsia="en-US"/>
                                    </w:rPr>
                                  </w:pPr>
                                  <w:r w:rsidRPr="008735E4">
                                    <w:rPr>
                                      <w:rFonts w:ascii="Univers-Light" w:hAnsi="Univers-Light" w:cstheme="minorHAnsi"/>
                                      <w:color w:val="000000"/>
                                    </w:rPr>
                                    <w:t>Die verwendeten Outdoorstoffe können bedenkenlos draußen bleiben, da diese farbecht, wasser- und schmutzabweisend und schimmelresistent sind. Durch moderne Textilien ist die Polsterung vor Nässe geschützt. Die Stoffe sind entweder wasserfest durch eine innen laminierte </w:t>
                                  </w:r>
                                  <w:r w:rsidRPr="008735E4">
                                    <w:rPr>
                                      <w:rStyle w:val="hiddenspellerror"/>
                                      <w:rFonts w:ascii="Univers-Light" w:hAnsi="Univers-Light" w:cstheme="minorHAnsi"/>
                                      <w:color w:val="000000"/>
                                    </w:rPr>
                                    <w:t>PU-Folie</w:t>
                                  </w:r>
                                  <w:r w:rsidRPr="008735E4">
                                    <w:rPr>
                                      <w:rFonts w:ascii="Univers-Light" w:hAnsi="Univers-Light" w:cstheme="minorHAnsi"/>
                                      <w:color w:val="000000"/>
                                    </w:rPr>
                                    <w:t>. Bei andere Outdoorstoffen ist das Polsterteil mit einem wasserdichten Gewebe bezogen und dadurch vor Nässe geschützt. Selbst nach starkem Regen sind die Poster der Kairos Lounge sehr schnell trocken. Premium Qualität Made in Germany</w:t>
                                  </w:r>
                                  <w:r w:rsidRPr="008735E4">
                                    <w:rPr>
                                      <w:rFonts w:ascii="Univers-Light" w:hAnsi="Univers-Light" w:cstheme="minorHAnsi"/>
                                      <w:color w:val="000000"/>
                                      <w:shd w:val="clear" w:color="auto" w:fill="F7F7F7"/>
                                    </w:rPr>
                                    <w:t>.</w:t>
                                  </w:r>
                                </w:p>
                                <w:p w14:paraId="492B8492" w14:textId="4C52CE70" w:rsidR="00750DC7" w:rsidRPr="00101E77" w:rsidRDefault="00750DC7" w:rsidP="00033677">
                                  <w:pPr>
                                    <w:autoSpaceDN w:val="0"/>
                                    <w:spacing w:after="0"/>
                                    <w:textAlignment w:val="baseline"/>
                                    <w:rPr>
                                      <w:rFonts w:ascii="Univers" w:hAnsi="Univers"/>
                                      <w:szCs w:val="24"/>
                                    </w:rPr>
                                  </w:pP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7B360" id="_x0000_t202" coordsize="21600,21600" o:spt="202" path="m,l,21600r21600,l21600,xe">
                <v:stroke joinstyle="miter"/>
                <v:path gradientshapeok="t" o:connecttype="rect"/>
              </v:shapetype>
              <v:shape id="Text Box 3" o:spid="_x0000_s1027" type="#_x0000_t202" style="position:absolute;margin-left:-3.65pt;margin-top:0;width:385.2pt;height:494.55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37C63451" w14:textId="77777777" w:rsidR="008735E4" w:rsidRPr="008735E4" w:rsidRDefault="008735E4" w:rsidP="003654F3">
                            <w:pPr>
                              <w:autoSpaceDN w:val="0"/>
                              <w:spacing w:after="0"/>
                              <w:textAlignment w:val="baseline"/>
                              <w:rPr>
                                <w:rFonts w:ascii="Univers-Light" w:hAnsi="Univers-Light" w:cstheme="minorHAnsi"/>
                                <w:color w:val="000000"/>
                                <w:shd w:val="clear" w:color="auto" w:fill="F7F7F7"/>
                              </w:rPr>
                            </w:pPr>
                            <w:r w:rsidRPr="008735E4">
                              <w:rPr>
                                <w:rFonts w:ascii="Univers-Light" w:hAnsi="Univers-Light" w:cstheme="minorHAnsi"/>
                                <w:color w:val="000000"/>
                              </w:rPr>
                              <w:t>Kairos ist ein modulares Outdoor – </w:t>
                            </w:r>
                            <w:r w:rsidRPr="008735E4">
                              <w:rPr>
                                <w:rStyle w:val="hiddenspellerror"/>
                                <w:rFonts w:ascii="Univers-Light" w:hAnsi="Univers-Light" w:cstheme="minorHAnsi"/>
                                <w:color w:val="000000"/>
                              </w:rPr>
                              <w:t>Loungekonzept</w:t>
                            </w:r>
                            <w:r w:rsidRPr="008735E4">
                              <w:rPr>
                                <w:rFonts w:ascii="Univers-Light" w:hAnsi="Univers-Light" w:cstheme="minorHAnsi"/>
                                <w:color w:val="000000"/>
                              </w:rPr>
                              <w:t>, das keine Wünsche offenlässt. Alle Rückenelemente sind frei wählbar und können am Sitzelement flexibel eingesetzt werden. Durch den besonderen, in handwerklicher Tradition hergestellten Polsteraufbau sind die Sitz- und Rückenteile besonders bequem und langlebig. Es sind Sitztiefen in 67 und 100 cm wählbar. Somit können individuelle Lounge und Liegeelemente ganz nach Gusto für ein exklusives Wohlfühlambiente zusammengestellt werden</w:t>
                            </w:r>
                            <w:r w:rsidRPr="008735E4">
                              <w:rPr>
                                <w:rFonts w:ascii="Univers-Light" w:hAnsi="Univers-Light" w:cstheme="minorHAnsi"/>
                                <w:color w:val="000000"/>
                                <w:shd w:val="clear" w:color="auto" w:fill="F7F7F7"/>
                              </w:rPr>
                              <w:t xml:space="preserve">. </w:t>
                            </w:r>
                          </w:p>
                          <w:p w14:paraId="146277E1" w14:textId="77777777" w:rsidR="008735E4" w:rsidRPr="008735E4" w:rsidRDefault="008735E4" w:rsidP="003654F3">
                            <w:pPr>
                              <w:autoSpaceDN w:val="0"/>
                              <w:spacing w:after="0"/>
                              <w:textAlignment w:val="baseline"/>
                              <w:rPr>
                                <w:rFonts w:ascii="Univers-Light" w:hAnsi="Univers-Light" w:cstheme="minorHAnsi"/>
                                <w:color w:val="000000"/>
                                <w:shd w:val="clear" w:color="auto" w:fill="F7F7F7"/>
                              </w:rPr>
                            </w:pPr>
                          </w:p>
                          <w:p w14:paraId="4DA8A361" w14:textId="49D1E59C" w:rsidR="003654F3" w:rsidRPr="008735E4" w:rsidRDefault="008735E4" w:rsidP="003654F3">
                            <w:pPr>
                              <w:autoSpaceDN w:val="0"/>
                              <w:spacing w:after="0"/>
                              <w:textAlignment w:val="baseline"/>
                              <w:rPr>
                                <w:rFonts w:ascii="Univers-Light" w:eastAsia="Calibri" w:hAnsi="Univers-Light" w:cs="Times New Roman"/>
                                <w:szCs w:val="24"/>
                                <w:lang w:eastAsia="en-US"/>
                              </w:rPr>
                            </w:pPr>
                            <w:r w:rsidRPr="008735E4">
                              <w:rPr>
                                <w:rFonts w:ascii="Univers-Light" w:hAnsi="Univers-Light" w:cstheme="minorHAnsi"/>
                                <w:color w:val="000000"/>
                              </w:rPr>
                              <w:t>Die verwendeten Outdoorstoffe können bedenkenlos draußen bleiben, da diese farbecht, wasser- und schmutzabweisend und schimmelresistent sind. Durch moderne Textilien ist die Polsterung vor Nässe geschützt. Die Stoffe sind entweder wasserfest durch eine innen laminierte </w:t>
                            </w:r>
                            <w:r w:rsidRPr="008735E4">
                              <w:rPr>
                                <w:rStyle w:val="hiddenspellerror"/>
                                <w:rFonts w:ascii="Univers-Light" w:hAnsi="Univers-Light" w:cstheme="minorHAnsi"/>
                                <w:color w:val="000000"/>
                              </w:rPr>
                              <w:t>PU-Folie</w:t>
                            </w:r>
                            <w:r w:rsidRPr="008735E4">
                              <w:rPr>
                                <w:rFonts w:ascii="Univers-Light" w:hAnsi="Univers-Light" w:cstheme="minorHAnsi"/>
                                <w:color w:val="000000"/>
                              </w:rPr>
                              <w:t>. Bei andere Outdoorstoffen ist das Polsterteil mit einem wasserdichten Gewebe bezogen und dadurch vor Nässe geschützt. Selbst nach starkem Regen sind die Poster der Kairos Lounge sehr schnell trocken. Premium Qualität Made in Germany</w:t>
                            </w:r>
                            <w:r w:rsidRPr="008735E4">
                              <w:rPr>
                                <w:rFonts w:ascii="Univers-Light" w:hAnsi="Univers-Light" w:cstheme="minorHAnsi"/>
                                <w:color w:val="000000"/>
                                <w:shd w:val="clear" w:color="auto" w:fill="F7F7F7"/>
                              </w:rPr>
                              <w:t>.</w:t>
                            </w:r>
                          </w:p>
                          <w:p w14:paraId="492B8492" w14:textId="4C52CE70" w:rsidR="00750DC7" w:rsidRPr="00101E77" w:rsidRDefault="00750DC7" w:rsidP="00033677">
                            <w:pPr>
                              <w:autoSpaceDN w:val="0"/>
                              <w:spacing w:after="0"/>
                              <w:textAlignment w:val="baseline"/>
                              <w:rPr>
                                <w:rFonts w:ascii="Univers" w:hAnsi="Univers"/>
                                <w:szCs w:val="24"/>
                              </w:rPr>
                            </w:pP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v:textbox>
                <w10:wrap type="square" anchorx="margin"/>
              </v:shape>
            </w:pict>
          </mc:Fallback>
        </mc:AlternateContent>
      </w:r>
    </w:p>
    <w:sectPr w:rsidR="000D1A0A" w:rsidSect="00FF6CBE">
      <w:headerReference w:type="default" r:id="rId7"/>
      <w:footerReference w:type="default" r:id="rId8"/>
      <w:type w:val="continuous"/>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A11F" w14:textId="77777777" w:rsidR="000D1A0A" w:rsidRDefault="00964400">
      <w:pPr>
        <w:spacing w:after="0"/>
      </w:pPr>
      <w:r>
        <w:separator/>
      </w:r>
    </w:p>
  </w:endnote>
  <w:endnote w:type="continuationSeparator" w:id="0">
    <w:p w14:paraId="16810E21" w14:textId="77777777" w:rsidR="000D1A0A" w:rsidRDefault="00964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Light">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F39" w14:textId="77777777" w:rsidR="000D1A0A" w:rsidRDefault="000D1A0A">
    <w:pPr>
      <w:pStyle w:val="Fuzeile"/>
      <w:jc w:val="right"/>
    </w:pPr>
  </w:p>
  <w:p w14:paraId="26B9E29A" w14:textId="77777777" w:rsidR="000D1A0A" w:rsidRDefault="000D1A0A">
    <w:pPr>
      <w:pStyle w:val="Fuzeile"/>
      <w:jc w:val="right"/>
    </w:pPr>
  </w:p>
  <w:tbl>
    <w:tblPr>
      <w:tblW w:w="0" w:type="auto"/>
      <w:tblLayout w:type="fixed"/>
      <w:tblCellMar>
        <w:left w:w="70" w:type="dxa"/>
        <w:right w:w="70" w:type="dxa"/>
      </w:tblCellMar>
      <w:tblLook w:val="0000" w:firstRow="0" w:lastRow="0" w:firstColumn="0" w:lastColumn="0" w:noHBand="0" w:noVBand="0"/>
    </w:tblPr>
    <w:tblGrid>
      <w:gridCol w:w="3047"/>
      <w:gridCol w:w="3119"/>
      <w:gridCol w:w="1064"/>
      <w:gridCol w:w="2317"/>
    </w:tblGrid>
    <w:tr w:rsidR="000D1A0A" w14:paraId="1BC45D93" w14:textId="77777777">
      <w:trPr>
        <w:trHeight w:val="555"/>
      </w:trPr>
      <w:tc>
        <w:tcPr>
          <w:tcW w:w="3047" w:type="dxa"/>
          <w:shd w:val="clear" w:color="auto" w:fill="auto"/>
        </w:tcPr>
        <w:p w14:paraId="44370011" w14:textId="77777777" w:rsidR="000D1A0A" w:rsidRDefault="00964400">
          <w:pPr>
            <w:pStyle w:val="Fuzeile"/>
            <w:rPr>
              <w:rFonts w:ascii="Univers" w:hAnsi="Univers" w:cs="Univers"/>
              <w:lang w:val="fr-FR"/>
            </w:rPr>
          </w:pPr>
          <w:r>
            <w:rPr>
              <w:rFonts w:ascii="Univers" w:hAnsi="Univers" w:cs="Univers"/>
              <w:szCs w:val="15"/>
            </w:rPr>
            <w:t xml:space="preserve">HRB 531197 </w:t>
          </w:r>
          <w:r>
            <w:rPr>
              <w:rFonts w:ascii="Univers" w:hAnsi="Univers" w:cs="Univers"/>
            </w:rPr>
            <w:t>Amtsgericht Göppingen</w:t>
          </w:r>
          <w:r>
            <w:rPr>
              <w:rFonts w:ascii="Univers" w:hAnsi="Univers" w:cs="Univers"/>
            </w:rPr>
            <w:br/>
            <w:t>Geschäftsführer: Will Seyfang</w:t>
          </w:r>
        </w:p>
        <w:p w14:paraId="0D0A6904" w14:textId="77777777" w:rsidR="000D1A0A" w:rsidRDefault="00964400">
          <w:pPr>
            <w:pStyle w:val="Fuzeile"/>
            <w:rPr>
              <w:rFonts w:ascii="Univers" w:hAnsi="Univers" w:cs="Univers"/>
            </w:rPr>
          </w:pPr>
          <w:proofErr w:type="spellStart"/>
          <w:r>
            <w:rPr>
              <w:rFonts w:ascii="Univers" w:hAnsi="Univers" w:cs="Univers"/>
              <w:lang w:val="fr-FR"/>
            </w:rPr>
            <w:t>Ident</w:t>
          </w:r>
          <w:proofErr w:type="spellEnd"/>
          <w:r>
            <w:rPr>
              <w:rFonts w:ascii="Univers" w:hAnsi="Univers" w:cs="Univers"/>
              <w:lang w:val="fr-FR"/>
            </w:rPr>
            <w:t xml:space="preserve"> Nr</w:t>
          </w:r>
          <w:proofErr w:type="gramStart"/>
          <w:r>
            <w:rPr>
              <w:rFonts w:ascii="Univers" w:hAnsi="Univers" w:cs="Univers"/>
              <w:lang w:val="fr-FR"/>
            </w:rPr>
            <w:t>.:</w:t>
          </w:r>
          <w:proofErr w:type="gramEnd"/>
          <w:r>
            <w:rPr>
              <w:rFonts w:ascii="Univers" w:hAnsi="Univers" w:cs="Univers"/>
              <w:lang w:val="fr-FR"/>
            </w:rPr>
            <w:t xml:space="preserve"> DE </w:t>
          </w:r>
          <w:r>
            <w:rPr>
              <w:rFonts w:ascii="Univers" w:hAnsi="Univers" w:cs="Univers"/>
              <w:szCs w:val="15"/>
              <w:lang w:val="fr-FR"/>
            </w:rPr>
            <w:t>145 557 051</w:t>
          </w:r>
        </w:p>
        <w:p w14:paraId="636B73F3" w14:textId="77777777" w:rsidR="000D1A0A" w:rsidRDefault="00964400">
          <w:pPr>
            <w:pStyle w:val="Fuzeile"/>
            <w:rPr>
              <w:rFonts w:ascii="Univers" w:hAnsi="Univers" w:cs="Univers"/>
            </w:rPr>
          </w:pPr>
          <w:r>
            <w:rPr>
              <w:rFonts w:ascii="Univers" w:hAnsi="Univers" w:cs="Univers"/>
            </w:rPr>
            <w:t xml:space="preserve">Steuer-Nr. </w:t>
          </w:r>
          <w:r>
            <w:rPr>
              <w:rFonts w:ascii="Univers" w:hAnsi="Univers" w:cs="Univers"/>
              <w:szCs w:val="15"/>
            </w:rPr>
            <w:t>63002/90004</w:t>
          </w:r>
        </w:p>
        <w:p w14:paraId="2C4C25A4" w14:textId="77777777" w:rsidR="000D1A0A" w:rsidRDefault="00964400">
          <w:pPr>
            <w:pStyle w:val="Fuzeile"/>
            <w:rPr>
              <w:rFonts w:ascii="Univers" w:hAnsi="Univers" w:cs="Univers"/>
            </w:rPr>
          </w:pPr>
          <w:r>
            <w:rPr>
              <w:rFonts w:ascii="Univers" w:hAnsi="Univers" w:cs="Univers"/>
            </w:rPr>
            <w:t>Finanzamt Göppingen</w:t>
          </w:r>
        </w:p>
      </w:tc>
      <w:tc>
        <w:tcPr>
          <w:tcW w:w="3119" w:type="dxa"/>
          <w:shd w:val="clear" w:color="auto" w:fill="auto"/>
        </w:tcPr>
        <w:p w14:paraId="004CE1CB" w14:textId="77777777" w:rsidR="000D1A0A" w:rsidRDefault="00964400">
          <w:pPr>
            <w:pStyle w:val="Fuzeile"/>
            <w:rPr>
              <w:rFonts w:ascii="Univers" w:hAnsi="Univers" w:cs="Univers"/>
            </w:rPr>
          </w:pPr>
          <w:r>
            <w:rPr>
              <w:rFonts w:ascii="Univers" w:hAnsi="Univers" w:cs="Univers"/>
            </w:rPr>
            <w:t>Kreissparkasse Göppingen</w:t>
          </w:r>
        </w:p>
        <w:p w14:paraId="207EDABA" w14:textId="77777777" w:rsidR="000D1A0A" w:rsidRDefault="00964400">
          <w:pPr>
            <w:pStyle w:val="Fuzeile"/>
            <w:rPr>
              <w:rFonts w:ascii="Univers" w:hAnsi="Univers" w:cs="Univers"/>
            </w:rPr>
          </w:pPr>
          <w:r>
            <w:rPr>
              <w:rFonts w:ascii="Univers" w:hAnsi="Univers" w:cs="Univers"/>
            </w:rPr>
            <w:t>BLZ 610 500 00</w:t>
          </w:r>
        </w:p>
        <w:p w14:paraId="3D99CAF8" w14:textId="77777777" w:rsidR="000D1A0A" w:rsidRDefault="00964400">
          <w:pPr>
            <w:pStyle w:val="Fuzeile"/>
            <w:rPr>
              <w:rFonts w:ascii="Univers" w:hAnsi="Univers" w:cs="Univers"/>
              <w:szCs w:val="12"/>
            </w:rPr>
          </w:pPr>
          <w:r>
            <w:rPr>
              <w:rFonts w:ascii="Univers" w:hAnsi="Univers" w:cs="Univers"/>
            </w:rPr>
            <w:t>KTO 1 038 095</w:t>
          </w:r>
        </w:p>
        <w:p w14:paraId="500C5333" w14:textId="77777777" w:rsidR="000D1A0A" w:rsidRDefault="00964400">
          <w:pPr>
            <w:pStyle w:val="Fuzeile"/>
            <w:rPr>
              <w:rFonts w:ascii="Univers" w:hAnsi="Univers" w:cs="Univers"/>
              <w:szCs w:val="12"/>
            </w:rPr>
          </w:pPr>
          <w:r>
            <w:rPr>
              <w:rFonts w:ascii="Univers" w:hAnsi="Univers" w:cs="Univers"/>
              <w:szCs w:val="12"/>
            </w:rPr>
            <w:t>BIC-/SWIFT-Code GOPSDE6GXXX</w:t>
          </w:r>
        </w:p>
        <w:p w14:paraId="03E0B3D5" w14:textId="77777777" w:rsidR="000D1A0A" w:rsidRDefault="00964400">
          <w:pPr>
            <w:pStyle w:val="Fuzeile"/>
          </w:pPr>
          <w:r>
            <w:rPr>
              <w:rFonts w:ascii="Univers" w:hAnsi="Univers" w:cs="Univers"/>
              <w:szCs w:val="12"/>
            </w:rPr>
            <w:t>IBAN DE59 6105 0000 0001 0380 95</w:t>
          </w:r>
        </w:p>
      </w:tc>
      <w:tc>
        <w:tcPr>
          <w:tcW w:w="1064" w:type="dxa"/>
          <w:shd w:val="clear" w:color="auto" w:fill="auto"/>
        </w:tcPr>
        <w:p w14:paraId="5E5F9FDC" w14:textId="77777777" w:rsidR="000D1A0A" w:rsidRDefault="000D1A0A">
          <w:pPr>
            <w:pStyle w:val="Fuzeile"/>
            <w:snapToGrid w:val="0"/>
          </w:pPr>
        </w:p>
      </w:tc>
      <w:tc>
        <w:tcPr>
          <w:tcW w:w="2317" w:type="dxa"/>
          <w:shd w:val="clear" w:color="auto" w:fill="auto"/>
        </w:tcPr>
        <w:p w14:paraId="15849E94" w14:textId="77777777" w:rsidR="000D1A0A" w:rsidRDefault="000D1A0A">
          <w:pPr>
            <w:pStyle w:val="Fuzeile"/>
            <w:snapToGrid w:val="0"/>
          </w:pPr>
        </w:p>
      </w:tc>
    </w:tr>
  </w:tbl>
  <w:p w14:paraId="574680A8" w14:textId="77777777" w:rsidR="000D1A0A" w:rsidRDefault="000D1A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70F0" w14:textId="77777777" w:rsidR="000D1A0A" w:rsidRDefault="00964400">
      <w:pPr>
        <w:spacing w:after="0"/>
      </w:pPr>
      <w:r>
        <w:separator/>
      </w:r>
    </w:p>
  </w:footnote>
  <w:footnote w:type="continuationSeparator" w:id="0">
    <w:p w14:paraId="562F3F06" w14:textId="77777777" w:rsidR="000D1A0A" w:rsidRDefault="009644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773"/>
      <w:gridCol w:w="4773"/>
    </w:tblGrid>
    <w:tr w:rsidR="000D1A0A" w14:paraId="28F11E17" w14:textId="77777777">
      <w:trPr>
        <w:trHeight w:val="2276"/>
      </w:trPr>
      <w:tc>
        <w:tcPr>
          <w:tcW w:w="4773" w:type="dxa"/>
          <w:shd w:val="clear" w:color="auto" w:fill="auto"/>
        </w:tcPr>
        <w:p w14:paraId="755EC280" w14:textId="77777777" w:rsidR="000D1A0A" w:rsidRDefault="000D1A0A">
          <w:pPr>
            <w:pStyle w:val="Kopfzeile"/>
            <w:snapToGrid w:val="0"/>
            <w:jc w:val="left"/>
            <w:rPr>
              <w:sz w:val="24"/>
            </w:rPr>
          </w:pPr>
          <w:bookmarkStart w:id="0" w:name="_Hlk531956351"/>
        </w:p>
        <w:p w14:paraId="4F58A3E8" w14:textId="77777777" w:rsidR="000D1A0A" w:rsidRDefault="000D1A0A">
          <w:pPr>
            <w:pStyle w:val="Kopfzeile"/>
            <w:jc w:val="left"/>
            <w:rPr>
              <w:sz w:val="24"/>
            </w:rPr>
          </w:pPr>
        </w:p>
        <w:p w14:paraId="1694DB6B" w14:textId="77777777" w:rsidR="000D1A0A" w:rsidRDefault="000D1A0A">
          <w:pPr>
            <w:pStyle w:val="Kopfzeile"/>
            <w:jc w:val="left"/>
            <w:rPr>
              <w:sz w:val="24"/>
            </w:rPr>
          </w:pPr>
        </w:p>
        <w:p w14:paraId="67B24D11" w14:textId="77777777" w:rsidR="000D1A0A" w:rsidRDefault="000D1A0A">
          <w:pPr>
            <w:pStyle w:val="Kopfzeile"/>
            <w:jc w:val="left"/>
            <w:rPr>
              <w:sz w:val="24"/>
            </w:rPr>
          </w:pPr>
        </w:p>
        <w:p w14:paraId="3E438408" w14:textId="77777777" w:rsidR="000D1A0A" w:rsidRDefault="000D1A0A">
          <w:pPr>
            <w:pStyle w:val="Kopfzeile"/>
            <w:jc w:val="left"/>
            <w:rPr>
              <w:sz w:val="24"/>
            </w:rPr>
          </w:pPr>
        </w:p>
        <w:p w14:paraId="3F2CEE3D" w14:textId="2F3E4603" w:rsidR="000D1A0A" w:rsidRDefault="00964400">
          <w:pPr>
            <w:pStyle w:val="Kopfzeile"/>
            <w:jc w:val="left"/>
          </w:pPr>
          <w:r>
            <w:rPr>
              <w:sz w:val="24"/>
            </w:rPr>
            <w:t xml:space="preserve">Presse-Information </w:t>
          </w:r>
          <w:r w:rsidR="00033677">
            <w:rPr>
              <w:sz w:val="24"/>
            </w:rPr>
            <w:t>KAIROS</w:t>
          </w:r>
        </w:p>
      </w:tc>
      <w:tc>
        <w:tcPr>
          <w:tcW w:w="4773" w:type="dxa"/>
          <w:vMerge w:val="restart"/>
          <w:shd w:val="clear" w:color="auto" w:fill="auto"/>
        </w:tcPr>
        <w:p w14:paraId="39BC7101" w14:textId="77777777" w:rsidR="000D1A0A" w:rsidRDefault="000D1A0A">
          <w:pPr>
            <w:pStyle w:val="Kopfzeile"/>
            <w:tabs>
              <w:tab w:val="left" w:pos="1464"/>
            </w:tabs>
            <w:snapToGrid w:val="0"/>
            <w:jc w:val="left"/>
          </w:pPr>
        </w:p>
        <w:p w14:paraId="0D47FAD9" w14:textId="77777777" w:rsidR="000D1A0A" w:rsidRDefault="000D1A0A">
          <w:pPr>
            <w:pStyle w:val="Kopfzeile"/>
            <w:tabs>
              <w:tab w:val="left" w:pos="1464"/>
            </w:tabs>
            <w:jc w:val="left"/>
          </w:pPr>
        </w:p>
        <w:p w14:paraId="1D6F1540" w14:textId="77777777" w:rsidR="000D1A0A" w:rsidRDefault="000D1A0A">
          <w:pPr>
            <w:pStyle w:val="Kopfzeile"/>
            <w:tabs>
              <w:tab w:val="left" w:pos="1464"/>
            </w:tabs>
            <w:jc w:val="left"/>
          </w:pPr>
        </w:p>
        <w:p w14:paraId="498EF77D" w14:textId="77777777" w:rsidR="000D1A0A" w:rsidRDefault="000D1A0A">
          <w:pPr>
            <w:pStyle w:val="Kopfzeile"/>
            <w:tabs>
              <w:tab w:val="left" w:pos="1464"/>
            </w:tabs>
            <w:jc w:val="left"/>
          </w:pPr>
        </w:p>
        <w:p w14:paraId="0CB95BF1" w14:textId="77777777" w:rsidR="000D1A0A" w:rsidRDefault="00964400">
          <w:pPr>
            <w:pStyle w:val="Kopfzeile"/>
            <w:tabs>
              <w:tab w:val="left" w:pos="1464"/>
            </w:tabs>
            <w:jc w:val="left"/>
            <w:rPr>
              <w:rFonts w:ascii="Univers" w:hAnsi="Univers" w:cs="Univers"/>
              <w:b/>
              <w:bCs/>
              <w:sz w:val="6"/>
            </w:rPr>
          </w:pPr>
          <w:r>
            <w:tab/>
          </w:r>
          <w:r>
            <w:rPr>
              <w:rFonts w:ascii="Univers" w:hAnsi="Univers" w:cs="Univers"/>
              <w:noProof/>
            </w:rPr>
            <w:drawing>
              <wp:inline distT="0" distB="0" distL="0" distR="0" wp14:anchorId="52371E46" wp14:editId="27915386">
                <wp:extent cx="1709420" cy="71564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715645"/>
                        </a:xfrm>
                        <a:prstGeom prst="rect">
                          <a:avLst/>
                        </a:prstGeom>
                        <a:solidFill>
                          <a:srgbClr val="FFFFFF"/>
                        </a:solidFill>
                        <a:ln>
                          <a:noFill/>
                        </a:ln>
                      </pic:spPr>
                    </pic:pic>
                  </a:graphicData>
                </a:graphic>
              </wp:inline>
            </w:drawing>
          </w:r>
          <w:r>
            <w:rPr>
              <w:rFonts w:ascii="Univers" w:hAnsi="Univers" w:cs="Univers"/>
              <w:b/>
              <w:bCs/>
              <w:sz w:val="17"/>
            </w:rPr>
            <w:tab/>
          </w:r>
        </w:p>
        <w:p w14:paraId="3E08E4BF" w14:textId="77777777" w:rsidR="000D1A0A" w:rsidRDefault="000D1A0A">
          <w:pPr>
            <w:pStyle w:val="Kopfzeile"/>
            <w:tabs>
              <w:tab w:val="left" w:pos="1464"/>
            </w:tabs>
            <w:jc w:val="left"/>
            <w:rPr>
              <w:rFonts w:ascii="Univers" w:hAnsi="Univers" w:cs="Univers"/>
              <w:b/>
              <w:bCs/>
              <w:sz w:val="6"/>
            </w:rPr>
          </w:pPr>
        </w:p>
        <w:p w14:paraId="763C5610" w14:textId="77777777" w:rsidR="000D1A0A" w:rsidRDefault="00964400">
          <w:pPr>
            <w:pStyle w:val="Kopfzeile"/>
            <w:tabs>
              <w:tab w:val="left" w:pos="1464"/>
              <w:tab w:val="left" w:pos="1890"/>
              <w:tab w:val="left" w:pos="1956"/>
            </w:tabs>
            <w:jc w:val="left"/>
            <w:rPr>
              <w:rFonts w:ascii="Univers" w:hAnsi="Univers" w:cs="Univers"/>
            </w:rPr>
          </w:pPr>
          <w:r>
            <w:rPr>
              <w:rFonts w:ascii="Univers" w:hAnsi="Univers" w:cs="Univers"/>
              <w:b/>
              <w:bCs/>
              <w:sz w:val="17"/>
            </w:rPr>
            <w:tab/>
          </w:r>
          <w:r>
            <w:rPr>
              <w:rFonts w:ascii="Univers" w:hAnsi="Univers" w:cs="Univers"/>
              <w:b/>
              <w:bCs/>
              <w:sz w:val="18"/>
            </w:rPr>
            <w:t>die Kunst das Leben zu genießen</w:t>
          </w:r>
          <w:r>
            <w:rPr>
              <w:rFonts w:ascii="Univers" w:hAnsi="Univers" w:cs="Univers"/>
              <w:b/>
              <w:sz w:val="18"/>
            </w:rPr>
            <w:br/>
          </w:r>
          <w:r>
            <w:rPr>
              <w:rFonts w:ascii="Univers" w:hAnsi="Univers" w:cs="Univers"/>
              <w:b/>
              <w:sz w:val="18"/>
            </w:rPr>
            <w:tab/>
          </w:r>
        </w:p>
        <w:p w14:paraId="03BEAC7C" w14:textId="77777777" w:rsidR="000D1A0A" w:rsidRDefault="00964400">
          <w:pPr>
            <w:pStyle w:val="Kopfzeile"/>
            <w:tabs>
              <w:tab w:val="left" w:pos="1890"/>
              <w:tab w:val="left" w:pos="1956"/>
            </w:tabs>
            <w:jc w:val="left"/>
            <w:rPr>
              <w:rFonts w:ascii="Univers" w:hAnsi="Univers" w:cs="Univers"/>
            </w:rPr>
          </w:pPr>
          <w:r>
            <w:rPr>
              <w:rFonts w:ascii="Univers" w:hAnsi="Univers" w:cs="Univers"/>
            </w:rPr>
            <w:tab/>
          </w:r>
          <w:r>
            <w:rPr>
              <w:rFonts w:ascii="Univers" w:hAnsi="Univers" w:cs="Univers"/>
            </w:rPr>
            <w:tab/>
          </w:r>
          <w:proofErr w:type="spellStart"/>
          <w:r>
            <w:rPr>
              <w:rFonts w:ascii="Univers" w:hAnsi="Univers" w:cs="Univers"/>
            </w:rPr>
            <w:t>Dieselstrasse</w:t>
          </w:r>
          <w:proofErr w:type="spellEnd"/>
          <w:r>
            <w:rPr>
              <w:rFonts w:ascii="Univers" w:hAnsi="Univers" w:cs="Univers"/>
            </w:rPr>
            <w:t xml:space="preserve"> 6</w:t>
          </w:r>
        </w:p>
        <w:p w14:paraId="44EBD083" w14:textId="0B0F1A72"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D-73278 Schlierbach</w:t>
          </w:r>
          <w:r>
            <w:rPr>
              <w:rFonts w:ascii="Univers" w:hAnsi="Univers" w:cs="Univers"/>
            </w:rPr>
            <w:br/>
          </w:r>
          <w:r>
            <w:rPr>
              <w:rFonts w:ascii="Univers" w:hAnsi="Univers" w:cs="Univers"/>
            </w:rPr>
            <w:tab/>
          </w:r>
          <w:r>
            <w:rPr>
              <w:rFonts w:ascii="Univers" w:hAnsi="Univers" w:cs="Univers"/>
            </w:rPr>
            <w:tab/>
            <w:t>Tel</w:t>
          </w:r>
          <w:r w:rsidR="007460B8">
            <w:rPr>
              <w:rFonts w:ascii="Univers" w:hAnsi="Univers" w:cs="Univers"/>
            </w:rPr>
            <w:t xml:space="preserve">. </w:t>
          </w:r>
          <w:r>
            <w:rPr>
              <w:rFonts w:ascii="Univers" w:hAnsi="Univers" w:cs="Univers"/>
            </w:rPr>
            <w:t>(+49) 0 70 21/ 72 76 -0</w:t>
          </w:r>
        </w:p>
        <w:p w14:paraId="25AB05A9" w14:textId="5D7647A0"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sidR="007460B8">
            <w:rPr>
              <w:rFonts w:ascii="Univers" w:hAnsi="Univers" w:cs="Univers"/>
            </w:rPr>
            <w:t xml:space="preserve"> Fax  </w:t>
          </w:r>
          <w:r>
            <w:rPr>
              <w:rFonts w:ascii="Univers" w:hAnsi="Univers" w:cs="Univers"/>
            </w:rPr>
            <w:t>(+49) 0 70 21/ 72 76 -40</w:t>
          </w:r>
        </w:p>
        <w:p w14:paraId="2D04F698" w14:textId="1C3DBB47"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r>
          <w:r w:rsidR="007460B8">
            <w:rPr>
              <w:rFonts w:ascii="Univers" w:hAnsi="Univers" w:cs="Univers"/>
            </w:rPr>
            <w:t>i</w:t>
          </w:r>
          <w:r>
            <w:rPr>
              <w:rFonts w:ascii="Univers" w:hAnsi="Univers" w:cs="Univers"/>
            </w:rPr>
            <w:t>nfo@fischer-moebel.de</w:t>
          </w:r>
        </w:p>
        <w:p w14:paraId="3274E2A9" w14:textId="607682A3" w:rsidR="000D1A0A" w:rsidRDefault="00964400">
          <w:pPr>
            <w:pStyle w:val="Kopfzeile"/>
            <w:tabs>
              <w:tab w:val="left" w:pos="1890"/>
              <w:tab w:val="left" w:pos="1956"/>
              <w:tab w:val="left" w:pos="2598"/>
            </w:tabs>
            <w:jc w:val="left"/>
          </w:pPr>
          <w:r>
            <w:rPr>
              <w:rFonts w:ascii="Univers" w:hAnsi="Univers" w:cs="Univers"/>
            </w:rPr>
            <w:tab/>
          </w:r>
          <w:r w:rsidR="007460B8">
            <w:rPr>
              <w:rFonts w:ascii="Univers" w:hAnsi="Univers" w:cs="Univers"/>
            </w:rPr>
            <w:t xml:space="preserve"> www.</w:t>
          </w:r>
          <w:r>
            <w:rPr>
              <w:rFonts w:ascii="Univers" w:hAnsi="Univers" w:cs="Univers"/>
            </w:rPr>
            <w:t>fischer-moebel.de</w:t>
          </w:r>
        </w:p>
        <w:p w14:paraId="49284523" w14:textId="77777777" w:rsidR="000D1A0A" w:rsidRDefault="000D1A0A">
          <w:pPr>
            <w:pStyle w:val="Kopfzeile"/>
            <w:jc w:val="left"/>
          </w:pPr>
        </w:p>
      </w:tc>
    </w:tr>
    <w:bookmarkEnd w:id="0"/>
    <w:tr w:rsidR="000D1A0A" w14:paraId="7AC80C59" w14:textId="77777777">
      <w:trPr>
        <w:trHeight w:hRule="exact" w:val="1414"/>
      </w:trPr>
      <w:tc>
        <w:tcPr>
          <w:tcW w:w="4773" w:type="dxa"/>
          <w:shd w:val="clear" w:color="auto" w:fill="auto"/>
        </w:tcPr>
        <w:p w14:paraId="451C320B" w14:textId="77777777" w:rsidR="000D1A0A" w:rsidRDefault="00964400">
          <w:pPr>
            <w:pStyle w:val="Kopfzeile"/>
            <w:jc w:val="left"/>
            <w:rPr>
              <w:sz w:val="20"/>
            </w:rPr>
          </w:pPr>
          <w:r>
            <w:rPr>
              <w:rFonts w:ascii="Univers" w:hAnsi="Univers" w:cs="Univers"/>
              <w:sz w:val="14"/>
            </w:rPr>
            <w:t xml:space="preserve">Fischer Möbel GmbH </w:t>
          </w:r>
          <w:r>
            <w:rPr>
              <w:rFonts w:ascii="Symbol" w:hAnsi="Symbol" w:cs="Symbol"/>
              <w:sz w:val="14"/>
            </w:rPr>
            <w:t></w:t>
          </w:r>
          <w:r>
            <w:rPr>
              <w:rFonts w:ascii="Univers" w:hAnsi="Univers" w:cs="Univers"/>
              <w:sz w:val="14"/>
            </w:rPr>
            <w:t xml:space="preserve"> </w:t>
          </w:r>
          <w:proofErr w:type="spellStart"/>
          <w:r>
            <w:rPr>
              <w:rFonts w:ascii="Univers" w:hAnsi="Univers" w:cs="Univers"/>
              <w:sz w:val="14"/>
            </w:rPr>
            <w:t>Dieselstrasse</w:t>
          </w:r>
          <w:proofErr w:type="spellEnd"/>
          <w:r>
            <w:rPr>
              <w:rFonts w:ascii="Univers" w:hAnsi="Univers" w:cs="Univers"/>
              <w:sz w:val="14"/>
            </w:rPr>
            <w:t xml:space="preserve"> 6 </w:t>
          </w:r>
          <w:r>
            <w:rPr>
              <w:rFonts w:ascii="Symbol" w:hAnsi="Symbol" w:cs="Symbol"/>
              <w:sz w:val="14"/>
            </w:rPr>
            <w:t></w:t>
          </w:r>
          <w:r>
            <w:rPr>
              <w:rFonts w:ascii="Univers" w:hAnsi="Univers" w:cs="Univers"/>
              <w:sz w:val="14"/>
            </w:rPr>
            <w:t xml:space="preserve"> 73278 Schlierbach</w:t>
          </w:r>
        </w:p>
      </w:tc>
      <w:tc>
        <w:tcPr>
          <w:tcW w:w="4773" w:type="dxa"/>
          <w:vMerge/>
          <w:shd w:val="clear" w:color="auto" w:fill="auto"/>
        </w:tcPr>
        <w:p w14:paraId="65B8BA18" w14:textId="77777777" w:rsidR="000D1A0A" w:rsidRDefault="000D1A0A">
          <w:pPr>
            <w:pStyle w:val="Kopfzeile"/>
            <w:tabs>
              <w:tab w:val="left" w:pos="1606"/>
            </w:tabs>
            <w:snapToGrid w:val="0"/>
            <w:jc w:val="left"/>
            <w:rPr>
              <w:sz w:val="20"/>
            </w:rPr>
          </w:pPr>
        </w:p>
      </w:tc>
    </w:tr>
  </w:tbl>
  <w:p w14:paraId="678EA62B" w14:textId="77777777" w:rsidR="000D1A0A" w:rsidRDefault="000D1A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Aufzhlung"/>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A437934"/>
    <w:multiLevelType w:val="multilevel"/>
    <w:tmpl w:val="34CE39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44724143">
    <w:abstractNumId w:val="0"/>
  </w:num>
  <w:num w:numId="2" w16cid:durableId="1745370618">
    <w:abstractNumId w:val="1"/>
  </w:num>
  <w:num w:numId="3" w16cid:durableId="1676222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00"/>
    <w:rsid w:val="00033677"/>
    <w:rsid w:val="00073E59"/>
    <w:rsid w:val="000D1A0A"/>
    <w:rsid w:val="00101E77"/>
    <w:rsid w:val="001116E8"/>
    <w:rsid w:val="00150D8F"/>
    <w:rsid w:val="0032186E"/>
    <w:rsid w:val="003654F3"/>
    <w:rsid w:val="00396A84"/>
    <w:rsid w:val="004A7950"/>
    <w:rsid w:val="005A69F5"/>
    <w:rsid w:val="007460B8"/>
    <w:rsid w:val="00750DC7"/>
    <w:rsid w:val="007640D0"/>
    <w:rsid w:val="00766234"/>
    <w:rsid w:val="007935A4"/>
    <w:rsid w:val="008449B1"/>
    <w:rsid w:val="008735E4"/>
    <w:rsid w:val="00964400"/>
    <w:rsid w:val="00A101AD"/>
    <w:rsid w:val="00A55FE9"/>
    <w:rsid w:val="00BD1E09"/>
    <w:rsid w:val="00C2178A"/>
    <w:rsid w:val="00EB6898"/>
    <w:rsid w:val="00F913E1"/>
    <w:rsid w:val="00FF19A5"/>
    <w:rsid w:val="00FF6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colormenu v:ext="edit" fillcolor="none [4]" strokecolor="none [1]" shadowcolor="none [2]"/>
    </o:shapedefaults>
    <o:shapelayout v:ext="edit">
      <o:idmap v:ext="edit" data="1"/>
    </o:shapelayout>
  </w:shapeDefaults>
  <w:doNotEmbedSmartTags/>
  <w:decimalSymbol w:val=","/>
  <w:listSeparator w:val=";"/>
  <w14:docId w14:val="639C1A52"/>
  <w15:chartTrackingRefBased/>
  <w15:docId w15:val="{0253728A-B98B-4756-9F0D-92CB70C8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40"/>
    </w:pPr>
    <w:rPr>
      <w:rFonts w:ascii="Arial" w:hAnsi="Arial" w:cs="Arial"/>
      <w:sz w:val="24"/>
      <w:lang w:eastAsia="ar-SA"/>
    </w:rPr>
  </w:style>
  <w:style w:type="paragraph" w:styleId="berschrift1">
    <w:name w:val="heading 1"/>
    <w:basedOn w:val="Standard"/>
    <w:next w:val="Standard"/>
    <w:qFormat/>
    <w:pPr>
      <w:keepNext/>
      <w:numPr>
        <w:numId w:val="1"/>
      </w:numPr>
      <w:spacing w:before="240" w:after="120"/>
      <w:outlineLvl w:val="0"/>
    </w:pPr>
    <w:rPr>
      <w:b/>
      <w:kern w:val="1"/>
      <w:sz w:val="28"/>
    </w:rPr>
  </w:style>
  <w:style w:type="paragraph" w:styleId="berschrift2">
    <w:name w:val="heading 2"/>
    <w:basedOn w:val="Standard"/>
    <w:next w:val="Standard"/>
    <w:qFormat/>
    <w:pPr>
      <w:keepNext/>
      <w:numPr>
        <w:ilvl w:val="1"/>
        <w:numId w:val="1"/>
      </w:numPr>
      <w:spacing w:before="240" w:after="120"/>
      <w:outlineLvl w:val="1"/>
    </w:pPr>
    <w:rPr>
      <w:b/>
    </w:rPr>
  </w:style>
  <w:style w:type="paragraph" w:styleId="berschrift3">
    <w:name w:val="heading 3"/>
    <w:basedOn w:val="Standard"/>
    <w:next w:val="Standard"/>
    <w:qFormat/>
    <w:pPr>
      <w:keepNext/>
      <w:numPr>
        <w:ilvl w:val="2"/>
        <w:numId w:val="1"/>
      </w:numPr>
      <w:spacing w:before="240" w:after="120"/>
      <w:outlineLvl w:val="2"/>
    </w:pPr>
    <w:rPr>
      <w:i/>
    </w:rPr>
  </w:style>
  <w:style w:type="paragraph" w:styleId="berschrift4">
    <w:name w:val="heading 4"/>
    <w:basedOn w:val="Standard"/>
    <w:next w:val="Standard"/>
    <w:qFormat/>
    <w:pPr>
      <w:keepNext/>
      <w:numPr>
        <w:ilvl w:val="3"/>
        <w:numId w:val="1"/>
      </w:numPr>
      <w:outlineLvl w:val="3"/>
    </w:pPr>
    <w:rPr>
      <w:u w:val="single"/>
    </w:rPr>
  </w:style>
  <w:style w:type="paragraph" w:styleId="berschrift5">
    <w:name w:val="heading 5"/>
    <w:basedOn w:val="Standard"/>
    <w:next w:val="Standard"/>
    <w:qFormat/>
    <w:pPr>
      <w:keepNext/>
      <w:numPr>
        <w:ilvl w:val="4"/>
        <w:numId w:val="1"/>
      </w:numPr>
      <w:spacing w:after="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customStyle="1" w:styleId="bvbeitragtextlabel">
    <w:name w:val="bvbeitragtextlabel"/>
    <w:basedOn w:val="Absatz-Standardschriftart1"/>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0"/>
      <w:jc w:val="both"/>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spacing w:after="0"/>
      <w:jc w:val="right"/>
    </w:pPr>
    <w:rPr>
      <w:sz w:val="16"/>
    </w:rPr>
  </w:style>
  <w:style w:type="paragraph" w:styleId="Fuzeile">
    <w:name w:val="footer"/>
    <w:basedOn w:val="Standard"/>
    <w:pPr>
      <w:spacing w:after="0"/>
    </w:pPr>
    <w:rPr>
      <w:sz w:val="16"/>
    </w:rPr>
  </w:style>
  <w:style w:type="paragraph" w:customStyle="1" w:styleId="Anschrift">
    <w:name w:val="Anschrift"/>
    <w:basedOn w:val="Standard"/>
    <w:pPr>
      <w:spacing w:after="0"/>
    </w:pPr>
    <w:rPr>
      <w:lang w:val="en-GB"/>
    </w:rPr>
  </w:style>
  <w:style w:type="paragraph" w:customStyle="1" w:styleId="Bezugszeichen">
    <w:name w:val="Bezugszeichen"/>
    <w:basedOn w:val="Standard"/>
    <w:pPr>
      <w:spacing w:after="0"/>
    </w:pPr>
    <w:rPr>
      <w:sz w:val="20"/>
    </w:rPr>
  </w:style>
  <w:style w:type="paragraph" w:customStyle="1" w:styleId="Bezugsberschrift">
    <w:name w:val="Bezugsüberschrift"/>
    <w:basedOn w:val="Bezugszeichen"/>
    <w:rPr>
      <w:sz w:val="12"/>
    </w:rPr>
  </w:style>
  <w:style w:type="paragraph" w:customStyle="1" w:styleId="Aufzhlung">
    <w:name w:val="Aufzählung"/>
    <w:basedOn w:val="Standard"/>
    <w:pPr>
      <w:numPr>
        <w:numId w:val="2"/>
      </w:numPr>
    </w:pPr>
  </w:style>
  <w:style w:type="paragraph" w:customStyle="1" w:styleId="Betreff">
    <w:name w:val="Betreff"/>
    <w:basedOn w:val="Standard"/>
    <w:next w:val="Standard"/>
    <w:pPr>
      <w:spacing w:after="480"/>
    </w:pPr>
    <w:rPr>
      <w:b/>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hiddenspellerror">
    <w:name w:val="hiddenspellerror"/>
    <w:basedOn w:val="Absatz-Standardschriftart"/>
    <w:rsid w:val="00873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48095">
      <w:bodyDiv w:val="1"/>
      <w:marLeft w:val="0"/>
      <w:marRight w:val="0"/>
      <w:marTop w:val="0"/>
      <w:marBottom w:val="0"/>
      <w:divBdr>
        <w:top w:val="none" w:sz="0" w:space="0" w:color="auto"/>
        <w:left w:val="none" w:sz="0" w:space="0" w:color="auto"/>
        <w:bottom w:val="none" w:sz="0" w:space="0" w:color="auto"/>
        <w:right w:val="none" w:sz="0" w:space="0" w:color="auto"/>
      </w:divBdr>
    </w:div>
    <w:div w:id="17734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yfang\Anwendungsdaten\Microsoft\Vorlagen\Presse%20Information%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 Information Vorlage</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Cosmo</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dc:title>
  <dc:subject/>
  <dc:creator>Will Seyfang</dc:creator>
  <cp:keywords/>
  <cp:lastModifiedBy>Laura Gromer</cp:lastModifiedBy>
  <cp:revision>5</cp:revision>
  <cp:lastPrinted>2013-12-19T16:09:00Z</cp:lastPrinted>
  <dcterms:created xsi:type="dcterms:W3CDTF">2020-11-30T15:37:00Z</dcterms:created>
  <dcterms:modified xsi:type="dcterms:W3CDTF">2023-07-07T11:57:00Z</dcterms:modified>
</cp:coreProperties>
</file>