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30E6231" w14:textId="77777777" w:rsidR="00750DC7" w:rsidRPr="00B15B95" w:rsidRDefault="00750DC7" w:rsidP="00750DC7">
                                  <w:pPr>
                                    <w:autoSpaceDN w:val="0"/>
                                    <w:spacing w:after="0"/>
                                    <w:textAlignment w:val="baseline"/>
                                    <w:rPr>
                                      <w:rFonts w:ascii="Univers-Light" w:eastAsia="Calibri" w:hAnsi="Univers-Light" w:cs="Calibri"/>
                                      <w:b/>
                                      <w:bCs/>
                                      <w:szCs w:val="24"/>
                                      <w:lang w:eastAsia="en-US"/>
                                    </w:rPr>
                                  </w:pPr>
                                  <w:r w:rsidRPr="00B15B95">
                                    <w:rPr>
                                      <w:rFonts w:ascii="Univers-Light" w:eastAsia="Calibri" w:hAnsi="Univers-Light" w:cs="Calibri"/>
                                      <w:b/>
                                      <w:bCs/>
                                      <w:szCs w:val="24"/>
                                      <w:lang w:eastAsia="en-US"/>
                                    </w:rPr>
                                    <w:t>Die Idee</w:t>
                                  </w:r>
                                </w:p>
                                <w:p w14:paraId="79F6143C" w14:textId="0DF95735" w:rsidR="00750DC7" w:rsidRPr="001A3EEA" w:rsidRDefault="001A3EEA" w:rsidP="00750DC7">
                                  <w:pPr>
                                    <w:autoSpaceDN w:val="0"/>
                                    <w:spacing w:after="0"/>
                                    <w:textAlignment w:val="baseline"/>
                                    <w:rPr>
                                      <w:rFonts w:ascii="Univers-Light" w:eastAsia="Calibri" w:hAnsi="Univers-Light" w:cs="Calibri"/>
                                      <w:szCs w:val="24"/>
                                      <w:lang w:eastAsia="en-US"/>
                                    </w:rPr>
                                  </w:pPr>
                                  <w:r w:rsidRPr="001A3EEA">
                                    <w:rPr>
                                      <w:rStyle w:val="hiddengrammarerror"/>
                                      <w:rFonts w:ascii="Univers-Light" w:hAnsi="Univers-Light" w:cstheme="minorHAnsi"/>
                                      <w:color w:val="000000"/>
                                    </w:rPr>
                                    <w:t>Ein</w:t>
                                  </w:r>
                                  <w:r w:rsidRPr="001A3EEA">
                                    <w:rPr>
                                      <w:rFonts w:ascii="Univers-Light" w:hAnsi="Univers-Light" w:cstheme="minorHAnsi"/>
                                      <w:color w:val="000000"/>
                                    </w:rPr>
                                    <w:t> Lounge Sessel der in vielerlei Hinsicht überzeugt. Exzellenter Sitzkomfort, der zum Träumen einlädt. Passend zu einer Lounge oder auch als Solitär. </w:t>
                                  </w:r>
                                  <w:r w:rsidRPr="001A3EEA">
                                    <w:rPr>
                                      <w:rStyle w:val="hiddenspellerror"/>
                                      <w:rFonts w:ascii="Univers-Light" w:hAnsi="Univers-Light" w:cstheme="minorHAnsi"/>
                                      <w:color w:val="000000"/>
                                    </w:rPr>
                                    <w:t>Kalos</w:t>
                                  </w:r>
                                  <w:r w:rsidRPr="001A3EEA">
                                    <w:rPr>
                                      <w:rFonts w:ascii="Univers-Light" w:hAnsi="Univers-Light" w:cstheme="minorHAnsi"/>
                                      <w:color w:val="000000"/>
                                    </w:rPr>
                                    <w:t> macht immer eine gute Figur. Nehmen Sie Platz und fühlen Sie den unvergleichlichen Sitzkomfort</w:t>
                                  </w:r>
                                  <w:r w:rsidRPr="001A3EEA">
                                    <w:rPr>
                                      <w:rFonts w:ascii="Univers-Light" w:hAnsi="Univers-Light" w:cstheme="minorHAnsi"/>
                                      <w:color w:val="000000"/>
                                      <w:shd w:val="clear" w:color="auto" w:fill="F7F7F7"/>
                                    </w:rPr>
                                    <w:t xml:space="preserve">. </w:t>
                                  </w:r>
                                </w:p>
                                <w:p w14:paraId="6B6B61B7" w14:textId="77777777" w:rsidR="00750DC7" w:rsidRPr="001A3EEA" w:rsidRDefault="00750DC7" w:rsidP="00750DC7">
                                  <w:pPr>
                                    <w:autoSpaceDN w:val="0"/>
                                    <w:spacing w:before="100" w:after="100"/>
                                    <w:textAlignment w:val="baseline"/>
                                    <w:rPr>
                                      <w:rFonts w:ascii="Univers-Light" w:hAnsi="Univers-Light" w:cs="Calibri"/>
                                      <w:szCs w:val="24"/>
                                      <w:lang w:eastAsia="de-DE"/>
                                    </w:rPr>
                                  </w:pPr>
                                  <w:r w:rsidRPr="001A3EEA">
                                    <w:rPr>
                                      <w:rFonts w:ascii="Univers-Light" w:hAnsi="Univers-Light" w:cs="Calibri"/>
                                      <w:szCs w:val="24"/>
                                      <w:lang w:eastAsia="de-DE"/>
                                    </w:rPr>
                                    <w:t>Die Collection</w:t>
                                  </w:r>
                                </w:p>
                                <w:p w14:paraId="430724C0" w14:textId="77777777" w:rsidR="001A3EEA" w:rsidRPr="001A3EEA" w:rsidRDefault="001A3EEA" w:rsidP="00750DC7">
                                  <w:pPr>
                                    <w:autoSpaceDN w:val="0"/>
                                    <w:spacing w:before="100" w:after="100"/>
                                    <w:textAlignment w:val="baseline"/>
                                    <w:rPr>
                                      <w:rFonts w:ascii="Univers-Light" w:hAnsi="Univers-Light" w:cstheme="minorHAnsi"/>
                                      <w:color w:val="000000"/>
                                      <w:shd w:val="clear" w:color="auto" w:fill="F7F7F7"/>
                                    </w:rPr>
                                  </w:pPr>
                                  <w:r w:rsidRPr="001A3EEA">
                                    <w:rPr>
                                      <w:rFonts w:ascii="Univers-Light" w:hAnsi="Univers-Light" w:cstheme="minorHAnsi"/>
                                      <w:color w:val="000000"/>
                                    </w:rPr>
                                    <w:t>Collection </w:t>
                                  </w:r>
                                  <w:r w:rsidRPr="001A3EEA">
                                    <w:rPr>
                                      <w:rStyle w:val="hiddenspellerror"/>
                                      <w:rFonts w:ascii="Univers-Light" w:hAnsi="Univers-Light" w:cstheme="minorHAnsi"/>
                                      <w:color w:val="000000"/>
                                    </w:rPr>
                                    <w:t>Kalos</w:t>
                                  </w:r>
                                  <w:r w:rsidRPr="001A3EEA">
                                    <w:rPr>
                                      <w:rFonts w:ascii="Univers-Light" w:hAnsi="Univers-Light" w:cstheme="minorHAnsi"/>
                                      <w:color w:val="000000"/>
                                    </w:rPr>
                                    <w:t> wird als </w:t>
                                  </w:r>
                                  <w:r w:rsidRPr="001A3EEA">
                                    <w:rPr>
                                      <w:rStyle w:val="hiddenspellerror"/>
                                      <w:rFonts w:ascii="Univers-Light" w:hAnsi="Univers-Light" w:cstheme="minorHAnsi"/>
                                      <w:color w:val="000000"/>
                                    </w:rPr>
                                    <w:t>Loungesessel</w:t>
                                  </w:r>
                                  <w:r w:rsidRPr="001A3EEA">
                                    <w:rPr>
                                      <w:rFonts w:ascii="Univers-Light" w:hAnsi="Univers-Light" w:cstheme="minorHAnsi"/>
                                      <w:color w:val="000000"/>
                                    </w:rPr>
                                    <w:t> und Hocker angeboten. Hierzu gibt es auch Sessel für den Essbereich. Damit wird ein Optimum an Komfort erreicht. Das elegante Fußteil ist aus pulverbeschichtetem Edelstahl. Für einen Rundumblick sorgt das einzigartige Drehgestell</w:t>
                                  </w:r>
                                  <w:r w:rsidRPr="001A3EEA">
                                    <w:rPr>
                                      <w:rStyle w:val="hiddengrammarerror"/>
                                      <w:rFonts w:ascii="Univers-Light" w:hAnsi="Univers-Light" w:cstheme="minorHAnsi"/>
                                      <w:color w:val="000000"/>
                                    </w:rPr>
                                    <w:t> </w:t>
                                  </w:r>
                                  <w:proofErr w:type="gramStart"/>
                                  <w:r w:rsidRPr="001A3EEA">
                                    <w:rPr>
                                      <w:rStyle w:val="hiddengrammarerror"/>
                                      <w:rFonts w:ascii="Univers-Light" w:hAnsi="Univers-Light" w:cstheme="minorHAnsi"/>
                                      <w:color w:val="000000"/>
                                    </w:rPr>
                                    <w:t>mit</w:t>
                                  </w:r>
                                  <w:r w:rsidRPr="001A3EEA">
                                    <w:rPr>
                                      <w:rFonts w:ascii="Univers-Light" w:hAnsi="Univers-Light" w:cstheme="minorHAnsi"/>
                                      <w:color w:val="000000"/>
                                    </w:rPr>
                                    <w:t> </w:t>
                                  </w:r>
                                  <w:r w:rsidRPr="001A3EEA">
                                    <w:rPr>
                                      <w:rStyle w:val="hiddengrammarerror"/>
                                      <w:rFonts w:ascii="Univers-Light" w:hAnsi="Univers-Light" w:cstheme="minorHAnsi"/>
                                      <w:color w:val="000000"/>
                                    </w:rPr>
                                    <w:t>dem Drehungen</w:t>
                                  </w:r>
                                  <w:proofErr w:type="gramEnd"/>
                                  <w:r w:rsidRPr="001A3EEA">
                                    <w:rPr>
                                      <w:rFonts w:ascii="Univers-Light" w:hAnsi="Univers-Light" w:cstheme="minorHAnsi"/>
                                      <w:color w:val="000000"/>
                                    </w:rPr>
                                    <w:t> bis 360° möglich sind</w:t>
                                  </w:r>
                                  <w:r w:rsidRPr="001A3EEA">
                                    <w:rPr>
                                      <w:rFonts w:ascii="Univers-Light" w:hAnsi="Univers-Light" w:cstheme="minorHAnsi"/>
                                      <w:color w:val="000000"/>
                                      <w:shd w:val="clear" w:color="auto" w:fill="F7F7F7"/>
                                    </w:rPr>
                                    <w:t>.</w:t>
                                  </w:r>
                                </w:p>
                                <w:p w14:paraId="18C71D92" w14:textId="77777777" w:rsidR="001A3EEA" w:rsidRPr="001A3EEA" w:rsidRDefault="001A3EEA" w:rsidP="00750DC7">
                                  <w:pPr>
                                    <w:autoSpaceDN w:val="0"/>
                                    <w:spacing w:before="100" w:after="100"/>
                                    <w:textAlignment w:val="baseline"/>
                                    <w:rPr>
                                      <w:rFonts w:ascii="Univers-Light" w:hAnsi="Univers-Light" w:cstheme="minorHAnsi"/>
                                      <w:color w:val="000000"/>
                                      <w:shd w:val="clear" w:color="auto" w:fill="F7F7F7"/>
                                    </w:rPr>
                                  </w:pPr>
                                  <w:r w:rsidRPr="001A3EEA">
                                    <w:rPr>
                                      <w:rFonts w:ascii="Univers-Light" w:hAnsi="Univers-Light" w:cstheme="minorHAnsi"/>
                                      <w:color w:val="000000"/>
                                    </w:rPr>
                                    <w:t>Neu im Outdoorbereich ist der besondere Polsteraufbau im Sitz. Dank flexibler Bänder und hochwertigem Möbelschaum wird ein punktuell weicher und dennoch fester Sitzkomfort erreicht. Auch die Rückenteile bieten durch die besondere Polsterung einen weichen, kopfkissenartigen </w:t>
                                  </w:r>
                                  <w:r w:rsidRPr="001A3EEA">
                                    <w:rPr>
                                      <w:rStyle w:val="hiddenspellerror"/>
                                      <w:rFonts w:ascii="Univers-Light" w:hAnsi="Univers-Light" w:cstheme="minorHAnsi"/>
                                      <w:color w:val="000000"/>
                                    </w:rPr>
                                    <w:t>Anlehnkomfort</w:t>
                                  </w:r>
                                  <w:r w:rsidRPr="001A3EEA">
                                    <w:rPr>
                                      <w:rFonts w:ascii="Univers-Light" w:hAnsi="Univers-Light" w:cstheme="minorHAnsi"/>
                                      <w:color w:val="000000"/>
                                      <w:shd w:val="clear" w:color="auto" w:fill="F7F7F7"/>
                                    </w:rPr>
                                    <w:t xml:space="preserve">. </w:t>
                                  </w:r>
                                </w:p>
                                <w:p w14:paraId="492B8492" w14:textId="01129D28" w:rsidR="00750DC7" w:rsidRPr="00750DC7" w:rsidRDefault="001A3EEA" w:rsidP="00073E59">
                                  <w:pPr>
                                    <w:spacing w:after="0"/>
                                    <w:jc w:val="both"/>
                                    <w:rPr>
                                      <w:szCs w:val="24"/>
                                    </w:rPr>
                                  </w:pPr>
                                  <w:r w:rsidRPr="001A3EEA">
                                    <w:rPr>
                                      <w:rFonts w:ascii="Univers-Light" w:hAnsi="Univers-Light" w:cstheme="minorHAnsi"/>
                                      <w:color w:val="000000"/>
                                    </w:rPr>
                                    <w:t>Die wetterbeständigen Outdoor-Stoffe können beruhigt im Freien bleiben. Es kann unter einer Vielzahl von unterschiedlichen Texturen und Dessins ausgewählt werden</w:t>
                                  </w:r>
                                  <w:r w:rsidRPr="00C7060E">
                                    <w:rPr>
                                      <w:rFonts w:cstheme="minorHAnsi"/>
                                      <w:color w:val="000000"/>
                                      <w:shd w:val="clear" w:color="auto" w:fill="F7F7F7"/>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B360"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30E6231" w14:textId="77777777" w:rsidR="00750DC7" w:rsidRPr="00B15B95" w:rsidRDefault="00750DC7" w:rsidP="00750DC7">
                            <w:pPr>
                              <w:autoSpaceDN w:val="0"/>
                              <w:spacing w:after="0"/>
                              <w:textAlignment w:val="baseline"/>
                              <w:rPr>
                                <w:rFonts w:ascii="Univers-Light" w:eastAsia="Calibri" w:hAnsi="Univers-Light" w:cs="Calibri"/>
                                <w:b/>
                                <w:bCs/>
                                <w:szCs w:val="24"/>
                                <w:lang w:eastAsia="en-US"/>
                              </w:rPr>
                            </w:pPr>
                            <w:r w:rsidRPr="00B15B95">
                              <w:rPr>
                                <w:rFonts w:ascii="Univers-Light" w:eastAsia="Calibri" w:hAnsi="Univers-Light" w:cs="Calibri"/>
                                <w:b/>
                                <w:bCs/>
                                <w:szCs w:val="24"/>
                                <w:lang w:eastAsia="en-US"/>
                              </w:rPr>
                              <w:t>Die Idee</w:t>
                            </w:r>
                          </w:p>
                          <w:p w14:paraId="79F6143C" w14:textId="0DF95735" w:rsidR="00750DC7" w:rsidRPr="001A3EEA" w:rsidRDefault="001A3EEA" w:rsidP="00750DC7">
                            <w:pPr>
                              <w:autoSpaceDN w:val="0"/>
                              <w:spacing w:after="0"/>
                              <w:textAlignment w:val="baseline"/>
                              <w:rPr>
                                <w:rFonts w:ascii="Univers-Light" w:eastAsia="Calibri" w:hAnsi="Univers-Light" w:cs="Calibri"/>
                                <w:szCs w:val="24"/>
                                <w:lang w:eastAsia="en-US"/>
                              </w:rPr>
                            </w:pPr>
                            <w:r w:rsidRPr="001A3EEA">
                              <w:rPr>
                                <w:rStyle w:val="hiddengrammarerror"/>
                                <w:rFonts w:ascii="Univers-Light" w:hAnsi="Univers-Light" w:cstheme="minorHAnsi"/>
                                <w:color w:val="000000"/>
                              </w:rPr>
                              <w:t>Ein</w:t>
                            </w:r>
                            <w:r w:rsidRPr="001A3EEA">
                              <w:rPr>
                                <w:rFonts w:ascii="Univers-Light" w:hAnsi="Univers-Light" w:cstheme="minorHAnsi"/>
                                <w:color w:val="000000"/>
                              </w:rPr>
                              <w:t> Lounge Sessel der in vielerlei Hinsicht überzeugt. Exzellenter Sitzkomfort, der zum Träumen einlädt. Passend zu einer Lounge oder auch als Solitär. </w:t>
                            </w:r>
                            <w:r w:rsidRPr="001A3EEA">
                              <w:rPr>
                                <w:rStyle w:val="hiddenspellerror"/>
                                <w:rFonts w:ascii="Univers-Light" w:hAnsi="Univers-Light" w:cstheme="minorHAnsi"/>
                                <w:color w:val="000000"/>
                              </w:rPr>
                              <w:t>Kalos</w:t>
                            </w:r>
                            <w:r w:rsidRPr="001A3EEA">
                              <w:rPr>
                                <w:rFonts w:ascii="Univers-Light" w:hAnsi="Univers-Light" w:cstheme="minorHAnsi"/>
                                <w:color w:val="000000"/>
                              </w:rPr>
                              <w:t> macht immer eine gute Figur. Nehmen Sie Platz und fühlen Sie den unvergleichlichen Sitzkomfort</w:t>
                            </w:r>
                            <w:r w:rsidRPr="001A3EEA">
                              <w:rPr>
                                <w:rFonts w:ascii="Univers-Light" w:hAnsi="Univers-Light" w:cstheme="minorHAnsi"/>
                                <w:color w:val="000000"/>
                                <w:shd w:val="clear" w:color="auto" w:fill="F7F7F7"/>
                              </w:rPr>
                              <w:t xml:space="preserve">. </w:t>
                            </w:r>
                          </w:p>
                          <w:p w14:paraId="6B6B61B7" w14:textId="77777777" w:rsidR="00750DC7" w:rsidRPr="001A3EEA" w:rsidRDefault="00750DC7" w:rsidP="00750DC7">
                            <w:pPr>
                              <w:autoSpaceDN w:val="0"/>
                              <w:spacing w:before="100" w:after="100"/>
                              <w:textAlignment w:val="baseline"/>
                              <w:rPr>
                                <w:rFonts w:ascii="Univers-Light" w:hAnsi="Univers-Light" w:cs="Calibri"/>
                                <w:szCs w:val="24"/>
                                <w:lang w:eastAsia="de-DE"/>
                              </w:rPr>
                            </w:pPr>
                            <w:r w:rsidRPr="001A3EEA">
                              <w:rPr>
                                <w:rFonts w:ascii="Univers-Light" w:hAnsi="Univers-Light" w:cs="Calibri"/>
                                <w:szCs w:val="24"/>
                                <w:lang w:eastAsia="de-DE"/>
                              </w:rPr>
                              <w:t>Die Collection</w:t>
                            </w:r>
                          </w:p>
                          <w:p w14:paraId="430724C0" w14:textId="77777777" w:rsidR="001A3EEA" w:rsidRPr="001A3EEA" w:rsidRDefault="001A3EEA" w:rsidP="00750DC7">
                            <w:pPr>
                              <w:autoSpaceDN w:val="0"/>
                              <w:spacing w:before="100" w:after="100"/>
                              <w:textAlignment w:val="baseline"/>
                              <w:rPr>
                                <w:rFonts w:ascii="Univers-Light" w:hAnsi="Univers-Light" w:cstheme="minorHAnsi"/>
                                <w:color w:val="000000"/>
                                <w:shd w:val="clear" w:color="auto" w:fill="F7F7F7"/>
                              </w:rPr>
                            </w:pPr>
                            <w:r w:rsidRPr="001A3EEA">
                              <w:rPr>
                                <w:rFonts w:ascii="Univers-Light" w:hAnsi="Univers-Light" w:cstheme="minorHAnsi"/>
                                <w:color w:val="000000"/>
                              </w:rPr>
                              <w:t>Collection </w:t>
                            </w:r>
                            <w:r w:rsidRPr="001A3EEA">
                              <w:rPr>
                                <w:rStyle w:val="hiddenspellerror"/>
                                <w:rFonts w:ascii="Univers-Light" w:hAnsi="Univers-Light" w:cstheme="minorHAnsi"/>
                                <w:color w:val="000000"/>
                              </w:rPr>
                              <w:t>Kalos</w:t>
                            </w:r>
                            <w:r w:rsidRPr="001A3EEA">
                              <w:rPr>
                                <w:rFonts w:ascii="Univers-Light" w:hAnsi="Univers-Light" w:cstheme="minorHAnsi"/>
                                <w:color w:val="000000"/>
                              </w:rPr>
                              <w:t> wird als </w:t>
                            </w:r>
                            <w:r w:rsidRPr="001A3EEA">
                              <w:rPr>
                                <w:rStyle w:val="hiddenspellerror"/>
                                <w:rFonts w:ascii="Univers-Light" w:hAnsi="Univers-Light" w:cstheme="minorHAnsi"/>
                                <w:color w:val="000000"/>
                              </w:rPr>
                              <w:t>Loungesessel</w:t>
                            </w:r>
                            <w:r w:rsidRPr="001A3EEA">
                              <w:rPr>
                                <w:rFonts w:ascii="Univers-Light" w:hAnsi="Univers-Light" w:cstheme="minorHAnsi"/>
                                <w:color w:val="000000"/>
                              </w:rPr>
                              <w:t> und Hocker angeboten. Hierzu gibt es auch Sessel für den Essbereich. Damit wird ein Optimum an Komfort erreicht. Das elegante Fußteil ist aus pulverbeschichtetem Edelstahl. Für einen Rundumblick sorgt das einzigartige Drehgestell</w:t>
                            </w:r>
                            <w:r w:rsidRPr="001A3EEA">
                              <w:rPr>
                                <w:rStyle w:val="hiddengrammarerror"/>
                                <w:rFonts w:ascii="Univers-Light" w:hAnsi="Univers-Light" w:cstheme="minorHAnsi"/>
                                <w:color w:val="000000"/>
                              </w:rPr>
                              <w:t> </w:t>
                            </w:r>
                            <w:proofErr w:type="gramStart"/>
                            <w:r w:rsidRPr="001A3EEA">
                              <w:rPr>
                                <w:rStyle w:val="hiddengrammarerror"/>
                                <w:rFonts w:ascii="Univers-Light" w:hAnsi="Univers-Light" w:cstheme="minorHAnsi"/>
                                <w:color w:val="000000"/>
                              </w:rPr>
                              <w:t>mit</w:t>
                            </w:r>
                            <w:r w:rsidRPr="001A3EEA">
                              <w:rPr>
                                <w:rFonts w:ascii="Univers-Light" w:hAnsi="Univers-Light" w:cstheme="minorHAnsi"/>
                                <w:color w:val="000000"/>
                              </w:rPr>
                              <w:t> </w:t>
                            </w:r>
                            <w:r w:rsidRPr="001A3EEA">
                              <w:rPr>
                                <w:rStyle w:val="hiddengrammarerror"/>
                                <w:rFonts w:ascii="Univers-Light" w:hAnsi="Univers-Light" w:cstheme="minorHAnsi"/>
                                <w:color w:val="000000"/>
                              </w:rPr>
                              <w:t>dem Drehungen</w:t>
                            </w:r>
                            <w:proofErr w:type="gramEnd"/>
                            <w:r w:rsidRPr="001A3EEA">
                              <w:rPr>
                                <w:rFonts w:ascii="Univers-Light" w:hAnsi="Univers-Light" w:cstheme="minorHAnsi"/>
                                <w:color w:val="000000"/>
                              </w:rPr>
                              <w:t> bis 360° möglich sind</w:t>
                            </w:r>
                            <w:r w:rsidRPr="001A3EEA">
                              <w:rPr>
                                <w:rFonts w:ascii="Univers-Light" w:hAnsi="Univers-Light" w:cstheme="minorHAnsi"/>
                                <w:color w:val="000000"/>
                                <w:shd w:val="clear" w:color="auto" w:fill="F7F7F7"/>
                              </w:rPr>
                              <w:t>.</w:t>
                            </w:r>
                          </w:p>
                          <w:p w14:paraId="18C71D92" w14:textId="77777777" w:rsidR="001A3EEA" w:rsidRPr="001A3EEA" w:rsidRDefault="001A3EEA" w:rsidP="00750DC7">
                            <w:pPr>
                              <w:autoSpaceDN w:val="0"/>
                              <w:spacing w:before="100" w:after="100"/>
                              <w:textAlignment w:val="baseline"/>
                              <w:rPr>
                                <w:rFonts w:ascii="Univers-Light" w:hAnsi="Univers-Light" w:cstheme="minorHAnsi"/>
                                <w:color w:val="000000"/>
                                <w:shd w:val="clear" w:color="auto" w:fill="F7F7F7"/>
                              </w:rPr>
                            </w:pPr>
                            <w:r w:rsidRPr="001A3EEA">
                              <w:rPr>
                                <w:rFonts w:ascii="Univers-Light" w:hAnsi="Univers-Light" w:cstheme="minorHAnsi"/>
                                <w:color w:val="000000"/>
                              </w:rPr>
                              <w:t>Neu im Outdoorbereich ist der besondere Polsteraufbau im Sitz. Dank flexibler Bänder und hochwertigem Möbelschaum wird ein punktuell weicher und dennoch fester Sitzkomfort erreicht. Auch die Rückenteile bieten durch die besondere Polsterung einen weichen, kopfkissenartigen </w:t>
                            </w:r>
                            <w:r w:rsidRPr="001A3EEA">
                              <w:rPr>
                                <w:rStyle w:val="hiddenspellerror"/>
                                <w:rFonts w:ascii="Univers-Light" w:hAnsi="Univers-Light" w:cstheme="minorHAnsi"/>
                                <w:color w:val="000000"/>
                              </w:rPr>
                              <w:t>Anlehnkomfort</w:t>
                            </w:r>
                            <w:r w:rsidRPr="001A3EEA">
                              <w:rPr>
                                <w:rFonts w:ascii="Univers-Light" w:hAnsi="Univers-Light" w:cstheme="minorHAnsi"/>
                                <w:color w:val="000000"/>
                                <w:shd w:val="clear" w:color="auto" w:fill="F7F7F7"/>
                              </w:rPr>
                              <w:t xml:space="preserve">. </w:t>
                            </w:r>
                          </w:p>
                          <w:p w14:paraId="492B8492" w14:textId="01129D28" w:rsidR="00750DC7" w:rsidRPr="00750DC7" w:rsidRDefault="001A3EEA" w:rsidP="00073E59">
                            <w:pPr>
                              <w:spacing w:after="0"/>
                              <w:jc w:val="both"/>
                              <w:rPr>
                                <w:szCs w:val="24"/>
                              </w:rPr>
                            </w:pPr>
                            <w:r w:rsidRPr="001A3EEA">
                              <w:rPr>
                                <w:rFonts w:ascii="Univers-Light" w:hAnsi="Univers-Light" w:cstheme="minorHAnsi"/>
                                <w:color w:val="000000"/>
                              </w:rPr>
                              <w:t>Die wetterbeständigen Outdoor-Stoffe können beruhigt im Freien bleiben. Es kann unter einer Vielzahl von unterschiedlichen Texturen und Dessins ausgewählt werden</w:t>
                            </w:r>
                            <w:r w:rsidRPr="00C7060E">
                              <w:rPr>
                                <w:rFonts w:cstheme="minorHAnsi"/>
                                <w:color w:val="000000"/>
                                <w:shd w:val="clear" w:color="auto" w:fill="F7F7F7"/>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Univer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78800777" w:rsidR="000D1A0A" w:rsidRDefault="00964400">
          <w:pPr>
            <w:pStyle w:val="Kopfzeile"/>
            <w:jc w:val="left"/>
          </w:pPr>
          <w:r>
            <w:rPr>
              <w:sz w:val="24"/>
            </w:rPr>
            <w:t xml:space="preserve">Presse-Information </w:t>
          </w:r>
          <w:r w:rsidR="00750DC7">
            <w:rPr>
              <w:sz w:val="24"/>
            </w:rPr>
            <w:t>KALOS</w:t>
          </w: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Fax  </w:t>
          </w:r>
          <w:r>
            <w:rPr>
              <w:rFonts w:ascii="Univers" w:hAnsi="Univers" w:cs="Univers"/>
            </w:rPr>
            <w:t>(+49) 0 70 21/ 72 76 -40</w:t>
          </w:r>
        </w:p>
        <w:p w14:paraId="2D04F698" w14:textId="1C3DBB4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r>
          <w:r w:rsidR="007460B8">
            <w:rPr>
              <w:rFonts w:ascii="Univers" w:hAnsi="Univers" w:cs="Univers"/>
            </w:rPr>
            <w:t>i</w:t>
          </w:r>
          <w:r>
            <w:rPr>
              <w:rFonts w:ascii="Univers" w:hAnsi="Univers" w:cs="Univers"/>
            </w:rPr>
            <w:t>nfo@fischer-moebel.de</w:t>
          </w:r>
        </w:p>
        <w:p w14:paraId="3274E2A9" w14:textId="607682A3" w:rsidR="000D1A0A" w:rsidRDefault="00964400">
          <w:pPr>
            <w:pStyle w:val="Kopfzeile"/>
            <w:tabs>
              <w:tab w:val="left" w:pos="1890"/>
              <w:tab w:val="left" w:pos="1956"/>
              <w:tab w:val="left" w:pos="2598"/>
            </w:tabs>
            <w:jc w:val="left"/>
          </w:pPr>
          <w:r>
            <w:rPr>
              <w:rFonts w:ascii="Univers" w:hAnsi="Univers" w:cs="Univers"/>
            </w:rPr>
            <w:tab/>
          </w:r>
          <w:r w:rsidR="007460B8">
            <w:rPr>
              <w:rFonts w:ascii="Univers" w:hAnsi="Univers" w:cs="Univers"/>
            </w:rPr>
            <w:t xml:space="preserve"> www.</w:t>
          </w:r>
          <w:r>
            <w:rPr>
              <w:rFonts w:ascii="Univers" w:hAnsi="Univers" w:cs="Univers"/>
            </w:rPr>
            <w:t>fischer-moebel.de</w:t>
          </w:r>
        </w:p>
        <w:p w14:paraId="49284523" w14:textId="77777777" w:rsidR="000D1A0A"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51030296">
    <w:abstractNumId w:val="0"/>
  </w:num>
  <w:num w:numId="2" w16cid:durableId="177597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D1A0A"/>
    <w:rsid w:val="00150D8F"/>
    <w:rsid w:val="001A3EEA"/>
    <w:rsid w:val="004A7950"/>
    <w:rsid w:val="005A69F5"/>
    <w:rsid w:val="007460B8"/>
    <w:rsid w:val="00750DC7"/>
    <w:rsid w:val="00766234"/>
    <w:rsid w:val="008449B1"/>
    <w:rsid w:val="00964400"/>
    <w:rsid w:val="00A101AD"/>
    <w:rsid w:val="00B15B95"/>
    <w:rsid w:val="00BD1E09"/>
    <w:rsid w:val="00C2178A"/>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grammarerror">
    <w:name w:val="hiddengrammarerror"/>
    <w:basedOn w:val="Absatz-Standardschriftart"/>
    <w:rsid w:val="001A3EEA"/>
  </w:style>
  <w:style w:type="character" w:customStyle="1" w:styleId="hiddenspellerror">
    <w:name w:val="hiddenspellerror"/>
    <w:basedOn w:val="Absatz-Standardschriftart"/>
    <w:rsid w:val="001A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4</cp:revision>
  <cp:lastPrinted>2013-12-19T16:09:00Z</cp:lastPrinted>
  <dcterms:created xsi:type="dcterms:W3CDTF">2020-11-30T10:42:00Z</dcterms:created>
  <dcterms:modified xsi:type="dcterms:W3CDTF">2023-07-07T12:39:00Z</dcterms:modified>
</cp:coreProperties>
</file>